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1F" w:rsidRPr="00826FB9" w:rsidRDefault="007612A3" w:rsidP="004A2A43">
      <w:pPr>
        <w:rPr>
          <w:rFonts w:ascii="Arial" w:hAnsi="Arial" w:cs="Arial"/>
          <w:b/>
          <w:sz w:val="48"/>
          <w:szCs w:val="48"/>
        </w:rPr>
      </w:pPr>
      <w:r>
        <w:rPr>
          <w:rFonts w:ascii="Arial" w:hAnsi="Arial" w:cs="Arial"/>
          <w:b/>
          <w:noProof/>
          <w:sz w:val="48"/>
          <w:szCs w:val="48"/>
        </w:rPr>
        <w:drawing>
          <wp:anchor distT="0" distB="0" distL="114300" distR="114300" simplePos="0" relativeHeight="251664896" behindDoc="0" locked="0" layoutInCell="1" allowOverlap="1">
            <wp:simplePos x="0" y="0"/>
            <wp:positionH relativeFrom="margin">
              <wp:posOffset>4289425</wp:posOffset>
            </wp:positionH>
            <wp:positionV relativeFrom="paragraph">
              <wp:posOffset>0</wp:posOffset>
            </wp:positionV>
            <wp:extent cx="1596390" cy="1066800"/>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6390" cy="1066800"/>
                    </a:xfrm>
                    <a:prstGeom prst="rect">
                      <a:avLst/>
                    </a:prstGeom>
                    <a:noFill/>
                  </pic:spPr>
                </pic:pic>
              </a:graphicData>
            </a:graphic>
            <wp14:sizeRelH relativeFrom="margin">
              <wp14:pctWidth>0</wp14:pctWidth>
            </wp14:sizeRelH>
            <wp14:sizeRelV relativeFrom="margin">
              <wp14:pctHeight>0</wp14:pctHeight>
            </wp14:sizeRelV>
          </wp:anchor>
        </w:drawing>
      </w:r>
      <w:r w:rsidR="004A2A43">
        <w:rPr>
          <w:rFonts w:ascii="Arial" w:hAnsi="Arial" w:cs="Arial"/>
          <w:b/>
          <w:noProof/>
          <w:sz w:val="48"/>
          <w:szCs w:val="48"/>
        </w:rPr>
        <w:drawing>
          <wp:anchor distT="0" distB="0" distL="114300" distR="114300" simplePos="0" relativeHeight="251665920" behindDoc="0" locked="0" layoutInCell="1" allowOverlap="1">
            <wp:simplePos x="0" y="0"/>
            <wp:positionH relativeFrom="page">
              <wp:align>center</wp:align>
            </wp:positionH>
            <wp:positionV relativeFrom="paragraph">
              <wp:posOffset>0</wp:posOffset>
            </wp:positionV>
            <wp:extent cx="1619250" cy="10902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irit of Manchester no date (small).png"/>
                    <pic:cNvPicPr/>
                  </pic:nvPicPr>
                  <pic:blipFill>
                    <a:blip r:embed="rId8">
                      <a:extLst>
                        <a:ext uri="{28A0092B-C50C-407E-A947-70E740481C1C}">
                          <a14:useLocalDpi xmlns:a14="http://schemas.microsoft.com/office/drawing/2010/main" val="0"/>
                        </a:ext>
                      </a:extLst>
                    </a:blip>
                    <a:stretch>
                      <a:fillRect/>
                    </a:stretch>
                  </pic:blipFill>
                  <pic:spPr>
                    <a:xfrm>
                      <a:off x="0" y="0"/>
                      <a:ext cx="1619250" cy="1090295"/>
                    </a:xfrm>
                    <a:prstGeom prst="rect">
                      <a:avLst/>
                    </a:prstGeom>
                  </pic:spPr>
                </pic:pic>
              </a:graphicData>
            </a:graphic>
          </wp:anchor>
        </w:drawing>
      </w:r>
      <w:r w:rsidR="004A2A43" w:rsidRPr="006C28BE">
        <w:rPr>
          <w:rFonts w:ascii="Calibri" w:hAnsi="Calibri" w:cs="Calibri"/>
          <w:b/>
          <w:noProof/>
          <w:color w:val="660033"/>
        </w:rPr>
        <w:drawing>
          <wp:anchor distT="0" distB="0" distL="114300" distR="114300" simplePos="0" relativeHeight="251663872" behindDoc="0" locked="0" layoutInCell="1" allowOverlap="1" wp14:anchorId="3907B419" wp14:editId="7794E997">
            <wp:simplePos x="0" y="0"/>
            <wp:positionH relativeFrom="page">
              <wp:posOffset>485775</wp:posOffset>
            </wp:positionH>
            <wp:positionV relativeFrom="paragraph">
              <wp:posOffset>10160</wp:posOffset>
            </wp:positionV>
            <wp:extent cx="1683385" cy="11334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c_Strap_COL.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3385" cy="1133475"/>
                    </a:xfrm>
                    <a:prstGeom prst="rect">
                      <a:avLst/>
                    </a:prstGeom>
                  </pic:spPr>
                </pic:pic>
              </a:graphicData>
            </a:graphic>
            <wp14:sizeRelH relativeFrom="margin">
              <wp14:pctWidth>0</wp14:pctWidth>
            </wp14:sizeRelH>
            <wp14:sizeRelV relativeFrom="margin">
              <wp14:pctHeight>0</wp14:pctHeight>
            </wp14:sizeRelV>
          </wp:anchor>
        </w:drawing>
      </w:r>
    </w:p>
    <w:p w:rsidR="006E4C1F" w:rsidRPr="00826FB9" w:rsidRDefault="006E4C1F" w:rsidP="006E4C1F">
      <w:pPr>
        <w:jc w:val="center"/>
        <w:rPr>
          <w:rFonts w:ascii="Arial" w:hAnsi="Arial" w:cs="Arial"/>
          <w:b/>
          <w:sz w:val="48"/>
          <w:szCs w:val="48"/>
        </w:rPr>
      </w:pPr>
    </w:p>
    <w:p w:rsidR="00282B99" w:rsidRPr="00826FB9" w:rsidRDefault="00282B99" w:rsidP="006E4C1F">
      <w:pPr>
        <w:jc w:val="center"/>
        <w:rPr>
          <w:rFonts w:ascii="Arial" w:hAnsi="Arial" w:cs="Arial"/>
          <w:b/>
          <w:sz w:val="48"/>
          <w:szCs w:val="48"/>
        </w:rPr>
      </w:pPr>
    </w:p>
    <w:p w:rsidR="004A2A43" w:rsidRDefault="004A2A43" w:rsidP="006E4C1F">
      <w:pPr>
        <w:jc w:val="center"/>
        <w:rPr>
          <w:rFonts w:ascii="Arial" w:hAnsi="Arial" w:cs="Arial"/>
          <w:b/>
          <w:sz w:val="48"/>
          <w:szCs w:val="48"/>
        </w:rPr>
      </w:pPr>
    </w:p>
    <w:p w:rsidR="004A2A43" w:rsidRPr="00215D27" w:rsidRDefault="004A2A43" w:rsidP="004A2A43">
      <w:pPr>
        <w:jc w:val="center"/>
        <w:rPr>
          <w:rFonts w:ascii="Arial" w:hAnsi="Arial" w:cs="Arial"/>
          <w:b/>
          <w:sz w:val="48"/>
          <w:szCs w:val="48"/>
        </w:rPr>
      </w:pPr>
      <w:r w:rsidRPr="00215D27">
        <w:rPr>
          <w:rFonts w:ascii="Arial" w:hAnsi="Arial" w:cs="Arial"/>
          <w:b/>
          <w:sz w:val="48"/>
          <w:szCs w:val="48"/>
        </w:rPr>
        <w:t>Spirit of Manchester</w:t>
      </w:r>
    </w:p>
    <w:p w:rsidR="004A2A43" w:rsidRPr="00215D27" w:rsidRDefault="004A2A43" w:rsidP="004A2A43">
      <w:pPr>
        <w:spacing w:after="240"/>
        <w:jc w:val="center"/>
        <w:rPr>
          <w:rFonts w:ascii="Arial" w:hAnsi="Arial" w:cs="Arial"/>
          <w:b/>
          <w:sz w:val="48"/>
          <w:szCs w:val="48"/>
        </w:rPr>
      </w:pPr>
      <w:r w:rsidRPr="00215D27">
        <w:rPr>
          <w:rFonts w:ascii="Arial" w:hAnsi="Arial" w:cs="Arial"/>
          <w:b/>
          <w:sz w:val="48"/>
          <w:szCs w:val="48"/>
        </w:rPr>
        <w:t xml:space="preserve">Active Communities Fund </w:t>
      </w:r>
    </w:p>
    <w:p w:rsidR="006E4C1F" w:rsidRPr="00215D27" w:rsidRDefault="004A2A43" w:rsidP="006E4C1F">
      <w:pPr>
        <w:jc w:val="center"/>
        <w:rPr>
          <w:rFonts w:ascii="Arial" w:hAnsi="Arial" w:cs="Arial"/>
          <w:b/>
          <w:sz w:val="40"/>
          <w:szCs w:val="40"/>
        </w:rPr>
      </w:pPr>
      <w:r w:rsidRPr="00215D27">
        <w:rPr>
          <w:rFonts w:ascii="Arial" w:hAnsi="Arial" w:cs="Arial"/>
          <w:b/>
          <w:sz w:val="40"/>
          <w:szCs w:val="40"/>
        </w:rPr>
        <w:t>(F</w:t>
      </w:r>
      <w:r w:rsidR="0070690C" w:rsidRPr="00215D27">
        <w:rPr>
          <w:rFonts w:ascii="Arial" w:hAnsi="Arial" w:cs="Arial"/>
          <w:b/>
          <w:sz w:val="40"/>
          <w:szCs w:val="40"/>
        </w:rPr>
        <w:t>inanced</w:t>
      </w:r>
      <w:r w:rsidR="00923B20">
        <w:rPr>
          <w:rFonts w:ascii="Arial" w:hAnsi="Arial" w:cs="Arial"/>
          <w:b/>
          <w:sz w:val="40"/>
          <w:szCs w:val="40"/>
        </w:rPr>
        <w:t xml:space="preserve"> by the </w:t>
      </w:r>
      <w:r w:rsidRPr="00215D27">
        <w:rPr>
          <w:rFonts w:ascii="Arial" w:hAnsi="Arial" w:cs="Arial"/>
          <w:b/>
          <w:sz w:val="40"/>
          <w:szCs w:val="40"/>
        </w:rPr>
        <w:t>Eric Wright Charitable Trust)</w:t>
      </w:r>
    </w:p>
    <w:p w:rsidR="006E4C1F" w:rsidRPr="00215D27" w:rsidRDefault="006E4C1F" w:rsidP="006E4C1F">
      <w:pPr>
        <w:ind w:firstLine="720"/>
        <w:jc w:val="center"/>
        <w:rPr>
          <w:rFonts w:ascii="Arial" w:hAnsi="Arial" w:cs="Arial"/>
          <w:b/>
          <w:sz w:val="48"/>
          <w:szCs w:val="48"/>
        </w:rPr>
      </w:pPr>
    </w:p>
    <w:p w:rsidR="006E4C1F" w:rsidRPr="00215D27" w:rsidRDefault="00A37EA9" w:rsidP="006E4C1F">
      <w:pPr>
        <w:jc w:val="center"/>
        <w:rPr>
          <w:rFonts w:ascii="Arial" w:hAnsi="Arial" w:cs="Arial"/>
          <w:b/>
          <w:sz w:val="48"/>
          <w:szCs w:val="48"/>
        </w:rPr>
      </w:pPr>
      <w:r w:rsidRPr="00215D27">
        <w:rPr>
          <w:rFonts w:ascii="Arial" w:hAnsi="Arial" w:cs="Arial"/>
          <w:b/>
          <w:sz w:val="48"/>
          <w:szCs w:val="48"/>
        </w:rPr>
        <w:t>GRANT</w:t>
      </w:r>
      <w:r w:rsidR="008936EB" w:rsidRPr="00215D27">
        <w:rPr>
          <w:rFonts w:ascii="Arial" w:hAnsi="Arial" w:cs="Arial"/>
          <w:b/>
          <w:sz w:val="48"/>
          <w:szCs w:val="48"/>
        </w:rPr>
        <w:t xml:space="preserve"> </w:t>
      </w:r>
      <w:r w:rsidR="006E4C1F" w:rsidRPr="00215D27">
        <w:rPr>
          <w:rFonts w:ascii="Arial" w:hAnsi="Arial" w:cs="Arial"/>
          <w:b/>
          <w:sz w:val="48"/>
          <w:szCs w:val="48"/>
        </w:rPr>
        <w:t>APPLICATION FORM</w:t>
      </w:r>
    </w:p>
    <w:p w:rsidR="006E4C1F" w:rsidRPr="00215D27" w:rsidRDefault="006E4C1F" w:rsidP="006E4C1F">
      <w:pPr>
        <w:ind w:firstLine="720"/>
        <w:rPr>
          <w:rFonts w:ascii="Arial" w:hAnsi="Arial" w:cs="Arial"/>
          <w:b/>
        </w:rPr>
      </w:pPr>
    </w:p>
    <w:p w:rsidR="00635391" w:rsidRPr="00215D27" w:rsidRDefault="00635391" w:rsidP="004A2A43">
      <w:pPr>
        <w:ind w:firstLine="720"/>
        <w:jc w:val="center"/>
        <w:rPr>
          <w:rFonts w:ascii="Arial" w:hAnsi="Arial" w:cs="Arial"/>
          <w:b/>
        </w:rPr>
      </w:pPr>
    </w:p>
    <w:p w:rsidR="00635391" w:rsidRPr="00826FB9" w:rsidRDefault="00635391" w:rsidP="006E4C1F">
      <w:pPr>
        <w:ind w:firstLine="720"/>
        <w:rPr>
          <w:rFonts w:ascii="Arial" w:hAnsi="Arial" w:cs="Arial"/>
          <w:b/>
        </w:rPr>
      </w:pPr>
    </w:p>
    <w:p w:rsidR="00874F24" w:rsidRDefault="00874F24" w:rsidP="006E4C1F">
      <w:pPr>
        <w:ind w:firstLine="7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070"/>
      </w:tblGrid>
      <w:tr w:rsidR="001A6DDA" w:rsidRPr="00EA3879" w:rsidTr="00EA3879">
        <w:tc>
          <w:tcPr>
            <w:tcW w:w="9288" w:type="dxa"/>
            <w:shd w:val="clear" w:color="auto" w:fill="CCFFFF"/>
            <w:vAlign w:val="center"/>
          </w:tcPr>
          <w:p w:rsidR="001A6DDA" w:rsidRPr="00EA3879" w:rsidRDefault="006B1EE1" w:rsidP="00EA3879">
            <w:pPr>
              <w:tabs>
                <w:tab w:val="left" w:pos="2093"/>
              </w:tabs>
              <w:jc w:val="center"/>
              <w:rPr>
                <w:rFonts w:ascii="Arial" w:hAnsi="Arial" w:cs="Arial"/>
                <w:b/>
              </w:rPr>
            </w:pPr>
            <w:r w:rsidRPr="00EA3879">
              <w:rPr>
                <w:rFonts w:ascii="Arial" w:hAnsi="Arial" w:cs="Arial"/>
                <w:b/>
              </w:rPr>
              <w:t>C</w:t>
            </w:r>
            <w:r>
              <w:rPr>
                <w:rFonts w:ascii="Arial" w:hAnsi="Arial" w:cs="Arial"/>
                <w:b/>
              </w:rPr>
              <w:t>ontents</w:t>
            </w:r>
          </w:p>
          <w:p w:rsidR="00152C6F" w:rsidRPr="00EA3879" w:rsidRDefault="00152C6F" w:rsidP="00EA3879">
            <w:pPr>
              <w:tabs>
                <w:tab w:val="left" w:pos="2093"/>
              </w:tabs>
              <w:jc w:val="center"/>
              <w:rPr>
                <w:rFonts w:ascii="Arial" w:hAnsi="Arial" w:cs="Arial"/>
                <w:b/>
              </w:rPr>
            </w:pPr>
          </w:p>
        </w:tc>
      </w:tr>
    </w:tbl>
    <w:p w:rsidR="001A6DDA" w:rsidRDefault="001A6DDA" w:rsidP="001A6DDA">
      <w:pPr>
        <w:rPr>
          <w:rFonts w:ascii="Arial" w:hAnsi="Arial" w:cs="Arial"/>
          <w:b/>
        </w:rPr>
      </w:pPr>
    </w:p>
    <w:p w:rsidR="00816E3D" w:rsidRDefault="00816E3D" w:rsidP="001A6DDA">
      <w:pPr>
        <w:rPr>
          <w:rFonts w:ascii="Arial" w:hAnsi="Arial" w:cs="Arial"/>
          <w:b/>
        </w:rPr>
      </w:pPr>
    </w:p>
    <w:p w:rsidR="001A6DDA" w:rsidRPr="00A37EA9" w:rsidRDefault="006B1EE1" w:rsidP="001A6DDA">
      <w:pPr>
        <w:ind w:left="2160" w:hanging="1800"/>
        <w:rPr>
          <w:rFonts w:ascii="Arial" w:hAnsi="Arial" w:cs="Arial"/>
          <w:b/>
          <w:u w:val="single"/>
        </w:rPr>
      </w:pPr>
      <w:r w:rsidRPr="00A37EA9">
        <w:rPr>
          <w:rFonts w:ascii="Arial" w:hAnsi="Arial" w:cs="Arial"/>
          <w:b/>
        </w:rPr>
        <w:t>S</w:t>
      </w:r>
      <w:r>
        <w:rPr>
          <w:rFonts w:ascii="Arial" w:hAnsi="Arial" w:cs="Arial"/>
          <w:b/>
        </w:rPr>
        <w:t>ection</w:t>
      </w:r>
      <w:r w:rsidRPr="00A37EA9">
        <w:rPr>
          <w:rFonts w:ascii="Arial" w:hAnsi="Arial" w:cs="Arial"/>
          <w:b/>
        </w:rPr>
        <w:t xml:space="preserve"> </w:t>
      </w:r>
      <w:r w:rsidR="00816E3D">
        <w:rPr>
          <w:rFonts w:ascii="Arial" w:hAnsi="Arial" w:cs="Arial"/>
          <w:b/>
        </w:rPr>
        <w:t>1</w:t>
      </w:r>
      <w:r w:rsidR="001A6DDA" w:rsidRPr="00A37EA9">
        <w:rPr>
          <w:rFonts w:ascii="Arial" w:hAnsi="Arial" w:cs="Arial"/>
          <w:b/>
        </w:rPr>
        <w:tab/>
      </w:r>
      <w:r w:rsidR="00152C6F" w:rsidRPr="00A37EA9">
        <w:rPr>
          <w:rFonts w:ascii="Arial" w:hAnsi="Arial" w:cs="Arial"/>
          <w:b/>
        </w:rPr>
        <w:t>A</w:t>
      </w:r>
      <w:r>
        <w:rPr>
          <w:rFonts w:ascii="Arial" w:hAnsi="Arial" w:cs="Arial"/>
          <w:b/>
        </w:rPr>
        <w:t>bout you</w:t>
      </w:r>
    </w:p>
    <w:p w:rsidR="001A6DDA" w:rsidRPr="00A37EA9" w:rsidRDefault="001A6DDA" w:rsidP="001A6DDA">
      <w:pPr>
        <w:ind w:left="360"/>
        <w:rPr>
          <w:rFonts w:ascii="Arial" w:hAnsi="Arial" w:cs="Arial"/>
          <w:b/>
        </w:rPr>
      </w:pPr>
    </w:p>
    <w:p w:rsidR="001A6DDA" w:rsidRPr="00A37EA9" w:rsidRDefault="006B1EE1" w:rsidP="001A6DDA">
      <w:pPr>
        <w:ind w:left="2160" w:hanging="1800"/>
        <w:rPr>
          <w:rFonts w:ascii="Arial" w:hAnsi="Arial" w:cs="Arial"/>
          <w:b/>
        </w:rPr>
      </w:pPr>
      <w:r w:rsidRPr="00A37EA9">
        <w:rPr>
          <w:rFonts w:ascii="Arial" w:hAnsi="Arial" w:cs="Arial"/>
          <w:b/>
        </w:rPr>
        <w:t>S</w:t>
      </w:r>
      <w:r>
        <w:rPr>
          <w:rFonts w:ascii="Arial" w:hAnsi="Arial" w:cs="Arial"/>
          <w:b/>
        </w:rPr>
        <w:t xml:space="preserve">ection </w:t>
      </w:r>
      <w:r w:rsidR="00816E3D">
        <w:rPr>
          <w:rFonts w:ascii="Arial" w:hAnsi="Arial" w:cs="Arial"/>
          <w:b/>
        </w:rPr>
        <w:t>2</w:t>
      </w:r>
      <w:r w:rsidR="001A6DDA" w:rsidRPr="00A37EA9">
        <w:rPr>
          <w:rFonts w:ascii="Arial" w:hAnsi="Arial" w:cs="Arial"/>
          <w:b/>
        </w:rPr>
        <w:t xml:space="preserve"> </w:t>
      </w:r>
      <w:r w:rsidR="001A6DDA" w:rsidRPr="00A37EA9">
        <w:rPr>
          <w:rFonts w:ascii="Arial" w:hAnsi="Arial" w:cs="Arial"/>
          <w:b/>
        </w:rPr>
        <w:tab/>
      </w:r>
      <w:r w:rsidR="00152C6F" w:rsidRPr="00A37EA9">
        <w:rPr>
          <w:rFonts w:ascii="Arial" w:hAnsi="Arial" w:cs="Arial"/>
          <w:b/>
        </w:rPr>
        <w:t>A</w:t>
      </w:r>
      <w:r>
        <w:rPr>
          <w:rFonts w:ascii="Arial" w:hAnsi="Arial" w:cs="Arial"/>
          <w:b/>
        </w:rPr>
        <w:t>bout your project</w:t>
      </w:r>
    </w:p>
    <w:p w:rsidR="001A6DDA" w:rsidRPr="00A37EA9" w:rsidRDefault="001A6DDA" w:rsidP="001A6DDA">
      <w:pPr>
        <w:ind w:left="2160" w:hanging="1800"/>
        <w:rPr>
          <w:rFonts w:ascii="Arial" w:hAnsi="Arial" w:cs="Arial"/>
          <w:b/>
        </w:rPr>
      </w:pPr>
    </w:p>
    <w:p w:rsidR="00044780" w:rsidRPr="00A37EA9" w:rsidRDefault="001A6DDA" w:rsidP="00044780">
      <w:pPr>
        <w:ind w:firstLine="360"/>
        <w:rPr>
          <w:rFonts w:ascii="Arial" w:hAnsi="Arial" w:cs="Arial"/>
          <w:b/>
        </w:rPr>
      </w:pPr>
      <w:r w:rsidRPr="00A37EA9">
        <w:rPr>
          <w:rFonts w:ascii="Arial" w:hAnsi="Arial" w:cs="Arial"/>
          <w:b/>
        </w:rPr>
        <w:t>S</w:t>
      </w:r>
      <w:r w:rsidR="006B1EE1">
        <w:rPr>
          <w:rFonts w:ascii="Arial" w:hAnsi="Arial" w:cs="Arial"/>
          <w:b/>
        </w:rPr>
        <w:t xml:space="preserve">ection </w:t>
      </w:r>
      <w:r w:rsidR="00816E3D">
        <w:rPr>
          <w:rFonts w:ascii="Arial" w:hAnsi="Arial" w:cs="Arial"/>
          <w:b/>
        </w:rPr>
        <w:t>3</w:t>
      </w:r>
      <w:r w:rsidR="006B1EE1">
        <w:rPr>
          <w:rFonts w:ascii="Arial" w:hAnsi="Arial" w:cs="Arial"/>
          <w:b/>
        </w:rPr>
        <w:t xml:space="preserve"> </w:t>
      </w:r>
      <w:r w:rsidRPr="00A37EA9">
        <w:rPr>
          <w:rFonts w:ascii="Arial" w:hAnsi="Arial" w:cs="Arial"/>
          <w:b/>
        </w:rPr>
        <w:tab/>
      </w:r>
      <w:r w:rsidR="00044780" w:rsidRPr="00A37EA9">
        <w:rPr>
          <w:rFonts w:ascii="Arial" w:hAnsi="Arial" w:cs="Arial"/>
          <w:b/>
        </w:rPr>
        <w:t>Y</w:t>
      </w:r>
      <w:r w:rsidR="006B1EE1">
        <w:rPr>
          <w:rFonts w:ascii="Arial" w:hAnsi="Arial" w:cs="Arial"/>
          <w:b/>
        </w:rPr>
        <w:t>our project costs</w:t>
      </w:r>
    </w:p>
    <w:p w:rsidR="00044780" w:rsidRDefault="00044780" w:rsidP="001A6DDA">
      <w:pPr>
        <w:ind w:left="360"/>
        <w:rPr>
          <w:rFonts w:ascii="Arial" w:hAnsi="Arial" w:cs="Arial"/>
          <w:b/>
        </w:rPr>
      </w:pPr>
    </w:p>
    <w:p w:rsidR="001A6DDA" w:rsidRPr="00A37EA9" w:rsidRDefault="00044780" w:rsidP="001A6DDA">
      <w:pPr>
        <w:ind w:left="360"/>
        <w:rPr>
          <w:rFonts w:ascii="Arial" w:hAnsi="Arial" w:cs="Arial"/>
          <w:b/>
        </w:rPr>
      </w:pPr>
      <w:r>
        <w:rPr>
          <w:rFonts w:ascii="Arial" w:hAnsi="Arial" w:cs="Arial"/>
          <w:b/>
        </w:rPr>
        <w:t>S</w:t>
      </w:r>
      <w:r w:rsidR="006B1EE1">
        <w:rPr>
          <w:rFonts w:ascii="Arial" w:hAnsi="Arial" w:cs="Arial"/>
          <w:b/>
        </w:rPr>
        <w:t xml:space="preserve">ection </w:t>
      </w:r>
      <w:r w:rsidR="00816E3D">
        <w:rPr>
          <w:rFonts w:ascii="Arial" w:hAnsi="Arial" w:cs="Arial"/>
          <w:b/>
        </w:rPr>
        <w:t>4</w:t>
      </w:r>
      <w:r w:rsidR="006B1EE1">
        <w:rPr>
          <w:rFonts w:ascii="Arial" w:hAnsi="Arial" w:cs="Arial"/>
          <w:b/>
        </w:rPr>
        <w:tab/>
      </w:r>
      <w:r>
        <w:rPr>
          <w:rFonts w:ascii="Arial" w:hAnsi="Arial" w:cs="Arial"/>
          <w:b/>
        </w:rPr>
        <w:tab/>
      </w:r>
      <w:r w:rsidR="001A6DDA" w:rsidRPr="00A37EA9">
        <w:rPr>
          <w:rFonts w:ascii="Arial" w:hAnsi="Arial" w:cs="Arial"/>
          <w:b/>
        </w:rPr>
        <w:t>D</w:t>
      </w:r>
      <w:r w:rsidR="006B1EE1">
        <w:rPr>
          <w:rFonts w:ascii="Arial" w:hAnsi="Arial" w:cs="Arial"/>
          <w:b/>
        </w:rPr>
        <w:t>eclaration</w:t>
      </w:r>
      <w:r w:rsidR="001A6DDA" w:rsidRPr="00A37EA9">
        <w:rPr>
          <w:rFonts w:ascii="Arial" w:hAnsi="Arial" w:cs="Arial"/>
          <w:b/>
        </w:rPr>
        <w:t xml:space="preserve"> </w:t>
      </w:r>
    </w:p>
    <w:p w:rsidR="001A6DDA" w:rsidRPr="00A37EA9" w:rsidRDefault="001A6DDA" w:rsidP="001A6DDA">
      <w:pPr>
        <w:ind w:left="2160" w:hanging="1800"/>
        <w:rPr>
          <w:rFonts w:ascii="Arial" w:hAnsi="Arial" w:cs="Arial"/>
          <w:b/>
        </w:rPr>
      </w:pPr>
    </w:p>
    <w:p w:rsidR="001A6DDA" w:rsidRPr="00A37EA9" w:rsidRDefault="001A6DDA" w:rsidP="001A6DDA">
      <w:pPr>
        <w:ind w:left="2160" w:hanging="1800"/>
        <w:rPr>
          <w:rFonts w:ascii="Arial" w:hAnsi="Arial" w:cs="Arial"/>
          <w:b/>
        </w:rPr>
      </w:pPr>
    </w:p>
    <w:p w:rsidR="001A6DDA" w:rsidRPr="00A37EA9" w:rsidRDefault="001A6DDA" w:rsidP="001A6DDA">
      <w:pPr>
        <w:ind w:left="2160" w:hanging="1800"/>
        <w:rPr>
          <w:rFonts w:ascii="Arial" w:hAnsi="Arial" w:cs="Arial"/>
          <w:b/>
        </w:rPr>
      </w:pPr>
    </w:p>
    <w:p w:rsidR="001A6DDA" w:rsidRPr="00A37EA9" w:rsidRDefault="001A6DDA" w:rsidP="001A6DDA">
      <w:pPr>
        <w:ind w:left="360"/>
        <w:rPr>
          <w:rFonts w:ascii="Arial" w:hAnsi="Arial" w:cs="Arial"/>
          <w:b/>
        </w:rPr>
      </w:pPr>
    </w:p>
    <w:p w:rsidR="002955D9" w:rsidRDefault="002955D9" w:rsidP="006E4C1F">
      <w:pPr>
        <w:ind w:firstLine="720"/>
        <w:rPr>
          <w:rFonts w:ascii="Arial" w:hAnsi="Arial" w:cs="Arial"/>
          <w:b/>
        </w:rPr>
      </w:pPr>
    </w:p>
    <w:p w:rsidR="00773248" w:rsidRDefault="00E018D7" w:rsidP="003C037A">
      <w:pPr>
        <w:rPr>
          <w:rFonts w:ascii="Arial" w:hAnsi="Arial" w:cs="Arial"/>
          <w:b/>
        </w:rPr>
      </w:pPr>
      <w: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214"/>
      </w:tblGrid>
      <w:tr w:rsidR="000741AB" w:rsidRPr="00EA3879" w:rsidTr="0070690C">
        <w:tc>
          <w:tcPr>
            <w:tcW w:w="9214" w:type="dxa"/>
            <w:shd w:val="clear" w:color="auto" w:fill="CCFFFF"/>
            <w:vAlign w:val="center"/>
          </w:tcPr>
          <w:p w:rsidR="000741AB" w:rsidRPr="00EA3879" w:rsidRDefault="000741AB" w:rsidP="00EA3879">
            <w:pPr>
              <w:jc w:val="center"/>
              <w:rPr>
                <w:rFonts w:ascii="Arial" w:hAnsi="Arial" w:cs="Arial"/>
                <w:b/>
              </w:rPr>
            </w:pPr>
            <w:r w:rsidRPr="00EA3879">
              <w:rPr>
                <w:rFonts w:ascii="Arial" w:hAnsi="Arial" w:cs="Arial"/>
                <w:b/>
              </w:rPr>
              <w:lastRenderedPageBreak/>
              <w:t>S</w:t>
            </w:r>
            <w:r w:rsidR="003C037A" w:rsidRPr="00EA3879">
              <w:rPr>
                <w:rFonts w:ascii="Arial" w:hAnsi="Arial" w:cs="Arial"/>
                <w:b/>
              </w:rPr>
              <w:t xml:space="preserve">ection </w:t>
            </w:r>
            <w:r w:rsidR="00273AFE" w:rsidRPr="00EA3879">
              <w:rPr>
                <w:rFonts w:ascii="Arial" w:hAnsi="Arial" w:cs="Arial"/>
                <w:b/>
              </w:rPr>
              <w:t>1</w:t>
            </w:r>
            <w:r w:rsidRPr="00EA3879">
              <w:rPr>
                <w:rFonts w:ascii="Arial" w:hAnsi="Arial" w:cs="Arial"/>
                <w:b/>
              </w:rPr>
              <w:t xml:space="preserve">: </w:t>
            </w:r>
            <w:r w:rsidR="00A17BC0" w:rsidRPr="00EA3879">
              <w:rPr>
                <w:rFonts w:ascii="Arial" w:hAnsi="Arial" w:cs="Arial"/>
                <w:b/>
              </w:rPr>
              <w:t>A</w:t>
            </w:r>
            <w:r w:rsidR="006E11DB" w:rsidRPr="00EA3879">
              <w:rPr>
                <w:rFonts w:ascii="Arial" w:hAnsi="Arial" w:cs="Arial"/>
                <w:b/>
              </w:rPr>
              <w:t xml:space="preserve">bout </w:t>
            </w:r>
            <w:r w:rsidR="00E3621F" w:rsidRPr="00EA3879">
              <w:rPr>
                <w:rFonts w:ascii="Arial" w:hAnsi="Arial" w:cs="Arial"/>
                <w:b/>
              </w:rPr>
              <w:t>you</w:t>
            </w:r>
          </w:p>
          <w:p w:rsidR="006D6772" w:rsidRPr="00EA3879" w:rsidRDefault="006D6772" w:rsidP="00EA3879">
            <w:pPr>
              <w:jc w:val="center"/>
              <w:rPr>
                <w:rFonts w:ascii="Arial" w:hAnsi="Arial" w:cs="Arial"/>
                <w:b/>
              </w:rPr>
            </w:pPr>
          </w:p>
        </w:tc>
      </w:tr>
    </w:tbl>
    <w:p w:rsidR="00273AFE" w:rsidRDefault="00273AFE" w:rsidP="00C04743">
      <w:pPr>
        <w:rPr>
          <w:rFonts w:ascii="Arial" w:hAnsi="Arial" w:cs="Arial"/>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8"/>
        <w:gridCol w:w="3686"/>
        <w:gridCol w:w="3906"/>
      </w:tblGrid>
      <w:tr w:rsidR="009251A3" w:rsidRPr="00BF2544" w:rsidTr="00453B0E">
        <w:tc>
          <w:tcPr>
            <w:tcW w:w="5454" w:type="dxa"/>
            <w:gridSpan w:val="2"/>
          </w:tcPr>
          <w:p w:rsidR="009251A3" w:rsidRPr="00BF2544" w:rsidRDefault="009251A3" w:rsidP="00D07EE0">
            <w:pPr>
              <w:rPr>
                <w:rFonts w:ascii="Arial" w:hAnsi="Arial" w:cs="Arial"/>
              </w:rPr>
            </w:pPr>
            <w:r w:rsidRPr="00BF2544">
              <w:rPr>
                <w:rFonts w:ascii="Arial" w:hAnsi="Arial" w:cs="Arial"/>
              </w:rPr>
              <w:t xml:space="preserve">Name </w:t>
            </w:r>
            <w:r w:rsidR="00A17BC0">
              <w:rPr>
                <w:rFonts w:ascii="Arial" w:hAnsi="Arial" w:cs="Arial"/>
              </w:rPr>
              <w:t xml:space="preserve">and address </w:t>
            </w:r>
            <w:r w:rsidRPr="00BF2544">
              <w:rPr>
                <w:rFonts w:ascii="Arial" w:hAnsi="Arial" w:cs="Arial"/>
              </w:rPr>
              <w:t>of organisation</w:t>
            </w:r>
            <w:r w:rsidR="00A17BC0">
              <w:rPr>
                <w:rFonts w:ascii="Arial" w:hAnsi="Arial" w:cs="Arial"/>
              </w:rPr>
              <w:t xml:space="preserve"> includ</w:t>
            </w:r>
            <w:r w:rsidR="00560D4E">
              <w:rPr>
                <w:rFonts w:ascii="Arial" w:hAnsi="Arial" w:cs="Arial"/>
              </w:rPr>
              <w:t xml:space="preserve">ing </w:t>
            </w:r>
            <w:r w:rsidR="00A17BC0">
              <w:rPr>
                <w:rFonts w:ascii="Arial" w:hAnsi="Arial" w:cs="Arial"/>
              </w:rPr>
              <w:t>postcode</w:t>
            </w:r>
          </w:p>
        </w:tc>
        <w:tc>
          <w:tcPr>
            <w:tcW w:w="3906" w:type="dxa"/>
          </w:tcPr>
          <w:p w:rsidR="009251A3" w:rsidRPr="00BF2544" w:rsidRDefault="009251A3" w:rsidP="00D07EE0">
            <w:pPr>
              <w:rPr>
                <w:rFonts w:ascii="Arial" w:hAnsi="Arial" w:cs="Arial"/>
              </w:rPr>
            </w:pPr>
          </w:p>
          <w:p w:rsidR="009251A3" w:rsidRPr="00BF2544" w:rsidRDefault="009251A3" w:rsidP="00D07EE0">
            <w:pPr>
              <w:rPr>
                <w:rFonts w:ascii="Arial" w:hAnsi="Arial" w:cs="Arial"/>
              </w:rPr>
            </w:pPr>
          </w:p>
        </w:tc>
      </w:tr>
      <w:tr w:rsidR="00412ABE" w:rsidRPr="00BF2544" w:rsidTr="00453B0E">
        <w:tc>
          <w:tcPr>
            <w:tcW w:w="5454" w:type="dxa"/>
            <w:gridSpan w:val="2"/>
          </w:tcPr>
          <w:p w:rsidR="00412ABE" w:rsidRPr="00BF2544" w:rsidRDefault="00412ABE" w:rsidP="00D07EE0">
            <w:pPr>
              <w:rPr>
                <w:rFonts w:ascii="Arial" w:hAnsi="Arial" w:cs="Arial"/>
              </w:rPr>
            </w:pPr>
            <w:r>
              <w:rPr>
                <w:rFonts w:ascii="Arial" w:hAnsi="Arial" w:cs="Arial"/>
              </w:rPr>
              <w:t>Organisation’s website and / or social media addresses (if applicable)</w:t>
            </w:r>
          </w:p>
        </w:tc>
        <w:tc>
          <w:tcPr>
            <w:tcW w:w="3906" w:type="dxa"/>
          </w:tcPr>
          <w:p w:rsidR="00412ABE" w:rsidRPr="00BF2544" w:rsidRDefault="00412ABE" w:rsidP="00D07EE0">
            <w:pPr>
              <w:rPr>
                <w:rFonts w:ascii="Arial" w:hAnsi="Arial" w:cs="Arial"/>
              </w:rPr>
            </w:pPr>
          </w:p>
        </w:tc>
      </w:tr>
      <w:tr w:rsidR="00A17BC0" w:rsidRPr="00BF2544" w:rsidTr="00453B0E">
        <w:tc>
          <w:tcPr>
            <w:tcW w:w="1768" w:type="dxa"/>
            <w:vMerge w:val="restart"/>
            <w:shd w:val="clear" w:color="auto" w:fill="auto"/>
          </w:tcPr>
          <w:p w:rsidR="00A17BC0" w:rsidRPr="00BF2544" w:rsidRDefault="00A56767" w:rsidP="00D07EE0">
            <w:pPr>
              <w:rPr>
                <w:rFonts w:ascii="Arial" w:hAnsi="Arial" w:cs="Arial"/>
              </w:rPr>
            </w:pPr>
            <w:r>
              <w:rPr>
                <w:rFonts w:ascii="Arial" w:hAnsi="Arial" w:cs="Arial"/>
              </w:rPr>
              <w:t>Main</w:t>
            </w:r>
            <w:r w:rsidR="00A17BC0">
              <w:rPr>
                <w:rFonts w:ascii="Arial" w:hAnsi="Arial" w:cs="Arial"/>
              </w:rPr>
              <w:t xml:space="preserve"> </w:t>
            </w:r>
            <w:r w:rsidR="00A17BC0" w:rsidRPr="00BF2544">
              <w:rPr>
                <w:rFonts w:ascii="Arial" w:hAnsi="Arial" w:cs="Arial"/>
              </w:rPr>
              <w:t>contact person</w:t>
            </w:r>
          </w:p>
        </w:tc>
        <w:tc>
          <w:tcPr>
            <w:tcW w:w="3686" w:type="dxa"/>
            <w:shd w:val="clear" w:color="auto" w:fill="auto"/>
          </w:tcPr>
          <w:p w:rsidR="00A17BC0" w:rsidRPr="00BF2544" w:rsidRDefault="00A17BC0" w:rsidP="00D07EE0">
            <w:pPr>
              <w:rPr>
                <w:rFonts w:ascii="Arial" w:hAnsi="Arial" w:cs="Arial"/>
              </w:rPr>
            </w:pPr>
            <w:r>
              <w:rPr>
                <w:rFonts w:ascii="Arial" w:hAnsi="Arial" w:cs="Arial"/>
              </w:rPr>
              <w:t>Name</w:t>
            </w:r>
          </w:p>
        </w:tc>
        <w:tc>
          <w:tcPr>
            <w:tcW w:w="3906" w:type="dxa"/>
          </w:tcPr>
          <w:p w:rsidR="00A17BC0" w:rsidRPr="00BF2544" w:rsidRDefault="00A17BC0" w:rsidP="00D07EE0">
            <w:pPr>
              <w:rPr>
                <w:rFonts w:ascii="Arial" w:hAnsi="Arial" w:cs="Arial"/>
              </w:rPr>
            </w:pPr>
          </w:p>
        </w:tc>
      </w:tr>
      <w:tr w:rsidR="00A17BC0" w:rsidRPr="00BF2544" w:rsidTr="00453B0E">
        <w:tc>
          <w:tcPr>
            <w:tcW w:w="1768" w:type="dxa"/>
            <w:vMerge/>
            <w:shd w:val="clear" w:color="auto" w:fill="auto"/>
          </w:tcPr>
          <w:p w:rsidR="00A17BC0" w:rsidRPr="00BF2544" w:rsidRDefault="00A17BC0" w:rsidP="00D07EE0">
            <w:pPr>
              <w:rPr>
                <w:rFonts w:ascii="Arial" w:hAnsi="Arial" w:cs="Arial"/>
              </w:rPr>
            </w:pPr>
          </w:p>
        </w:tc>
        <w:tc>
          <w:tcPr>
            <w:tcW w:w="3686" w:type="dxa"/>
            <w:shd w:val="clear" w:color="auto" w:fill="auto"/>
          </w:tcPr>
          <w:p w:rsidR="00A17BC0" w:rsidRPr="00BF2544" w:rsidRDefault="00A17BC0" w:rsidP="00A62B6B">
            <w:pPr>
              <w:rPr>
                <w:rFonts w:ascii="Arial" w:hAnsi="Arial" w:cs="Arial"/>
              </w:rPr>
            </w:pPr>
            <w:r>
              <w:rPr>
                <w:rFonts w:ascii="Arial" w:hAnsi="Arial" w:cs="Arial"/>
              </w:rPr>
              <w:t>Role</w:t>
            </w:r>
          </w:p>
        </w:tc>
        <w:tc>
          <w:tcPr>
            <w:tcW w:w="3906" w:type="dxa"/>
          </w:tcPr>
          <w:p w:rsidR="00A17BC0" w:rsidRPr="00BF2544" w:rsidRDefault="00A17BC0" w:rsidP="00D07EE0">
            <w:pPr>
              <w:rPr>
                <w:rFonts w:ascii="Arial" w:hAnsi="Arial" w:cs="Arial"/>
              </w:rPr>
            </w:pPr>
          </w:p>
        </w:tc>
      </w:tr>
      <w:tr w:rsidR="00A17BC0" w:rsidRPr="00BF2544" w:rsidTr="00453B0E">
        <w:tc>
          <w:tcPr>
            <w:tcW w:w="1768" w:type="dxa"/>
            <w:vMerge/>
            <w:shd w:val="clear" w:color="auto" w:fill="auto"/>
          </w:tcPr>
          <w:p w:rsidR="00A17BC0" w:rsidRPr="00BF2544" w:rsidRDefault="00A17BC0" w:rsidP="00D07EE0">
            <w:pPr>
              <w:rPr>
                <w:rFonts w:ascii="Arial" w:hAnsi="Arial" w:cs="Arial"/>
              </w:rPr>
            </w:pPr>
          </w:p>
        </w:tc>
        <w:tc>
          <w:tcPr>
            <w:tcW w:w="3686" w:type="dxa"/>
            <w:shd w:val="clear" w:color="auto" w:fill="auto"/>
          </w:tcPr>
          <w:p w:rsidR="00A17BC0" w:rsidRPr="00BF2544" w:rsidRDefault="00A17BC0" w:rsidP="00A62B6B">
            <w:pPr>
              <w:rPr>
                <w:rFonts w:ascii="Arial" w:hAnsi="Arial" w:cs="Arial"/>
              </w:rPr>
            </w:pPr>
            <w:r>
              <w:rPr>
                <w:rFonts w:ascii="Arial" w:hAnsi="Arial" w:cs="Arial"/>
              </w:rPr>
              <w:t>Contact address (if different to organisation address</w:t>
            </w:r>
            <w:r w:rsidRPr="00BF2544">
              <w:rPr>
                <w:rFonts w:ascii="Arial" w:hAnsi="Arial" w:cs="Arial"/>
              </w:rPr>
              <w:t>)</w:t>
            </w:r>
          </w:p>
        </w:tc>
        <w:tc>
          <w:tcPr>
            <w:tcW w:w="3906" w:type="dxa"/>
          </w:tcPr>
          <w:p w:rsidR="00A17BC0" w:rsidRDefault="00A17BC0" w:rsidP="00D07EE0">
            <w:pPr>
              <w:rPr>
                <w:rFonts w:ascii="Arial" w:hAnsi="Arial" w:cs="Arial"/>
              </w:rPr>
            </w:pPr>
          </w:p>
          <w:p w:rsidR="00A17BC0" w:rsidRPr="00BF2544" w:rsidRDefault="00A17BC0" w:rsidP="00D07EE0">
            <w:pPr>
              <w:rPr>
                <w:rFonts w:ascii="Arial" w:hAnsi="Arial" w:cs="Arial"/>
              </w:rPr>
            </w:pPr>
          </w:p>
        </w:tc>
      </w:tr>
      <w:tr w:rsidR="00A17BC0" w:rsidRPr="00BF2544" w:rsidTr="00453B0E">
        <w:tc>
          <w:tcPr>
            <w:tcW w:w="1768" w:type="dxa"/>
            <w:vMerge/>
            <w:shd w:val="clear" w:color="auto" w:fill="auto"/>
          </w:tcPr>
          <w:p w:rsidR="00A17BC0" w:rsidRPr="00BF2544" w:rsidRDefault="00A17BC0" w:rsidP="00D07EE0">
            <w:pPr>
              <w:rPr>
                <w:rFonts w:ascii="Arial" w:hAnsi="Arial" w:cs="Arial"/>
              </w:rPr>
            </w:pPr>
          </w:p>
        </w:tc>
        <w:tc>
          <w:tcPr>
            <w:tcW w:w="3686" w:type="dxa"/>
            <w:shd w:val="clear" w:color="auto" w:fill="auto"/>
          </w:tcPr>
          <w:p w:rsidR="00A17BC0" w:rsidRPr="00BF2544" w:rsidRDefault="00A17BC0" w:rsidP="00A62B6B">
            <w:pPr>
              <w:rPr>
                <w:rFonts w:ascii="Arial" w:hAnsi="Arial" w:cs="Arial"/>
              </w:rPr>
            </w:pPr>
            <w:r>
              <w:rPr>
                <w:rFonts w:ascii="Arial" w:hAnsi="Arial" w:cs="Arial"/>
              </w:rPr>
              <w:t>T</w:t>
            </w:r>
            <w:r w:rsidRPr="00BF2544">
              <w:rPr>
                <w:rFonts w:ascii="Arial" w:hAnsi="Arial" w:cs="Arial"/>
              </w:rPr>
              <w:t>elephone number</w:t>
            </w:r>
          </w:p>
        </w:tc>
        <w:tc>
          <w:tcPr>
            <w:tcW w:w="3906" w:type="dxa"/>
          </w:tcPr>
          <w:p w:rsidR="00A17BC0" w:rsidRPr="00BF2544" w:rsidRDefault="00A17BC0" w:rsidP="00D07EE0">
            <w:pPr>
              <w:rPr>
                <w:rFonts w:ascii="Arial" w:hAnsi="Arial" w:cs="Arial"/>
              </w:rPr>
            </w:pPr>
          </w:p>
        </w:tc>
      </w:tr>
      <w:tr w:rsidR="00A17BC0" w:rsidRPr="00BF2544" w:rsidTr="00453B0E">
        <w:tc>
          <w:tcPr>
            <w:tcW w:w="1768" w:type="dxa"/>
            <w:vMerge/>
            <w:shd w:val="clear" w:color="auto" w:fill="auto"/>
          </w:tcPr>
          <w:p w:rsidR="00A17BC0" w:rsidRPr="00BF2544" w:rsidRDefault="00A17BC0" w:rsidP="00D07EE0">
            <w:pPr>
              <w:rPr>
                <w:rFonts w:ascii="Arial" w:hAnsi="Arial" w:cs="Arial"/>
              </w:rPr>
            </w:pPr>
          </w:p>
        </w:tc>
        <w:tc>
          <w:tcPr>
            <w:tcW w:w="3686" w:type="dxa"/>
            <w:shd w:val="clear" w:color="auto" w:fill="auto"/>
          </w:tcPr>
          <w:p w:rsidR="00A17BC0" w:rsidRPr="00BF2544" w:rsidRDefault="00A17BC0" w:rsidP="00A17BC0">
            <w:pPr>
              <w:rPr>
                <w:rFonts w:ascii="Arial" w:hAnsi="Arial" w:cs="Arial"/>
              </w:rPr>
            </w:pPr>
            <w:r>
              <w:rPr>
                <w:rFonts w:ascii="Arial" w:hAnsi="Arial" w:cs="Arial"/>
              </w:rPr>
              <w:t>E</w:t>
            </w:r>
            <w:r w:rsidRPr="00BF2544">
              <w:rPr>
                <w:rFonts w:ascii="Arial" w:hAnsi="Arial" w:cs="Arial"/>
              </w:rPr>
              <w:t>mail address</w:t>
            </w:r>
          </w:p>
        </w:tc>
        <w:tc>
          <w:tcPr>
            <w:tcW w:w="3906" w:type="dxa"/>
          </w:tcPr>
          <w:p w:rsidR="00A17BC0" w:rsidRPr="00BF2544" w:rsidRDefault="00A17BC0" w:rsidP="00D07EE0">
            <w:pPr>
              <w:rPr>
                <w:rFonts w:ascii="Arial" w:hAnsi="Arial" w:cs="Arial"/>
              </w:rPr>
            </w:pPr>
          </w:p>
        </w:tc>
      </w:tr>
      <w:tr w:rsidR="00A17BC0" w:rsidRPr="00BF2544" w:rsidTr="00453B0E">
        <w:tc>
          <w:tcPr>
            <w:tcW w:w="1768" w:type="dxa"/>
            <w:vMerge w:val="restart"/>
            <w:shd w:val="clear" w:color="auto" w:fill="auto"/>
          </w:tcPr>
          <w:p w:rsidR="00A17BC0" w:rsidRPr="00BF2544" w:rsidRDefault="00A17BC0" w:rsidP="00A17BC0">
            <w:pPr>
              <w:rPr>
                <w:rFonts w:ascii="Arial" w:hAnsi="Arial" w:cs="Arial"/>
              </w:rPr>
            </w:pPr>
            <w:r>
              <w:rPr>
                <w:rFonts w:ascii="Arial" w:hAnsi="Arial" w:cs="Arial"/>
              </w:rPr>
              <w:t>S</w:t>
            </w:r>
            <w:r w:rsidRPr="00BF2544">
              <w:rPr>
                <w:rFonts w:ascii="Arial" w:hAnsi="Arial" w:cs="Arial"/>
              </w:rPr>
              <w:t>econd contact person</w:t>
            </w:r>
            <w:r>
              <w:rPr>
                <w:rFonts w:ascii="Arial" w:hAnsi="Arial" w:cs="Arial"/>
              </w:rPr>
              <w:t xml:space="preserve"> </w:t>
            </w:r>
          </w:p>
        </w:tc>
        <w:tc>
          <w:tcPr>
            <w:tcW w:w="3686" w:type="dxa"/>
            <w:shd w:val="clear" w:color="auto" w:fill="auto"/>
          </w:tcPr>
          <w:p w:rsidR="00A17BC0" w:rsidRPr="00BF2544" w:rsidRDefault="00A17BC0" w:rsidP="00A17BC0">
            <w:pPr>
              <w:rPr>
                <w:rFonts w:ascii="Arial" w:hAnsi="Arial" w:cs="Arial"/>
              </w:rPr>
            </w:pPr>
            <w:r>
              <w:rPr>
                <w:rFonts w:ascii="Arial" w:hAnsi="Arial" w:cs="Arial"/>
              </w:rPr>
              <w:t>N</w:t>
            </w:r>
            <w:r w:rsidRPr="00BF2544">
              <w:rPr>
                <w:rFonts w:ascii="Arial" w:hAnsi="Arial" w:cs="Arial"/>
              </w:rPr>
              <w:t>ame</w:t>
            </w:r>
          </w:p>
        </w:tc>
        <w:tc>
          <w:tcPr>
            <w:tcW w:w="3906" w:type="dxa"/>
          </w:tcPr>
          <w:p w:rsidR="00A17BC0" w:rsidRPr="00BF2544" w:rsidRDefault="00A17BC0" w:rsidP="00D07EE0">
            <w:pPr>
              <w:rPr>
                <w:rFonts w:ascii="Arial" w:hAnsi="Arial" w:cs="Arial"/>
              </w:rPr>
            </w:pPr>
          </w:p>
        </w:tc>
      </w:tr>
      <w:tr w:rsidR="00A17BC0" w:rsidRPr="00BF2544" w:rsidTr="00453B0E">
        <w:tc>
          <w:tcPr>
            <w:tcW w:w="1768" w:type="dxa"/>
            <w:vMerge/>
            <w:shd w:val="clear" w:color="auto" w:fill="auto"/>
          </w:tcPr>
          <w:p w:rsidR="00A17BC0" w:rsidRPr="00BF2544" w:rsidRDefault="00A17BC0" w:rsidP="00D07EE0">
            <w:pPr>
              <w:rPr>
                <w:rFonts w:ascii="Arial" w:hAnsi="Arial" w:cs="Arial"/>
              </w:rPr>
            </w:pPr>
          </w:p>
        </w:tc>
        <w:tc>
          <w:tcPr>
            <w:tcW w:w="3686" w:type="dxa"/>
            <w:shd w:val="clear" w:color="auto" w:fill="auto"/>
          </w:tcPr>
          <w:p w:rsidR="00A17BC0" w:rsidRPr="00BF2544" w:rsidRDefault="00A17BC0" w:rsidP="00A17BC0">
            <w:pPr>
              <w:rPr>
                <w:rFonts w:ascii="Arial" w:hAnsi="Arial" w:cs="Arial"/>
              </w:rPr>
            </w:pPr>
            <w:r>
              <w:rPr>
                <w:rFonts w:ascii="Arial" w:hAnsi="Arial" w:cs="Arial"/>
              </w:rPr>
              <w:t>T</w:t>
            </w:r>
            <w:r w:rsidRPr="00BF2544">
              <w:rPr>
                <w:rFonts w:ascii="Arial" w:hAnsi="Arial" w:cs="Arial"/>
              </w:rPr>
              <w:t>elephone number</w:t>
            </w:r>
          </w:p>
        </w:tc>
        <w:tc>
          <w:tcPr>
            <w:tcW w:w="3906" w:type="dxa"/>
          </w:tcPr>
          <w:p w:rsidR="00A17BC0" w:rsidRPr="00BF2544" w:rsidRDefault="00A17BC0" w:rsidP="00D07EE0">
            <w:pPr>
              <w:rPr>
                <w:rFonts w:ascii="Arial" w:hAnsi="Arial" w:cs="Arial"/>
              </w:rPr>
            </w:pPr>
          </w:p>
        </w:tc>
      </w:tr>
      <w:tr w:rsidR="00A17BC0" w:rsidRPr="00BF2544" w:rsidTr="00453B0E">
        <w:tc>
          <w:tcPr>
            <w:tcW w:w="1768" w:type="dxa"/>
            <w:vMerge/>
            <w:shd w:val="clear" w:color="auto" w:fill="auto"/>
          </w:tcPr>
          <w:p w:rsidR="00A17BC0" w:rsidRPr="00BF2544" w:rsidRDefault="00A17BC0" w:rsidP="00D07EE0">
            <w:pPr>
              <w:rPr>
                <w:rFonts w:ascii="Arial" w:hAnsi="Arial" w:cs="Arial"/>
              </w:rPr>
            </w:pPr>
          </w:p>
        </w:tc>
        <w:tc>
          <w:tcPr>
            <w:tcW w:w="3686" w:type="dxa"/>
            <w:shd w:val="clear" w:color="auto" w:fill="auto"/>
          </w:tcPr>
          <w:p w:rsidR="00A17BC0" w:rsidRPr="00BF2544" w:rsidRDefault="00A17BC0" w:rsidP="00D07EE0">
            <w:pPr>
              <w:rPr>
                <w:rFonts w:ascii="Arial" w:hAnsi="Arial" w:cs="Arial"/>
              </w:rPr>
            </w:pPr>
            <w:r>
              <w:rPr>
                <w:rFonts w:ascii="Arial" w:hAnsi="Arial" w:cs="Arial"/>
              </w:rPr>
              <w:t>E</w:t>
            </w:r>
            <w:r w:rsidRPr="00BF2544">
              <w:rPr>
                <w:rFonts w:ascii="Arial" w:hAnsi="Arial" w:cs="Arial"/>
              </w:rPr>
              <w:t>mail address</w:t>
            </w:r>
          </w:p>
        </w:tc>
        <w:tc>
          <w:tcPr>
            <w:tcW w:w="3906" w:type="dxa"/>
          </w:tcPr>
          <w:p w:rsidR="00A17BC0" w:rsidRPr="00BF2544" w:rsidRDefault="00A17BC0" w:rsidP="00D07EE0">
            <w:pPr>
              <w:rPr>
                <w:rFonts w:ascii="Arial" w:hAnsi="Arial" w:cs="Arial"/>
              </w:rPr>
            </w:pPr>
          </w:p>
        </w:tc>
      </w:tr>
    </w:tbl>
    <w:p w:rsidR="006D6772" w:rsidRDefault="006D6772" w:rsidP="00BF022C">
      <w:pPr>
        <w:jc w:val="both"/>
        <w:rPr>
          <w:rFonts w:ascii="Arial" w:hAnsi="Arial" w:cs="Arial"/>
        </w:rPr>
      </w:pPr>
    </w:p>
    <w:tbl>
      <w:tblPr>
        <w:tblStyle w:val="TableGrid"/>
        <w:tblW w:w="9209" w:type="dxa"/>
        <w:tblLook w:val="04A0" w:firstRow="1" w:lastRow="0" w:firstColumn="1" w:lastColumn="0" w:noHBand="0" w:noVBand="1"/>
      </w:tblPr>
      <w:tblGrid>
        <w:gridCol w:w="5382"/>
        <w:gridCol w:w="3827"/>
      </w:tblGrid>
      <w:tr w:rsidR="0062675E" w:rsidTr="00453B0E">
        <w:trPr>
          <w:trHeight w:val="982"/>
        </w:trPr>
        <w:tc>
          <w:tcPr>
            <w:tcW w:w="5382" w:type="dxa"/>
          </w:tcPr>
          <w:p w:rsidR="0062675E" w:rsidRDefault="0062675E" w:rsidP="008E44EA">
            <w:pPr>
              <w:rPr>
                <w:rFonts w:ascii="Arial" w:hAnsi="Arial" w:cs="Arial"/>
              </w:rPr>
            </w:pPr>
            <w:r>
              <w:rPr>
                <w:rFonts w:ascii="Arial" w:hAnsi="Arial" w:cs="Arial"/>
              </w:rPr>
              <w:t>What sort of voluntary, community or social enterprise organisation are you? (</w:t>
            </w:r>
            <w:r w:rsidR="008E44EA">
              <w:rPr>
                <w:rFonts w:ascii="Arial" w:hAnsi="Arial" w:cs="Arial"/>
              </w:rPr>
              <w:t>E.g</w:t>
            </w:r>
            <w:r>
              <w:rPr>
                <w:rFonts w:ascii="Arial" w:hAnsi="Arial" w:cs="Arial"/>
              </w:rPr>
              <w:t>. CIC, registered charity, constituted group, etc.)</w:t>
            </w:r>
          </w:p>
        </w:tc>
        <w:tc>
          <w:tcPr>
            <w:tcW w:w="3827" w:type="dxa"/>
          </w:tcPr>
          <w:p w:rsidR="0062675E" w:rsidRDefault="0062675E" w:rsidP="00BF022C">
            <w:pPr>
              <w:jc w:val="both"/>
              <w:rPr>
                <w:rFonts w:ascii="Arial" w:hAnsi="Arial" w:cs="Arial"/>
              </w:rPr>
            </w:pPr>
          </w:p>
        </w:tc>
      </w:tr>
      <w:tr w:rsidR="0062675E" w:rsidTr="00453B0E">
        <w:trPr>
          <w:trHeight w:val="698"/>
        </w:trPr>
        <w:tc>
          <w:tcPr>
            <w:tcW w:w="5382" w:type="dxa"/>
          </w:tcPr>
          <w:p w:rsidR="0062675E" w:rsidRDefault="0062675E" w:rsidP="008E44EA">
            <w:pPr>
              <w:rPr>
                <w:rFonts w:ascii="Arial" w:hAnsi="Arial" w:cs="Arial"/>
              </w:rPr>
            </w:pPr>
            <w:r>
              <w:rPr>
                <w:rFonts w:ascii="Arial" w:hAnsi="Arial" w:cs="Arial"/>
              </w:rPr>
              <w:t>If a registered charity or company, what is the organisation’s registration number(s)?</w:t>
            </w:r>
          </w:p>
        </w:tc>
        <w:tc>
          <w:tcPr>
            <w:tcW w:w="3827" w:type="dxa"/>
          </w:tcPr>
          <w:p w:rsidR="0062675E" w:rsidRDefault="0062675E" w:rsidP="00BF022C">
            <w:pPr>
              <w:jc w:val="both"/>
              <w:rPr>
                <w:rFonts w:ascii="Arial" w:hAnsi="Arial" w:cs="Arial"/>
              </w:rPr>
            </w:pPr>
          </w:p>
        </w:tc>
      </w:tr>
      <w:tr w:rsidR="0062675E" w:rsidTr="00453B0E">
        <w:trPr>
          <w:trHeight w:val="708"/>
        </w:trPr>
        <w:tc>
          <w:tcPr>
            <w:tcW w:w="5382" w:type="dxa"/>
          </w:tcPr>
          <w:p w:rsidR="0062675E" w:rsidRDefault="0062675E" w:rsidP="008E44EA">
            <w:pPr>
              <w:rPr>
                <w:rFonts w:ascii="Arial" w:hAnsi="Arial" w:cs="Arial"/>
              </w:rPr>
            </w:pPr>
            <w:r>
              <w:rPr>
                <w:rFonts w:ascii="Arial" w:hAnsi="Arial" w:cs="Arial"/>
              </w:rPr>
              <w:t>What is the approximate annual turnover of your organisation? (Note: maximum eligible turnover is £100,000)</w:t>
            </w:r>
          </w:p>
        </w:tc>
        <w:tc>
          <w:tcPr>
            <w:tcW w:w="3827" w:type="dxa"/>
          </w:tcPr>
          <w:p w:rsidR="0062675E" w:rsidRDefault="0062675E" w:rsidP="00BF022C">
            <w:pPr>
              <w:jc w:val="both"/>
              <w:rPr>
                <w:rFonts w:ascii="Arial" w:hAnsi="Arial" w:cs="Arial"/>
              </w:rPr>
            </w:pPr>
          </w:p>
        </w:tc>
      </w:tr>
    </w:tbl>
    <w:p w:rsidR="0062675E" w:rsidRDefault="0062675E" w:rsidP="00BF022C">
      <w:pPr>
        <w:jc w:val="both"/>
        <w:rPr>
          <w:rFonts w:ascii="Arial" w:hAnsi="Arial" w:cs="Arial"/>
        </w:rPr>
      </w:pPr>
    </w:p>
    <w:p w:rsidR="00453B0E" w:rsidRDefault="00453B0E">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6D6772" w:rsidRPr="00EA3879" w:rsidTr="00453B0E">
        <w:tc>
          <w:tcPr>
            <w:tcW w:w="9070" w:type="dxa"/>
            <w:shd w:val="clear" w:color="auto" w:fill="CCFFFF"/>
            <w:vAlign w:val="center"/>
          </w:tcPr>
          <w:p w:rsidR="006D6772" w:rsidRPr="00EA3879" w:rsidRDefault="006D6772" w:rsidP="00EA3879">
            <w:pPr>
              <w:jc w:val="center"/>
              <w:rPr>
                <w:rFonts w:ascii="Arial" w:hAnsi="Arial" w:cs="Arial"/>
                <w:b/>
              </w:rPr>
            </w:pPr>
            <w:r w:rsidRPr="00EA3879">
              <w:rPr>
                <w:rFonts w:ascii="Arial" w:hAnsi="Arial" w:cs="Arial"/>
                <w:b/>
              </w:rPr>
              <w:lastRenderedPageBreak/>
              <w:t xml:space="preserve">Section </w:t>
            </w:r>
            <w:r w:rsidR="00273AFE" w:rsidRPr="00EA3879">
              <w:rPr>
                <w:rFonts w:ascii="Arial" w:hAnsi="Arial" w:cs="Arial"/>
                <w:b/>
              </w:rPr>
              <w:t>2</w:t>
            </w:r>
            <w:r w:rsidRPr="00EA3879">
              <w:rPr>
                <w:rFonts w:ascii="Arial" w:hAnsi="Arial" w:cs="Arial"/>
                <w:b/>
              </w:rPr>
              <w:t>: About your project</w:t>
            </w:r>
          </w:p>
          <w:p w:rsidR="006D6772" w:rsidRPr="00EA3879" w:rsidRDefault="006D6772" w:rsidP="00EA3879">
            <w:pPr>
              <w:jc w:val="center"/>
              <w:rPr>
                <w:rFonts w:ascii="Arial" w:hAnsi="Arial" w:cs="Arial"/>
                <w:b/>
              </w:rPr>
            </w:pPr>
          </w:p>
        </w:tc>
      </w:tr>
    </w:tbl>
    <w:p w:rsidR="006D6772" w:rsidRDefault="006D6772" w:rsidP="00BF022C">
      <w:pPr>
        <w:jc w:val="both"/>
        <w:rPr>
          <w:rFonts w:ascii="Arial" w:hAnsi="Arial" w:cs="Arial"/>
          <w:b/>
        </w:rPr>
      </w:pPr>
    </w:p>
    <w:p w:rsidR="00B63F5F" w:rsidRPr="00B60F35" w:rsidRDefault="00B7122F" w:rsidP="00CD62C8">
      <w:pPr>
        <w:jc w:val="both"/>
        <w:rPr>
          <w:rFonts w:ascii="Arial" w:hAnsi="Arial" w:cs="Arial"/>
          <w:b/>
        </w:rPr>
      </w:pPr>
      <w:r w:rsidRPr="00B60F35">
        <w:rPr>
          <w:rFonts w:ascii="Arial" w:hAnsi="Arial" w:cs="Arial"/>
        </w:rPr>
        <w:t>W</w:t>
      </w:r>
      <w:r w:rsidR="00273AFE" w:rsidRPr="00B60F35">
        <w:rPr>
          <w:rFonts w:ascii="Arial" w:hAnsi="Arial" w:cs="Arial"/>
        </w:rPr>
        <w:t xml:space="preserve">hat </w:t>
      </w:r>
      <w:r w:rsidRPr="00B60F35">
        <w:rPr>
          <w:rFonts w:ascii="Arial" w:hAnsi="Arial" w:cs="Arial"/>
        </w:rPr>
        <w:t>are</w:t>
      </w:r>
      <w:r w:rsidR="00273AFE" w:rsidRPr="00B60F35">
        <w:rPr>
          <w:rFonts w:ascii="Arial" w:hAnsi="Arial" w:cs="Arial"/>
        </w:rPr>
        <w:t xml:space="preserve"> you applying for funding for</w:t>
      </w:r>
      <w:r w:rsidRPr="00B60F35">
        <w:rPr>
          <w:rFonts w:ascii="Arial" w:hAnsi="Arial" w:cs="Arial"/>
        </w:rPr>
        <w:t>?</w:t>
      </w:r>
      <w:r w:rsidR="00273AFE" w:rsidRPr="00B60F35">
        <w:rPr>
          <w:rFonts w:ascii="Arial" w:hAnsi="Arial" w:cs="Arial"/>
        </w:rPr>
        <w:t xml:space="preserve"> Tell us all about your proposed funded activity, why it’s needed and how it’s going to </w:t>
      </w:r>
      <w:r w:rsidR="00560D4E" w:rsidRPr="00B60F35">
        <w:rPr>
          <w:rFonts w:ascii="Arial" w:hAnsi="Arial" w:cs="Arial"/>
        </w:rPr>
        <w:t>make a difference</w:t>
      </w:r>
      <w:r w:rsidR="00273AFE" w:rsidRPr="00B60F35">
        <w:rPr>
          <w:rFonts w:ascii="Arial" w:hAnsi="Arial" w:cs="Arial"/>
        </w:rPr>
        <w:t>.</w:t>
      </w:r>
      <w:r w:rsidR="00273AFE" w:rsidRPr="00B60F35" w:rsidDel="00273AFE">
        <w:rPr>
          <w:rFonts w:ascii="Arial" w:hAnsi="Arial" w:cs="Arial"/>
          <w:b/>
        </w:rPr>
        <w:t xml:space="preserve"> </w:t>
      </w:r>
    </w:p>
    <w:p w:rsidR="009C4A66" w:rsidRPr="00B60F35" w:rsidRDefault="009C4A66" w:rsidP="00CD62C8">
      <w:pPr>
        <w:jc w:val="both"/>
        <w:rPr>
          <w:rFonts w:ascii="Arial" w:hAnsi="Arial" w:cs="Arial"/>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F022C" w:rsidRPr="00B60F35" w:rsidTr="00EA3879">
        <w:trPr>
          <w:trHeight w:val="440"/>
        </w:trPr>
        <w:tc>
          <w:tcPr>
            <w:tcW w:w="9288" w:type="dxa"/>
            <w:tcBorders>
              <w:bottom w:val="single" w:sz="4" w:space="0" w:color="auto"/>
            </w:tcBorders>
            <w:shd w:val="clear" w:color="auto" w:fill="auto"/>
          </w:tcPr>
          <w:p w:rsidR="00BF022C" w:rsidRPr="00B60F35" w:rsidRDefault="001601AC" w:rsidP="00453B0E">
            <w:pPr>
              <w:jc w:val="both"/>
              <w:rPr>
                <w:rFonts w:ascii="Arial" w:hAnsi="Arial" w:cs="Arial"/>
                <w:b/>
              </w:rPr>
            </w:pPr>
            <w:r w:rsidRPr="00B60F35">
              <w:rPr>
                <w:rFonts w:ascii="Arial" w:hAnsi="Arial" w:cs="Arial"/>
              </w:rPr>
              <w:t xml:space="preserve">2.1 </w:t>
            </w:r>
            <w:r w:rsidR="009F5763" w:rsidRPr="00B60F35">
              <w:rPr>
                <w:rFonts w:ascii="Arial" w:hAnsi="Arial" w:cs="Arial"/>
              </w:rPr>
              <w:t>T</w:t>
            </w:r>
            <w:r w:rsidR="00BF022C" w:rsidRPr="00B60F35">
              <w:rPr>
                <w:rFonts w:ascii="Arial" w:hAnsi="Arial" w:cs="Arial"/>
              </w:rPr>
              <w:t xml:space="preserve">ell us about your proposed </w:t>
            </w:r>
            <w:r w:rsidR="00273AFE" w:rsidRPr="00B60F35">
              <w:rPr>
                <w:rFonts w:ascii="Arial" w:hAnsi="Arial" w:cs="Arial"/>
              </w:rPr>
              <w:t>activities</w:t>
            </w:r>
            <w:r w:rsidR="00FA517A" w:rsidRPr="00B60F35">
              <w:rPr>
                <w:rFonts w:ascii="Arial" w:hAnsi="Arial" w:cs="Arial"/>
              </w:rPr>
              <w:t>.</w:t>
            </w:r>
            <w:r w:rsidR="00BF022C" w:rsidRPr="00B60F35">
              <w:rPr>
                <w:rFonts w:ascii="Arial" w:hAnsi="Arial" w:cs="Arial"/>
              </w:rPr>
              <w:t xml:space="preserve"> (</w:t>
            </w:r>
            <w:r w:rsidR="00453B0E" w:rsidRPr="00B60F35">
              <w:rPr>
                <w:rFonts w:ascii="Arial" w:hAnsi="Arial" w:cs="Arial"/>
              </w:rPr>
              <w:t>4</w:t>
            </w:r>
            <w:r w:rsidR="002D7589" w:rsidRPr="00B60F35">
              <w:rPr>
                <w:rFonts w:ascii="Arial" w:hAnsi="Arial" w:cs="Arial"/>
              </w:rPr>
              <w:t xml:space="preserve">00 </w:t>
            </w:r>
            <w:r w:rsidR="00CD62C8" w:rsidRPr="00B60F35">
              <w:rPr>
                <w:rFonts w:ascii="Arial" w:hAnsi="Arial" w:cs="Arial"/>
              </w:rPr>
              <w:t>words maximum</w:t>
            </w:r>
            <w:r w:rsidR="00BF022C" w:rsidRPr="00B60F35">
              <w:rPr>
                <w:rFonts w:ascii="Arial" w:hAnsi="Arial" w:cs="Arial"/>
              </w:rPr>
              <w:t>)</w:t>
            </w:r>
          </w:p>
        </w:tc>
      </w:tr>
      <w:tr w:rsidR="00BF022C" w:rsidRPr="00B60F35" w:rsidTr="00EA3879">
        <w:tc>
          <w:tcPr>
            <w:tcW w:w="9288" w:type="dxa"/>
            <w:shd w:val="clear" w:color="auto" w:fill="FFFF99"/>
          </w:tcPr>
          <w:p w:rsidR="009C4A66" w:rsidRPr="00B60F35" w:rsidRDefault="00B7122F" w:rsidP="00767C81">
            <w:pPr>
              <w:jc w:val="both"/>
              <w:rPr>
                <w:rFonts w:ascii="Arial" w:hAnsi="Arial" w:cs="Arial"/>
                <w:b/>
                <w:bCs/>
              </w:rPr>
            </w:pPr>
            <w:r w:rsidRPr="00B60F35">
              <w:rPr>
                <w:rFonts w:ascii="Arial" w:hAnsi="Arial" w:cs="Arial"/>
                <w:bCs/>
              </w:rPr>
              <w:t>W</w:t>
            </w:r>
            <w:r w:rsidR="00273AFE" w:rsidRPr="00B60F35">
              <w:rPr>
                <w:rFonts w:ascii="Arial" w:hAnsi="Arial" w:cs="Arial"/>
                <w:bCs/>
              </w:rPr>
              <w:t>hat</w:t>
            </w:r>
            <w:r w:rsidRPr="00B60F35">
              <w:rPr>
                <w:rFonts w:ascii="Arial" w:hAnsi="Arial" w:cs="Arial"/>
                <w:bCs/>
              </w:rPr>
              <w:t xml:space="preserve"> do</w:t>
            </w:r>
            <w:r w:rsidR="00453B0E" w:rsidRPr="00B60F35">
              <w:rPr>
                <w:rFonts w:ascii="Arial" w:hAnsi="Arial" w:cs="Arial"/>
                <w:bCs/>
              </w:rPr>
              <w:t xml:space="preserve"> you plan to do </w:t>
            </w:r>
            <w:r w:rsidR="00273AFE" w:rsidRPr="00B60F35">
              <w:rPr>
                <w:rFonts w:ascii="Arial" w:hAnsi="Arial" w:cs="Arial"/>
                <w:iCs/>
              </w:rPr>
              <w:t>and how</w:t>
            </w:r>
            <w:r w:rsidR="008C6B9E" w:rsidRPr="00B60F35">
              <w:rPr>
                <w:rFonts w:ascii="Arial" w:hAnsi="Arial" w:cs="Arial"/>
                <w:iCs/>
              </w:rPr>
              <w:t xml:space="preserve"> will it </w:t>
            </w:r>
            <w:r w:rsidR="00767C81" w:rsidRPr="00B60F35">
              <w:rPr>
                <w:rFonts w:ascii="Arial" w:hAnsi="Arial" w:cs="Arial"/>
                <w:iCs/>
              </w:rPr>
              <w:t>increase the number of people getting involved in their communities</w:t>
            </w:r>
            <w:r w:rsidR="008C6B9E" w:rsidRPr="00B60F35">
              <w:rPr>
                <w:rFonts w:ascii="Arial" w:hAnsi="Arial" w:cs="Arial"/>
                <w:iCs/>
              </w:rPr>
              <w:t>?</w:t>
            </w:r>
            <w:r w:rsidR="00273AFE" w:rsidRPr="00B60F35">
              <w:rPr>
                <w:rFonts w:ascii="Arial" w:hAnsi="Arial" w:cs="Arial"/>
                <w:iCs/>
              </w:rPr>
              <w:t xml:space="preserve"> Include </w:t>
            </w:r>
            <w:r w:rsidR="00453B0E" w:rsidRPr="00B60F35">
              <w:rPr>
                <w:rFonts w:ascii="Arial" w:hAnsi="Arial" w:cs="Arial"/>
                <w:iCs/>
              </w:rPr>
              <w:t xml:space="preserve">details of </w:t>
            </w:r>
            <w:r w:rsidR="00273AFE" w:rsidRPr="00B60F35">
              <w:rPr>
                <w:rFonts w:ascii="Arial" w:hAnsi="Arial" w:cs="Arial"/>
                <w:iCs/>
              </w:rPr>
              <w:t>your main activities</w:t>
            </w:r>
            <w:r w:rsidR="00453B0E" w:rsidRPr="00B60F35">
              <w:rPr>
                <w:rFonts w:ascii="Arial" w:hAnsi="Arial" w:cs="Arial"/>
                <w:iCs/>
              </w:rPr>
              <w:t xml:space="preserve"> (where, when, etc.)</w:t>
            </w:r>
            <w:r w:rsidR="00273AFE" w:rsidRPr="00B60F35">
              <w:rPr>
                <w:rFonts w:ascii="Arial" w:hAnsi="Arial" w:cs="Arial"/>
                <w:iCs/>
              </w:rPr>
              <w:t xml:space="preserve">. </w:t>
            </w:r>
            <w:r w:rsidRPr="00B60F35">
              <w:rPr>
                <w:rFonts w:ascii="Arial" w:hAnsi="Arial" w:cs="Arial"/>
                <w:iCs/>
              </w:rPr>
              <w:t>B</w:t>
            </w:r>
            <w:r w:rsidR="00273AFE" w:rsidRPr="00B60F35">
              <w:rPr>
                <w:rFonts w:ascii="Arial" w:hAnsi="Arial" w:cs="Arial"/>
                <w:iCs/>
              </w:rPr>
              <w:t>e as specific as possible and include numbers where appropriate.</w:t>
            </w:r>
          </w:p>
        </w:tc>
      </w:tr>
      <w:tr w:rsidR="00BF022C" w:rsidRPr="00B60F35" w:rsidTr="00EA3879">
        <w:tc>
          <w:tcPr>
            <w:tcW w:w="9288" w:type="dxa"/>
            <w:shd w:val="clear" w:color="auto" w:fill="auto"/>
          </w:tcPr>
          <w:p w:rsidR="00BF022C" w:rsidRPr="00B60F35" w:rsidRDefault="00BF022C" w:rsidP="00EA3879">
            <w:pPr>
              <w:jc w:val="both"/>
              <w:rPr>
                <w:rFonts w:ascii="Arial" w:hAnsi="Arial" w:cs="Arial"/>
                <w:u w:val="single"/>
              </w:rPr>
            </w:pPr>
          </w:p>
          <w:p w:rsidR="00BF022C" w:rsidRPr="00B60F35" w:rsidRDefault="00BF022C" w:rsidP="00EA3879">
            <w:pPr>
              <w:jc w:val="both"/>
              <w:rPr>
                <w:rFonts w:ascii="Arial" w:hAnsi="Arial" w:cs="Arial"/>
                <w:u w:val="single"/>
              </w:rPr>
            </w:pPr>
          </w:p>
          <w:p w:rsidR="00BF022C" w:rsidRPr="00B60F35" w:rsidRDefault="00BF022C" w:rsidP="00EA3879">
            <w:pPr>
              <w:jc w:val="both"/>
              <w:rPr>
                <w:rFonts w:ascii="Arial" w:hAnsi="Arial" w:cs="Arial"/>
                <w:u w:val="single"/>
              </w:rPr>
            </w:pPr>
          </w:p>
          <w:p w:rsidR="00453B0E" w:rsidRPr="00B60F35" w:rsidRDefault="00453B0E" w:rsidP="00EA3879">
            <w:pPr>
              <w:jc w:val="both"/>
              <w:rPr>
                <w:rFonts w:ascii="Arial" w:hAnsi="Arial" w:cs="Arial"/>
                <w:u w:val="single"/>
              </w:rPr>
            </w:pPr>
          </w:p>
          <w:p w:rsidR="00453B0E" w:rsidRPr="00B60F35" w:rsidRDefault="00453B0E" w:rsidP="00EA3879">
            <w:pPr>
              <w:jc w:val="both"/>
              <w:rPr>
                <w:rFonts w:ascii="Arial" w:hAnsi="Arial" w:cs="Arial"/>
                <w:u w:val="single"/>
              </w:rPr>
            </w:pPr>
          </w:p>
          <w:p w:rsidR="00453B0E" w:rsidRPr="00B60F35" w:rsidRDefault="00453B0E" w:rsidP="00EA3879">
            <w:pPr>
              <w:jc w:val="both"/>
              <w:rPr>
                <w:rFonts w:ascii="Arial" w:hAnsi="Arial" w:cs="Arial"/>
                <w:u w:val="single"/>
              </w:rPr>
            </w:pPr>
          </w:p>
          <w:p w:rsidR="00453B0E" w:rsidRPr="00B60F35" w:rsidRDefault="00453B0E" w:rsidP="00EA3879">
            <w:pPr>
              <w:jc w:val="both"/>
              <w:rPr>
                <w:rFonts w:ascii="Arial" w:hAnsi="Arial" w:cs="Arial"/>
                <w:u w:val="single"/>
              </w:rPr>
            </w:pPr>
          </w:p>
          <w:p w:rsidR="00453B0E" w:rsidRPr="00B60F35" w:rsidRDefault="00453B0E" w:rsidP="00EA3879">
            <w:pPr>
              <w:jc w:val="both"/>
              <w:rPr>
                <w:rFonts w:ascii="Arial" w:hAnsi="Arial" w:cs="Arial"/>
                <w:u w:val="single"/>
              </w:rPr>
            </w:pPr>
          </w:p>
          <w:p w:rsidR="00453B0E" w:rsidRPr="00B60F35" w:rsidRDefault="00453B0E" w:rsidP="00EA3879">
            <w:pPr>
              <w:jc w:val="both"/>
              <w:rPr>
                <w:rFonts w:ascii="Arial" w:hAnsi="Arial" w:cs="Arial"/>
                <w:u w:val="single"/>
              </w:rPr>
            </w:pPr>
          </w:p>
          <w:p w:rsidR="00453B0E" w:rsidRPr="00B60F35" w:rsidRDefault="00453B0E" w:rsidP="00EA3879">
            <w:pPr>
              <w:jc w:val="both"/>
              <w:rPr>
                <w:rFonts w:ascii="Arial" w:hAnsi="Arial" w:cs="Arial"/>
                <w:u w:val="single"/>
              </w:rPr>
            </w:pPr>
          </w:p>
          <w:p w:rsidR="00453B0E" w:rsidRPr="00B60F35" w:rsidRDefault="00453B0E" w:rsidP="00EA3879">
            <w:pPr>
              <w:jc w:val="both"/>
              <w:rPr>
                <w:rFonts w:ascii="Arial" w:hAnsi="Arial" w:cs="Arial"/>
                <w:u w:val="single"/>
              </w:rPr>
            </w:pPr>
          </w:p>
          <w:p w:rsidR="00453B0E" w:rsidRPr="00B60F35" w:rsidRDefault="00453B0E" w:rsidP="00EA3879">
            <w:pPr>
              <w:jc w:val="both"/>
              <w:rPr>
                <w:rFonts w:ascii="Arial" w:hAnsi="Arial" w:cs="Arial"/>
                <w:u w:val="single"/>
              </w:rPr>
            </w:pPr>
          </w:p>
          <w:p w:rsidR="00453B0E" w:rsidRPr="00B60F35" w:rsidRDefault="00453B0E" w:rsidP="00EA3879">
            <w:pPr>
              <w:jc w:val="both"/>
              <w:rPr>
                <w:rFonts w:ascii="Arial" w:hAnsi="Arial" w:cs="Arial"/>
                <w:u w:val="single"/>
              </w:rPr>
            </w:pPr>
          </w:p>
          <w:p w:rsidR="00453B0E" w:rsidRPr="00B60F35" w:rsidRDefault="00453B0E" w:rsidP="00EA3879">
            <w:pPr>
              <w:jc w:val="both"/>
              <w:rPr>
                <w:rFonts w:ascii="Arial" w:hAnsi="Arial" w:cs="Arial"/>
                <w:u w:val="single"/>
              </w:rPr>
            </w:pPr>
          </w:p>
          <w:p w:rsidR="00453B0E" w:rsidRPr="00B60F35" w:rsidRDefault="00453B0E" w:rsidP="00EA3879">
            <w:pPr>
              <w:jc w:val="both"/>
              <w:rPr>
                <w:rFonts w:ascii="Arial" w:hAnsi="Arial" w:cs="Arial"/>
                <w:u w:val="single"/>
              </w:rPr>
            </w:pPr>
          </w:p>
          <w:p w:rsidR="00453B0E" w:rsidRDefault="00453B0E" w:rsidP="00EA3879">
            <w:pPr>
              <w:jc w:val="both"/>
              <w:rPr>
                <w:rFonts w:ascii="Arial" w:hAnsi="Arial" w:cs="Arial"/>
                <w:u w:val="single"/>
              </w:rPr>
            </w:pPr>
          </w:p>
          <w:p w:rsidR="008E44EA" w:rsidRDefault="008E44EA" w:rsidP="00EA3879">
            <w:pPr>
              <w:jc w:val="both"/>
              <w:rPr>
                <w:rFonts w:ascii="Arial" w:hAnsi="Arial" w:cs="Arial"/>
                <w:u w:val="single"/>
              </w:rPr>
            </w:pPr>
          </w:p>
          <w:p w:rsidR="008E44EA" w:rsidRDefault="008E44EA" w:rsidP="00EA3879">
            <w:pPr>
              <w:jc w:val="both"/>
              <w:rPr>
                <w:rFonts w:ascii="Arial" w:hAnsi="Arial" w:cs="Arial"/>
                <w:u w:val="single"/>
              </w:rPr>
            </w:pPr>
          </w:p>
          <w:p w:rsidR="008E44EA" w:rsidRPr="00B60F35" w:rsidRDefault="008E44EA" w:rsidP="00EA3879">
            <w:pPr>
              <w:jc w:val="both"/>
              <w:rPr>
                <w:rFonts w:ascii="Arial" w:hAnsi="Arial" w:cs="Arial"/>
                <w:u w:val="single"/>
              </w:rPr>
            </w:pPr>
          </w:p>
          <w:p w:rsidR="00453B0E" w:rsidRPr="00B60F35" w:rsidRDefault="00453B0E" w:rsidP="00EA3879">
            <w:pPr>
              <w:jc w:val="both"/>
              <w:rPr>
                <w:rFonts w:ascii="Arial" w:hAnsi="Arial" w:cs="Arial"/>
                <w:u w:val="single"/>
              </w:rPr>
            </w:pPr>
          </w:p>
          <w:p w:rsidR="00453B0E" w:rsidRPr="00B60F35" w:rsidRDefault="00453B0E" w:rsidP="00EA3879">
            <w:pPr>
              <w:jc w:val="both"/>
              <w:rPr>
                <w:rFonts w:ascii="Arial" w:hAnsi="Arial" w:cs="Arial"/>
                <w:u w:val="single"/>
              </w:rPr>
            </w:pPr>
          </w:p>
          <w:p w:rsidR="00453B0E" w:rsidRPr="00B60F35" w:rsidRDefault="00453B0E" w:rsidP="00EA3879">
            <w:pPr>
              <w:jc w:val="both"/>
              <w:rPr>
                <w:rFonts w:ascii="Arial" w:hAnsi="Arial" w:cs="Arial"/>
                <w:u w:val="single"/>
              </w:rPr>
            </w:pPr>
          </w:p>
          <w:p w:rsidR="00453B0E" w:rsidRDefault="00453B0E" w:rsidP="00EA3879">
            <w:pPr>
              <w:jc w:val="both"/>
              <w:rPr>
                <w:rFonts w:ascii="Arial" w:hAnsi="Arial" w:cs="Arial"/>
                <w:u w:val="single"/>
              </w:rPr>
            </w:pPr>
          </w:p>
          <w:p w:rsidR="008E44EA" w:rsidRDefault="008E44EA" w:rsidP="00EA3879">
            <w:pPr>
              <w:jc w:val="both"/>
              <w:rPr>
                <w:rFonts w:ascii="Arial" w:hAnsi="Arial" w:cs="Arial"/>
                <w:u w:val="single"/>
              </w:rPr>
            </w:pPr>
          </w:p>
          <w:p w:rsidR="008E44EA" w:rsidRDefault="008E44EA" w:rsidP="00EA3879">
            <w:pPr>
              <w:jc w:val="both"/>
              <w:rPr>
                <w:rFonts w:ascii="Arial" w:hAnsi="Arial" w:cs="Arial"/>
                <w:u w:val="single"/>
              </w:rPr>
            </w:pPr>
          </w:p>
          <w:p w:rsidR="008E44EA" w:rsidRPr="00B60F35" w:rsidRDefault="008E44EA" w:rsidP="00EA3879">
            <w:pPr>
              <w:jc w:val="both"/>
              <w:rPr>
                <w:rFonts w:ascii="Arial" w:hAnsi="Arial" w:cs="Arial"/>
                <w:u w:val="single"/>
              </w:rPr>
            </w:pPr>
          </w:p>
          <w:p w:rsidR="00453B0E" w:rsidRPr="00B60F35" w:rsidRDefault="00453B0E" w:rsidP="00EA3879">
            <w:pPr>
              <w:jc w:val="both"/>
              <w:rPr>
                <w:rFonts w:ascii="Arial" w:hAnsi="Arial" w:cs="Arial"/>
                <w:u w:val="single"/>
              </w:rPr>
            </w:pPr>
          </w:p>
          <w:p w:rsidR="00453B0E" w:rsidRPr="00B60F35" w:rsidRDefault="00453B0E" w:rsidP="00EA3879">
            <w:pPr>
              <w:jc w:val="both"/>
              <w:rPr>
                <w:rFonts w:ascii="Arial" w:hAnsi="Arial" w:cs="Arial"/>
                <w:u w:val="single"/>
              </w:rPr>
            </w:pPr>
          </w:p>
        </w:tc>
      </w:tr>
    </w:tbl>
    <w:p w:rsidR="008C3A42" w:rsidRPr="00B60F35" w:rsidRDefault="008C3A42" w:rsidP="00CD62C8">
      <w:pPr>
        <w:rPr>
          <w:rFonts w:ascii="Arial" w:hAnsi="Arial" w:cs="Arial"/>
        </w:rPr>
      </w:pPr>
    </w:p>
    <w:p w:rsidR="008C6B9E" w:rsidRPr="00B60F35" w:rsidRDefault="000931A7" w:rsidP="008C6B9E">
      <w:pPr>
        <w:jc w:val="both"/>
        <w:rPr>
          <w:rFonts w:ascii="Arial" w:hAnsi="Arial" w:cs="Arial"/>
          <w:i/>
        </w:rPr>
      </w:pPr>
      <w:r w:rsidRPr="00B60F35">
        <w:rPr>
          <w:rFonts w:ascii="Arial" w:hAnsi="Arial" w:cs="Arial"/>
        </w:rPr>
        <w:t>If you are applying for funding to work with children,</w:t>
      </w:r>
      <w:r w:rsidR="00B7122F" w:rsidRPr="00B60F35">
        <w:rPr>
          <w:rFonts w:ascii="Arial" w:hAnsi="Arial" w:cs="Arial"/>
        </w:rPr>
        <w:t xml:space="preserve"> or vulnerable adults,</w:t>
      </w:r>
      <w:r w:rsidRPr="00B60F35">
        <w:rPr>
          <w:rFonts w:ascii="Arial" w:hAnsi="Arial" w:cs="Arial"/>
        </w:rPr>
        <w:t xml:space="preserve"> you will need a </w:t>
      </w:r>
      <w:r w:rsidR="00B7122F" w:rsidRPr="00B60F35">
        <w:rPr>
          <w:rFonts w:ascii="Arial" w:hAnsi="Arial" w:cs="Arial"/>
        </w:rPr>
        <w:t xml:space="preserve">Safeguarding </w:t>
      </w:r>
      <w:r w:rsidRPr="00B60F35">
        <w:rPr>
          <w:rFonts w:ascii="Arial" w:hAnsi="Arial" w:cs="Arial"/>
        </w:rPr>
        <w:t xml:space="preserve">Policy. </w:t>
      </w:r>
      <w:r w:rsidR="008C6B9E" w:rsidRPr="00B60F35">
        <w:rPr>
          <w:rFonts w:ascii="Arial" w:hAnsi="Arial" w:cs="Arial"/>
          <w:i/>
        </w:rPr>
        <w:t>If your application is successful, we will need to see a copy of this policy, read the guidance for more information.</w:t>
      </w:r>
    </w:p>
    <w:p w:rsidR="008C6B9E" w:rsidRPr="00B60F35" w:rsidRDefault="008C6B9E" w:rsidP="00016C3E">
      <w:pPr>
        <w:jc w:val="both"/>
        <w:rPr>
          <w:rFonts w:ascii="Arial" w:hAnsi="Arial" w:cs="Arial"/>
        </w:rPr>
      </w:pPr>
    </w:p>
    <w:p w:rsidR="000931A7" w:rsidRPr="00B60F35" w:rsidRDefault="000931A7" w:rsidP="00016C3E">
      <w:pPr>
        <w:jc w:val="both"/>
        <w:rPr>
          <w:rFonts w:ascii="Arial" w:hAnsi="Arial" w:cs="Arial"/>
        </w:rPr>
      </w:pPr>
      <w:r w:rsidRPr="00B60F35">
        <w:rPr>
          <w:rFonts w:ascii="Arial" w:hAnsi="Arial" w:cs="Arial"/>
        </w:rPr>
        <w:t>Does your application involve working with children</w:t>
      </w:r>
      <w:r w:rsidR="00B7122F" w:rsidRPr="00B60F35">
        <w:rPr>
          <w:rFonts w:ascii="Arial" w:hAnsi="Arial" w:cs="Arial"/>
        </w:rPr>
        <w:t xml:space="preserve"> or vulnerable adults</w:t>
      </w:r>
      <w:r w:rsidRPr="00B60F35">
        <w:rPr>
          <w:rFonts w:ascii="Arial" w:hAnsi="Arial" w:cs="Arial"/>
        </w:rPr>
        <w:t>? Y / N</w:t>
      </w:r>
    </w:p>
    <w:p w:rsidR="008C6B9E" w:rsidRPr="00B60F35" w:rsidRDefault="008C6B9E" w:rsidP="00016C3E">
      <w:pPr>
        <w:jc w:val="both"/>
        <w:rPr>
          <w:rFonts w:ascii="Arial" w:hAnsi="Arial" w:cs="Arial"/>
        </w:rPr>
      </w:pPr>
    </w:p>
    <w:p w:rsidR="000931A7" w:rsidRPr="00B60F35" w:rsidRDefault="000931A7" w:rsidP="00016C3E">
      <w:pPr>
        <w:jc w:val="both"/>
        <w:rPr>
          <w:rFonts w:ascii="Arial" w:hAnsi="Arial" w:cs="Arial"/>
        </w:rPr>
      </w:pPr>
      <w:r w:rsidRPr="00B60F35">
        <w:rPr>
          <w:rFonts w:ascii="Arial" w:hAnsi="Arial" w:cs="Arial"/>
        </w:rPr>
        <w:t xml:space="preserve">Do you have a </w:t>
      </w:r>
      <w:r w:rsidR="00B7122F" w:rsidRPr="00B60F35">
        <w:rPr>
          <w:rFonts w:ascii="Arial" w:hAnsi="Arial" w:cs="Arial"/>
        </w:rPr>
        <w:t>Safeguarding</w:t>
      </w:r>
      <w:r w:rsidRPr="00B60F35">
        <w:rPr>
          <w:rFonts w:ascii="Arial" w:hAnsi="Arial" w:cs="Arial"/>
        </w:rPr>
        <w:t xml:space="preserve"> Policy? Y / N</w:t>
      </w:r>
    </w:p>
    <w:p w:rsidR="008E44EA" w:rsidRDefault="008E44EA">
      <w:pPr>
        <w:rPr>
          <w:rFonts w:ascii="Arial" w:hAnsi="Arial" w:cs="Arial"/>
        </w:rPr>
      </w:pPr>
      <w:r>
        <w:rPr>
          <w:rFonts w:ascii="Arial" w:hAnsi="Arial" w:cs="Arial"/>
        </w:rPr>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60F35" w:rsidRPr="00B60F35" w:rsidTr="00B60F35">
        <w:trPr>
          <w:trHeight w:val="440"/>
        </w:trPr>
        <w:tc>
          <w:tcPr>
            <w:tcW w:w="9356" w:type="dxa"/>
            <w:tcBorders>
              <w:bottom w:val="single" w:sz="4" w:space="0" w:color="auto"/>
            </w:tcBorders>
            <w:shd w:val="clear" w:color="auto" w:fill="auto"/>
          </w:tcPr>
          <w:p w:rsidR="00B60F35" w:rsidRPr="00B60F35" w:rsidRDefault="00B60F35" w:rsidP="00B60F35">
            <w:pPr>
              <w:spacing w:line="276" w:lineRule="auto"/>
              <w:jc w:val="both"/>
              <w:rPr>
                <w:rFonts w:ascii="Arial" w:hAnsi="Arial" w:cs="Arial"/>
              </w:rPr>
            </w:pPr>
            <w:bookmarkStart w:id="0" w:name="_GoBack" w:colFirst="0" w:colLast="0"/>
            <w:r w:rsidRPr="00B60F35">
              <w:rPr>
                <w:rFonts w:ascii="Arial" w:hAnsi="Arial" w:cs="Arial"/>
              </w:rPr>
              <w:lastRenderedPageBreak/>
              <w:t xml:space="preserve">2.2 </w:t>
            </w:r>
            <w:r w:rsidRPr="00B60F35">
              <w:rPr>
                <w:rFonts w:ascii="Arial" w:hAnsi="Arial" w:cs="Arial"/>
                <w:iCs/>
              </w:rPr>
              <w:t>Please estimate how many people and hours volunteering this funding will generate.</w:t>
            </w:r>
          </w:p>
        </w:tc>
      </w:tr>
      <w:tr w:rsidR="00B60F35" w:rsidRPr="00B60F35" w:rsidTr="00B60F35">
        <w:trPr>
          <w:trHeight w:val="440"/>
        </w:trPr>
        <w:tc>
          <w:tcPr>
            <w:tcW w:w="9356" w:type="dxa"/>
            <w:tcBorders>
              <w:bottom w:val="single" w:sz="4" w:space="0" w:color="auto"/>
            </w:tcBorders>
            <w:shd w:val="clear" w:color="auto" w:fill="FFFF99"/>
          </w:tcPr>
          <w:p w:rsidR="00B60F35" w:rsidRPr="00B60F35" w:rsidRDefault="00B60F35" w:rsidP="00B60F35">
            <w:pPr>
              <w:jc w:val="both"/>
              <w:rPr>
                <w:rFonts w:ascii="Arial" w:hAnsi="Arial" w:cs="Arial"/>
              </w:rPr>
            </w:pPr>
            <w:r w:rsidRPr="00B60F35">
              <w:rPr>
                <w:rFonts w:ascii="Arial" w:hAnsi="Arial" w:cs="Arial"/>
              </w:rPr>
              <w:t xml:space="preserve">E.g. </w:t>
            </w:r>
            <w:r w:rsidR="008E44EA">
              <w:rPr>
                <w:rFonts w:ascii="Arial" w:hAnsi="Arial" w:cs="Arial"/>
              </w:rPr>
              <w:t>t</w:t>
            </w:r>
            <w:r>
              <w:rPr>
                <w:rFonts w:ascii="Arial" w:hAnsi="Arial" w:cs="Arial"/>
              </w:rPr>
              <w:t xml:space="preserve">o deliver your proposed activity will require approximately </w:t>
            </w:r>
            <w:r w:rsidRPr="00B60F35">
              <w:rPr>
                <w:rFonts w:ascii="Arial" w:hAnsi="Arial" w:cs="Arial"/>
                <w:i/>
              </w:rPr>
              <w:t>x</w:t>
            </w:r>
            <w:r w:rsidRPr="00B60F35">
              <w:rPr>
                <w:rFonts w:ascii="Arial" w:hAnsi="Arial" w:cs="Arial"/>
              </w:rPr>
              <w:t xml:space="preserve"> number of </w:t>
            </w:r>
            <w:r>
              <w:rPr>
                <w:rFonts w:ascii="Arial" w:hAnsi="Arial" w:cs="Arial"/>
              </w:rPr>
              <w:t xml:space="preserve">people </w:t>
            </w:r>
            <w:r w:rsidRPr="00B60F35">
              <w:rPr>
                <w:rFonts w:ascii="Arial" w:hAnsi="Arial" w:cs="Arial"/>
              </w:rPr>
              <w:t>volunteer</w:t>
            </w:r>
            <w:r>
              <w:rPr>
                <w:rFonts w:ascii="Arial" w:hAnsi="Arial" w:cs="Arial"/>
              </w:rPr>
              <w:t xml:space="preserve">ing for </w:t>
            </w:r>
            <w:r w:rsidRPr="00B60F35">
              <w:rPr>
                <w:rFonts w:ascii="Arial" w:hAnsi="Arial" w:cs="Arial"/>
                <w:i/>
              </w:rPr>
              <w:t>x</w:t>
            </w:r>
            <w:r w:rsidRPr="00B60F35">
              <w:rPr>
                <w:rFonts w:ascii="Arial" w:hAnsi="Arial" w:cs="Arial"/>
              </w:rPr>
              <w:t xml:space="preserve"> number of hours</w:t>
            </w:r>
          </w:p>
        </w:tc>
      </w:tr>
      <w:tr w:rsidR="00B60F35" w:rsidRPr="00B60F35" w:rsidTr="00B60F35">
        <w:tc>
          <w:tcPr>
            <w:tcW w:w="9356" w:type="dxa"/>
            <w:shd w:val="clear" w:color="auto" w:fill="auto"/>
          </w:tcPr>
          <w:p w:rsidR="00B60F35" w:rsidRPr="00B60F35" w:rsidRDefault="00B60F35" w:rsidP="00B60F35">
            <w:pPr>
              <w:spacing w:line="276" w:lineRule="auto"/>
              <w:jc w:val="both"/>
              <w:rPr>
                <w:rFonts w:ascii="Arial" w:hAnsi="Arial" w:cs="Arial"/>
              </w:rPr>
            </w:pPr>
          </w:p>
          <w:p w:rsidR="00B60F35" w:rsidRDefault="00B60F35" w:rsidP="00B60F35">
            <w:pPr>
              <w:spacing w:line="276" w:lineRule="auto"/>
              <w:jc w:val="both"/>
              <w:rPr>
                <w:rFonts w:ascii="Arial" w:hAnsi="Arial" w:cs="Arial"/>
                <w:u w:val="single"/>
              </w:rPr>
            </w:pPr>
          </w:p>
          <w:p w:rsidR="00B60F35" w:rsidRDefault="00B60F35" w:rsidP="00B60F35">
            <w:pPr>
              <w:spacing w:line="276" w:lineRule="auto"/>
              <w:jc w:val="both"/>
              <w:rPr>
                <w:rFonts w:ascii="Arial" w:hAnsi="Arial" w:cs="Arial"/>
                <w:u w:val="single"/>
              </w:rPr>
            </w:pPr>
          </w:p>
          <w:p w:rsidR="00B60F35" w:rsidRPr="00B60F35" w:rsidRDefault="00B60F35" w:rsidP="00B60F35">
            <w:pPr>
              <w:spacing w:line="276" w:lineRule="auto"/>
              <w:jc w:val="both"/>
              <w:rPr>
                <w:rFonts w:ascii="Arial" w:hAnsi="Arial" w:cs="Arial"/>
                <w:u w:val="single"/>
              </w:rPr>
            </w:pPr>
          </w:p>
          <w:p w:rsidR="00B60F35" w:rsidRPr="00B60F35" w:rsidRDefault="00B60F35" w:rsidP="00B60F35">
            <w:pPr>
              <w:spacing w:line="276" w:lineRule="auto"/>
              <w:jc w:val="both"/>
              <w:rPr>
                <w:rFonts w:ascii="Arial" w:hAnsi="Arial" w:cs="Arial"/>
                <w:u w:val="single"/>
              </w:rPr>
            </w:pPr>
          </w:p>
        </w:tc>
      </w:tr>
      <w:bookmarkEnd w:id="0"/>
    </w:tbl>
    <w:p w:rsidR="00453B0E" w:rsidRDefault="00453B0E" w:rsidP="00016C3E">
      <w:pPr>
        <w:jc w:val="both"/>
        <w:rPr>
          <w:rFonts w:ascii="Arial" w:hAnsi="Arial" w:cs="Arial"/>
        </w:rPr>
      </w:pPr>
    </w:p>
    <w:p w:rsidR="00D07C03" w:rsidRDefault="00D07C03" w:rsidP="00C83CC3">
      <w:pPr>
        <w:pBdr>
          <w:top w:val="single" w:sz="4" w:space="1" w:color="auto"/>
          <w:left w:val="single" w:sz="4" w:space="4" w:color="auto"/>
          <w:bottom w:val="single" w:sz="4" w:space="1" w:color="auto"/>
          <w:right w:val="single" w:sz="4" w:space="4" w:color="auto"/>
        </w:pBdr>
        <w:shd w:val="clear" w:color="auto" w:fill="CCFFFF"/>
        <w:jc w:val="center"/>
        <w:rPr>
          <w:rFonts w:ascii="Arial" w:hAnsi="Arial" w:cs="Arial"/>
          <w:b/>
        </w:rPr>
      </w:pPr>
      <w:r>
        <w:rPr>
          <w:rFonts w:ascii="Arial" w:hAnsi="Arial" w:cs="Arial"/>
          <w:b/>
        </w:rPr>
        <w:t>S</w:t>
      </w:r>
      <w:r w:rsidR="00D122BE">
        <w:rPr>
          <w:rFonts w:ascii="Arial" w:hAnsi="Arial" w:cs="Arial"/>
          <w:b/>
        </w:rPr>
        <w:t>ection</w:t>
      </w:r>
      <w:r>
        <w:rPr>
          <w:rFonts w:ascii="Arial" w:hAnsi="Arial" w:cs="Arial"/>
          <w:b/>
        </w:rPr>
        <w:t xml:space="preserve"> </w:t>
      </w:r>
      <w:r w:rsidR="00C9070E">
        <w:rPr>
          <w:rFonts w:ascii="Arial" w:hAnsi="Arial" w:cs="Arial"/>
          <w:b/>
        </w:rPr>
        <w:t>3</w:t>
      </w:r>
      <w:r w:rsidR="006650D5">
        <w:rPr>
          <w:rFonts w:ascii="Arial" w:hAnsi="Arial" w:cs="Arial"/>
          <w:b/>
        </w:rPr>
        <w:t xml:space="preserve">: </w:t>
      </w:r>
      <w:r w:rsidR="00A735AC">
        <w:rPr>
          <w:rFonts w:ascii="Arial" w:hAnsi="Arial" w:cs="Arial"/>
          <w:b/>
        </w:rPr>
        <w:t>Your project costs</w:t>
      </w:r>
    </w:p>
    <w:p w:rsidR="006650D5" w:rsidRPr="00D07C03" w:rsidRDefault="006650D5" w:rsidP="00C83CC3">
      <w:pPr>
        <w:pBdr>
          <w:top w:val="single" w:sz="4" w:space="1" w:color="auto"/>
          <w:left w:val="single" w:sz="4" w:space="4" w:color="auto"/>
          <w:bottom w:val="single" w:sz="4" w:space="1" w:color="auto"/>
          <w:right w:val="single" w:sz="4" w:space="4" w:color="auto"/>
        </w:pBdr>
        <w:shd w:val="clear" w:color="auto" w:fill="CCFFFF"/>
        <w:jc w:val="both"/>
        <w:rPr>
          <w:rFonts w:ascii="Arial" w:hAnsi="Arial" w:cs="Arial"/>
          <w:b/>
          <w:u w:val="single"/>
        </w:rPr>
      </w:pPr>
    </w:p>
    <w:p w:rsidR="00D07C03" w:rsidRDefault="00D07C03" w:rsidP="00016C3E">
      <w:pPr>
        <w:jc w:val="both"/>
        <w:rPr>
          <w:rFonts w:ascii="Arial" w:hAnsi="Arial" w:cs="Aria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5"/>
        <w:gridCol w:w="1901"/>
      </w:tblGrid>
      <w:tr w:rsidR="00E43822" w:rsidRPr="00EA3879" w:rsidTr="009E1A6D">
        <w:tc>
          <w:tcPr>
            <w:tcW w:w="9356" w:type="dxa"/>
            <w:gridSpan w:val="2"/>
            <w:shd w:val="clear" w:color="auto" w:fill="auto"/>
          </w:tcPr>
          <w:p w:rsidR="00E43822" w:rsidRPr="00E43822" w:rsidRDefault="00E43822" w:rsidP="00EA3879">
            <w:pPr>
              <w:jc w:val="both"/>
              <w:rPr>
                <w:rFonts w:ascii="Arial" w:hAnsi="Arial" w:cs="Arial"/>
              </w:rPr>
            </w:pPr>
            <w:r w:rsidRPr="00E43822">
              <w:rPr>
                <w:rFonts w:ascii="Arial" w:hAnsi="Arial" w:cs="Arial"/>
              </w:rPr>
              <w:t>3.1</w:t>
            </w:r>
            <w:r>
              <w:rPr>
                <w:rFonts w:ascii="Arial" w:hAnsi="Arial" w:cs="Arial"/>
              </w:rPr>
              <w:t xml:space="preserve"> What are the costs of the project?</w:t>
            </w:r>
          </w:p>
          <w:p w:rsidR="00E43822" w:rsidRPr="00EA3879" w:rsidRDefault="00E43822" w:rsidP="00EA3879">
            <w:pPr>
              <w:jc w:val="both"/>
              <w:rPr>
                <w:rFonts w:ascii="Arial" w:hAnsi="Arial" w:cs="Arial"/>
              </w:rPr>
            </w:pPr>
          </w:p>
        </w:tc>
      </w:tr>
      <w:tr w:rsidR="00E43822" w:rsidRPr="00EA3879" w:rsidTr="00215D27">
        <w:tc>
          <w:tcPr>
            <w:tcW w:w="7455" w:type="dxa"/>
            <w:shd w:val="clear" w:color="auto" w:fill="auto"/>
          </w:tcPr>
          <w:p w:rsidR="00E43822" w:rsidRPr="00EA3879" w:rsidRDefault="00E43822" w:rsidP="00E43822">
            <w:pPr>
              <w:jc w:val="both"/>
              <w:rPr>
                <w:rFonts w:ascii="Arial" w:hAnsi="Arial" w:cs="Arial"/>
              </w:rPr>
            </w:pPr>
            <w:r w:rsidRPr="00EA3879">
              <w:rPr>
                <w:rFonts w:ascii="Arial" w:hAnsi="Arial" w:cs="Arial"/>
              </w:rPr>
              <w:t>Expenditure (please itemise)</w:t>
            </w:r>
          </w:p>
        </w:tc>
        <w:tc>
          <w:tcPr>
            <w:tcW w:w="1901" w:type="dxa"/>
            <w:shd w:val="clear" w:color="auto" w:fill="auto"/>
          </w:tcPr>
          <w:p w:rsidR="00E43822" w:rsidRPr="00EA3879" w:rsidRDefault="00E43822" w:rsidP="00E43822">
            <w:pPr>
              <w:jc w:val="both"/>
              <w:rPr>
                <w:rFonts w:ascii="Arial" w:hAnsi="Arial" w:cs="Arial"/>
              </w:rPr>
            </w:pPr>
            <w:r w:rsidRPr="00EA3879">
              <w:rPr>
                <w:rFonts w:ascii="Arial" w:hAnsi="Arial" w:cs="Arial"/>
              </w:rPr>
              <w:t>Amount</w:t>
            </w:r>
          </w:p>
        </w:tc>
      </w:tr>
      <w:tr w:rsidR="00E43822" w:rsidRPr="00EA3879" w:rsidTr="00215D27">
        <w:tc>
          <w:tcPr>
            <w:tcW w:w="7455" w:type="dxa"/>
            <w:shd w:val="clear" w:color="auto" w:fill="auto"/>
          </w:tcPr>
          <w:p w:rsidR="00E43822" w:rsidRPr="00EA3879" w:rsidRDefault="00E43822" w:rsidP="00E43822">
            <w:pPr>
              <w:jc w:val="both"/>
              <w:rPr>
                <w:rFonts w:ascii="Arial" w:hAnsi="Arial" w:cs="Arial"/>
              </w:rPr>
            </w:pPr>
          </w:p>
        </w:tc>
        <w:tc>
          <w:tcPr>
            <w:tcW w:w="1901" w:type="dxa"/>
            <w:shd w:val="clear" w:color="auto" w:fill="auto"/>
          </w:tcPr>
          <w:p w:rsidR="00E43822" w:rsidRPr="00EA3879" w:rsidRDefault="00E43822" w:rsidP="00E43822">
            <w:pPr>
              <w:jc w:val="both"/>
              <w:rPr>
                <w:rFonts w:ascii="Arial" w:hAnsi="Arial" w:cs="Arial"/>
              </w:rPr>
            </w:pPr>
            <w:r w:rsidRPr="00EA3879">
              <w:rPr>
                <w:rFonts w:ascii="Arial" w:hAnsi="Arial" w:cs="Arial"/>
              </w:rPr>
              <w:t>£</w:t>
            </w:r>
          </w:p>
        </w:tc>
      </w:tr>
      <w:tr w:rsidR="00E43822" w:rsidRPr="00EA3879" w:rsidTr="00215D27">
        <w:tc>
          <w:tcPr>
            <w:tcW w:w="7455" w:type="dxa"/>
            <w:shd w:val="clear" w:color="auto" w:fill="auto"/>
          </w:tcPr>
          <w:p w:rsidR="00E43822" w:rsidRPr="00EA3879" w:rsidRDefault="00E43822" w:rsidP="00E43822">
            <w:pPr>
              <w:jc w:val="both"/>
              <w:rPr>
                <w:rFonts w:ascii="Arial" w:hAnsi="Arial" w:cs="Arial"/>
              </w:rPr>
            </w:pPr>
          </w:p>
        </w:tc>
        <w:tc>
          <w:tcPr>
            <w:tcW w:w="1901" w:type="dxa"/>
            <w:shd w:val="clear" w:color="auto" w:fill="auto"/>
          </w:tcPr>
          <w:p w:rsidR="00E43822" w:rsidRPr="00EA3879" w:rsidRDefault="00E43822" w:rsidP="00E43822">
            <w:pPr>
              <w:jc w:val="both"/>
              <w:rPr>
                <w:rFonts w:ascii="Arial" w:hAnsi="Arial" w:cs="Arial"/>
              </w:rPr>
            </w:pPr>
            <w:r w:rsidRPr="00EA3879">
              <w:rPr>
                <w:rFonts w:ascii="Arial" w:hAnsi="Arial" w:cs="Arial"/>
              </w:rPr>
              <w:t>£</w:t>
            </w:r>
          </w:p>
        </w:tc>
      </w:tr>
      <w:tr w:rsidR="00E43822" w:rsidRPr="00EA3879" w:rsidTr="00215D27">
        <w:tc>
          <w:tcPr>
            <w:tcW w:w="7455" w:type="dxa"/>
            <w:shd w:val="clear" w:color="auto" w:fill="auto"/>
          </w:tcPr>
          <w:p w:rsidR="00E43822" w:rsidRPr="00EA3879" w:rsidRDefault="00E43822" w:rsidP="00E43822">
            <w:pPr>
              <w:jc w:val="both"/>
              <w:rPr>
                <w:rFonts w:ascii="Arial" w:hAnsi="Arial" w:cs="Arial"/>
              </w:rPr>
            </w:pPr>
          </w:p>
        </w:tc>
        <w:tc>
          <w:tcPr>
            <w:tcW w:w="1901" w:type="dxa"/>
            <w:shd w:val="clear" w:color="auto" w:fill="auto"/>
          </w:tcPr>
          <w:p w:rsidR="00E43822" w:rsidRPr="00EA3879" w:rsidRDefault="00E43822" w:rsidP="00E43822">
            <w:pPr>
              <w:jc w:val="both"/>
              <w:rPr>
                <w:rFonts w:ascii="Arial" w:hAnsi="Arial" w:cs="Arial"/>
              </w:rPr>
            </w:pPr>
            <w:r w:rsidRPr="00EA3879">
              <w:rPr>
                <w:rFonts w:ascii="Arial" w:hAnsi="Arial" w:cs="Arial"/>
              </w:rPr>
              <w:t>£</w:t>
            </w:r>
          </w:p>
        </w:tc>
      </w:tr>
      <w:tr w:rsidR="00E43822" w:rsidRPr="00EA3879" w:rsidTr="00215D27">
        <w:tc>
          <w:tcPr>
            <w:tcW w:w="7455" w:type="dxa"/>
            <w:shd w:val="clear" w:color="auto" w:fill="auto"/>
          </w:tcPr>
          <w:p w:rsidR="00E43822" w:rsidRPr="00EA3879" w:rsidRDefault="00E43822" w:rsidP="00E43822">
            <w:pPr>
              <w:jc w:val="both"/>
              <w:rPr>
                <w:rFonts w:ascii="Arial" w:hAnsi="Arial" w:cs="Arial"/>
              </w:rPr>
            </w:pPr>
          </w:p>
        </w:tc>
        <w:tc>
          <w:tcPr>
            <w:tcW w:w="1901" w:type="dxa"/>
            <w:shd w:val="clear" w:color="auto" w:fill="auto"/>
          </w:tcPr>
          <w:p w:rsidR="00E43822" w:rsidRPr="00EA3879" w:rsidRDefault="00E43822" w:rsidP="00E43822">
            <w:pPr>
              <w:jc w:val="both"/>
              <w:rPr>
                <w:rFonts w:ascii="Arial" w:hAnsi="Arial" w:cs="Arial"/>
              </w:rPr>
            </w:pPr>
            <w:r w:rsidRPr="00EA3879">
              <w:rPr>
                <w:rFonts w:ascii="Arial" w:hAnsi="Arial" w:cs="Arial"/>
              </w:rPr>
              <w:t>£</w:t>
            </w:r>
          </w:p>
        </w:tc>
      </w:tr>
      <w:tr w:rsidR="00E43822" w:rsidRPr="00EA3879" w:rsidTr="00215D27">
        <w:tc>
          <w:tcPr>
            <w:tcW w:w="7455" w:type="dxa"/>
            <w:shd w:val="clear" w:color="auto" w:fill="auto"/>
          </w:tcPr>
          <w:p w:rsidR="00E43822" w:rsidRPr="00EA3879" w:rsidRDefault="00E43822" w:rsidP="00E43822">
            <w:pPr>
              <w:jc w:val="both"/>
              <w:rPr>
                <w:rFonts w:ascii="Arial" w:hAnsi="Arial" w:cs="Arial"/>
              </w:rPr>
            </w:pPr>
          </w:p>
        </w:tc>
        <w:tc>
          <w:tcPr>
            <w:tcW w:w="1901" w:type="dxa"/>
            <w:shd w:val="clear" w:color="auto" w:fill="auto"/>
          </w:tcPr>
          <w:p w:rsidR="00E43822" w:rsidRPr="00EA3879" w:rsidRDefault="00E43822" w:rsidP="00E43822">
            <w:pPr>
              <w:jc w:val="both"/>
              <w:rPr>
                <w:rFonts w:ascii="Arial" w:hAnsi="Arial" w:cs="Arial"/>
              </w:rPr>
            </w:pPr>
            <w:r w:rsidRPr="00EA3879">
              <w:rPr>
                <w:rFonts w:ascii="Arial" w:hAnsi="Arial" w:cs="Arial"/>
              </w:rPr>
              <w:t>£</w:t>
            </w:r>
          </w:p>
        </w:tc>
      </w:tr>
      <w:tr w:rsidR="00E43822" w:rsidRPr="00EA3879" w:rsidTr="00215D27">
        <w:tc>
          <w:tcPr>
            <w:tcW w:w="7455" w:type="dxa"/>
            <w:shd w:val="clear" w:color="auto" w:fill="auto"/>
          </w:tcPr>
          <w:p w:rsidR="00E43822" w:rsidRPr="00EA3879" w:rsidRDefault="00E43822" w:rsidP="00E43822">
            <w:pPr>
              <w:jc w:val="both"/>
              <w:rPr>
                <w:rFonts w:ascii="Arial" w:hAnsi="Arial" w:cs="Arial"/>
              </w:rPr>
            </w:pPr>
          </w:p>
        </w:tc>
        <w:tc>
          <w:tcPr>
            <w:tcW w:w="1901" w:type="dxa"/>
            <w:shd w:val="clear" w:color="auto" w:fill="auto"/>
          </w:tcPr>
          <w:p w:rsidR="00E43822" w:rsidRPr="00EA3879" w:rsidRDefault="00E43822" w:rsidP="00E43822">
            <w:pPr>
              <w:jc w:val="both"/>
              <w:rPr>
                <w:rFonts w:ascii="Arial" w:hAnsi="Arial" w:cs="Arial"/>
              </w:rPr>
            </w:pPr>
            <w:r w:rsidRPr="00EA3879">
              <w:rPr>
                <w:rFonts w:ascii="Arial" w:hAnsi="Arial" w:cs="Arial"/>
              </w:rPr>
              <w:t>£</w:t>
            </w:r>
          </w:p>
        </w:tc>
      </w:tr>
      <w:tr w:rsidR="00E43822" w:rsidRPr="00EA3879" w:rsidTr="00215D27">
        <w:tc>
          <w:tcPr>
            <w:tcW w:w="7455" w:type="dxa"/>
            <w:shd w:val="clear" w:color="auto" w:fill="auto"/>
          </w:tcPr>
          <w:p w:rsidR="00E43822" w:rsidRPr="00EA3879" w:rsidRDefault="00E43822" w:rsidP="00E43822">
            <w:pPr>
              <w:jc w:val="right"/>
              <w:rPr>
                <w:rFonts w:ascii="Arial" w:hAnsi="Arial" w:cs="Arial"/>
              </w:rPr>
            </w:pPr>
            <w:r w:rsidRPr="00EA3879">
              <w:rPr>
                <w:rFonts w:ascii="Arial" w:hAnsi="Arial" w:cs="Arial"/>
              </w:rPr>
              <w:t>Total cost (</w:t>
            </w:r>
            <w:proofErr w:type="spellStart"/>
            <w:r w:rsidRPr="00EA3879">
              <w:rPr>
                <w:rFonts w:ascii="Arial" w:hAnsi="Arial" w:cs="Arial"/>
              </w:rPr>
              <w:t>inc</w:t>
            </w:r>
            <w:proofErr w:type="spellEnd"/>
            <w:r w:rsidRPr="00EA3879">
              <w:rPr>
                <w:rFonts w:ascii="Arial" w:hAnsi="Arial" w:cs="Arial"/>
              </w:rPr>
              <w:t xml:space="preserve"> VAT)</w:t>
            </w:r>
          </w:p>
        </w:tc>
        <w:tc>
          <w:tcPr>
            <w:tcW w:w="1901" w:type="dxa"/>
            <w:shd w:val="clear" w:color="auto" w:fill="auto"/>
          </w:tcPr>
          <w:p w:rsidR="00E43822" w:rsidRPr="00EA3879" w:rsidRDefault="00E43822" w:rsidP="00E43822">
            <w:pPr>
              <w:jc w:val="both"/>
              <w:rPr>
                <w:rFonts w:ascii="Arial" w:hAnsi="Arial" w:cs="Arial"/>
              </w:rPr>
            </w:pPr>
            <w:r w:rsidRPr="00EA3879">
              <w:rPr>
                <w:rFonts w:ascii="Arial" w:hAnsi="Arial" w:cs="Arial"/>
              </w:rPr>
              <w:t>£</w:t>
            </w:r>
          </w:p>
        </w:tc>
      </w:tr>
      <w:tr w:rsidR="00E43822" w:rsidRPr="00EA3879" w:rsidTr="00215D27">
        <w:tc>
          <w:tcPr>
            <w:tcW w:w="7455" w:type="dxa"/>
            <w:shd w:val="clear" w:color="auto" w:fill="auto"/>
          </w:tcPr>
          <w:p w:rsidR="00E43822" w:rsidRPr="00EA3879" w:rsidRDefault="00E43822" w:rsidP="00E43822">
            <w:pPr>
              <w:jc w:val="right"/>
              <w:rPr>
                <w:rFonts w:ascii="Arial" w:hAnsi="Arial" w:cs="Arial"/>
              </w:rPr>
            </w:pPr>
            <w:r w:rsidRPr="00EA3879">
              <w:rPr>
                <w:rFonts w:ascii="Arial" w:hAnsi="Arial" w:cs="Arial"/>
              </w:rPr>
              <w:t>Amount applied for</w:t>
            </w:r>
          </w:p>
        </w:tc>
        <w:tc>
          <w:tcPr>
            <w:tcW w:w="1901" w:type="dxa"/>
            <w:shd w:val="clear" w:color="auto" w:fill="auto"/>
          </w:tcPr>
          <w:p w:rsidR="00E43822" w:rsidRPr="00EA3879" w:rsidRDefault="00E43822" w:rsidP="00E43822">
            <w:pPr>
              <w:jc w:val="both"/>
              <w:rPr>
                <w:rFonts w:ascii="Arial" w:hAnsi="Arial" w:cs="Arial"/>
              </w:rPr>
            </w:pPr>
            <w:r w:rsidRPr="00EA3879">
              <w:rPr>
                <w:rFonts w:ascii="Arial" w:hAnsi="Arial" w:cs="Arial"/>
              </w:rPr>
              <w:t>£</w:t>
            </w:r>
          </w:p>
        </w:tc>
      </w:tr>
      <w:tr w:rsidR="00E43822" w:rsidRPr="00EA3879" w:rsidTr="00215D27">
        <w:tc>
          <w:tcPr>
            <w:tcW w:w="7455" w:type="dxa"/>
            <w:shd w:val="clear" w:color="auto" w:fill="auto"/>
          </w:tcPr>
          <w:p w:rsidR="00E43822" w:rsidRPr="00EA3879" w:rsidRDefault="00E43822" w:rsidP="00E43822">
            <w:pPr>
              <w:jc w:val="both"/>
              <w:rPr>
                <w:rFonts w:ascii="Arial" w:hAnsi="Arial" w:cs="Arial"/>
              </w:rPr>
            </w:pPr>
            <w:r w:rsidRPr="00EA3879">
              <w:rPr>
                <w:rFonts w:ascii="Arial" w:hAnsi="Arial" w:cs="Arial"/>
              </w:rPr>
              <w:t>If the cost of your activity is more than you have applied for, have you secured the rest of the funding you need?</w:t>
            </w:r>
          </w:p>
        </w:tc>
        <w:tc>
          <w:tcPr>
            <w:tcW w:w="1901" w:type="dxa"/>
            <w:shd w:val="clear" w:color="auto" w:fill="auto"/>
          </w:tcPr>
          <w:p w:rsidR="00E43822" w:rsidRPr="00EA3879" w:rsidRDefault="00E43822" w:rsidP="00E43822">
            <w:pPr>
              <w:jc w:val="both"/>
              <w:rPr>
                <w:rFonts w:ascii="Arial" w:hAnsi="Arial" w:cs="Arial"/>
              </w:rPr>
            </w:pPr>
            <w:r w:rsidRPr="00EA3879">
              <w:rPr>
                <w:rFonts w:ascii="Arial" w:hAnsi="Arial" w:cs="Arial"/>
                <w:bCs/>
              </w:rPr>
              <w:t xml:space="preserve">Yes </w:t>
            </w:r>
            <w:r w:rsidRPr="00EA3879">
              <w:rPr>
                <w:rFonts w:ascii="Arial" w:hAnsi="Arial" w:cs="Arial"/>
                <w:bCs/>
              </w:rPr>
              <w:fldChar w:fldCharType="begin">
                <w:ffData>
                  <w:name w:val="Check5"/>
                  <w:enabled/>
                  <w:calcOnExit w:val="0"/>
                  <w:checkBox>
                    <w:sizeAuto/>
                    <w:default w:val="0"/>
                    <w:checked w:val="0"/>
                  </w:checkBox>
                </w:ffData>
              </w:fldChar>
            </w:r>
            <w:r w:rsidRPr="00EA3879">
              <w:rPr>
                <w:rFonts w:ascii="Arial" w:hAnsi="Arial" w:cs="Arial"/>
                <w:bCs/>
              </w:rPr>
              <w:instrText xml:space="preserve"> FORMCHECKBOX </w:instrText>
            </w:r>
            <w:r w:rsidR="00F13DFA">
              <w:rPr>
                <w:rFonts w:ascii="Arial" w:hAnsi="Arial" w:cs="Arial"/>
                <w:bCs/>
              </w:rPr>
            </w:r>
            <w:r w:rsidR="00F13DFA">
              <w:rPr>
                <w:rFonts w:ascii="Arial" w:hAnsi="Arial" w:cs="Arial"/>
                <w:bCs/>
              </w:rPr>
              <w:fldChar w:fldCharType="separate"/>
            </w:r>
            <w:r w:rsidRPr="00EA3879">
              <w:rPr>
                <w:rFonts w:ascii="Arial" w:hAnsi="Arial" w:cs="Arial"/>
                <w:bCs/>
              </w:rPr>
              <w:fldChar w:fldCharType="end"/>
            </w:r>
            <w:r w:rsidRPr="00EA3879">
              <w:rPr>
                <w:rFonts w:ascii="Arial" w:hAnsi="Arial" w:cs="Arial"/>
                <w:bCs/>
              </w:rPr>
              <w:t xml:space="preserve">    No </w:t>
            </w:r>
            <w:r w:rsidRPr="00EA3879">
              <w:rPr>
                <w:rFonts w:ascii="Arial" w:hAnsi="Arial" w:cs="Arial"/>
                <w:bCs/>
              </w:rPr>
              <w:fldChar w:fldCharType="begin">
                <w:ffData>
                  <w:name w:val="Check5"/>
                  <w:enabled/>
                  <w:calcOnExit w:val="0"/>
                  <w:checkBox>
                    <w:sizeAuto/>
                    <w:default w:val="0"/>
                    <w:checked w:val="0"/>
                  </w:checkBox>
                </w:ffData>
              </w:fldChar>
            </w:r>
            <w:r w:rsidRPr="00EA3879">
              <w:rPr>
                <w:rFonts w:ascii="Arial" w:hAnsi="Arial" w:cs="Arial"/>
                <w:bCs/>
              </w:rPr>
              <w:instrText xml:space="preserve"> FORMCHECKBOX </w:instrText>
            </w:r>
            <w:r w:rsidR="00F13DFA">
              <w:rPr>
                <w:rFonts w:ascii="Arial" w:hAnsi="Arial" w:cs="Arial"/>
                <w:bCs/>
              </w:rPr>
            </w:r>
            <w:r w:rsidR="00F13DFA">
              <w:rPr>
                <w:rFonts w:ascii="Arial" w:hAnsi="Arial" w:cs="Arial"/>
                <w:bCs/>
              </w:rPr>
              <w:fldChar w:fldCharType="separate"/>
            </w:r>
            <w:r w:rsidRPr="00EA3879">
              <w:rPr>
                <w:rFonts w:ascii="Arial" w:hAnsi="Arial" w:cs="Arial"/>
                <w:bCs/>
              </w:rPr>
              <w:fldChar w:fldCharType="end"/>
            </w:r>
          </w:p>
        </w:tc>
      </w:tr>
      <w:tr w:rsidR="00E43822" w:rsidRPr="00EA3879" w:rsidTr="00215D27">
        <w:tc>
          <w:tcPr>
            <w:tcW w:w="7455" w:type="dxa"/>
            <w:shd w:val="clear" w:color="auto" w:fill="auto"/>
          </w:tcPr>
          <w:p w:rsidR="00E43822" w:rsidRPr="00EA3879" w:rsidRDefault="00E43822" w:rsidP="00E43822">
            <w:pPr>
              <w:jc w:val="both"/>
              <w:rPr>
                <w:rFonts w:ascii="Arial" w:hAnsi="Arial" w:cs="Arial"/>
              </w:rPr>
            </w:pPr>
            <w:r w:rsidRPr="00EA3879">
              <w:rPr>
                <w:rFonts w:ascii="Arial" w:hAnsi="Arial" w:cs="Arial"/>
              </w:rPr>
              <w:t>If yes to the above, please indicate the amount you have secured</w:t>
            </w:r>
          </w:p>
        </w:tc>
        <w:tc>
          <w:tcPr>
            <w:tcW w:w="1901" w:type="dxa"/>
            <w:shd w:val="clear" w:color="auto" w:fill="auto"/>
          </w:tcPr>
          <w:p w:rsidR="00E43822" w:rsidRPr="00EA3879" w:rsidRDefault="00E43822" w:rsidP="00E43822">
            <w:pPr>
              <w:jc w:val="both"/>
              <w:rPr>
                <w:rFonts w:ascii="Arial" w:hAnsi="Arial" w:cs="Arial"/>
              </w:rPr>
            </w:pPr>
            <w:r w:rsidRPr="00EA3879">
              <w:rPr>
                <w:rFonts w:ascii="Arial" w:hAnsi="Arial" w:cs="Arial"/>
              </w:rPr>
              <w:t>£</w:t>
            </w:r>
          </w:p>
        </w:tc>
      </w:tr>
    </w:tbl>
    <w:p w:rsidR="00D127E5" w:rsidRDefault="00D127E5" w:rsidP="008E6D0D">
      <w:pPr>
        <w:rPr>
          <w:rFonts w:ascii="Arial" w:hAnsi="Arial"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43822" w:rsidRPr="00E43822" w:rsidTr="00E43822">
        <w:trPr>
          <w:trHeight w:val="440"/>
        </w:trPr>
        <w:tc>
          <w:tcPr>
            <w:tcW w:w="9356" w:type="dxa"/>
            <w:tcBorders>
              <w:bottom w:val="single" w:sz="4" w:space="0" w:color="auto"/>
            </w:tcBorders>
            <w:shd w:val="clear" w:color="auto" w:fill="auto"/>
          </w:tcPr>
          <w:p w:rsidR="00E43822" w:rsidRPr="00E43822" w:rsidRDefault="00E43822" w:rsidP="00767C81">
            <w:pPr>
              <w:spacing w:line="276" w:lineRule="auto"/>
              <w:jc w:val="both"/>
              <w:rPr>
                <w:rFonts w:ascii="Arial" w:hAnsi="Arial" w:cs="Arial"/>
              </w:rPr>
            </w:pPr>
            <w:r w:rsidRPr="00E43822">
              <w:rPr>
                <w:rFonts w:ascii="Arial" w:hAnsi="Arial" w:cs="Arial"/>
              </w:rPr>
              <w:t xml:space="preserve">3.2 </w:t>
            </w:r>
            <w:r w:rsidRPr="00E43822">
              <w:rPr>
                <w:rFonts w:ascii="Arial" w:hAnsi="Arial" w:cs="Arial"/>
                <w:iCs/>
              </w:rPr>
              <w:t xml:space="preserve">If your organisation has received a grant through </w:t>
            </w:r>
            <w:proofErr w:type="spellStart"/>
            <w:r w:rsidRPr="00E43822">
              <w:rPr>
                <w:rFonts w:ascii="Arial" w:hAnsi="Arial" w:cs="Arial"/>
                <w:iCs/>
              </w:rPr>
              <w:t>Macc</w:t>
            </w:r>
            <w:proofErr w:type="spellEnd"/>
            <w:r w:rsidRPr="00E43822">
              <w:rPr>
                <w:rFonts w:ascii="Arial" w:hAnsi="Arial" w:cs="Arial"/>
                <w:iCs/>
              </w:rPr>
              <w:t xml:space="preserve"> since 1 J</w:t>
            </w:r>
            <w:r w:rsidR="00767C81">
              <w:rPr>
                <w:rFonts w:ascii="Arial" w:hAnsi="Arial" w:cs="Arial"/>
                <w:iCs/>
              </w:rPr>
              <w:t>anuary 2018</w:t>
            </w:r>
            <w:r w:rsidRPr="00E43822">
              <w:rPr>
                <w:rFonts w:ascii="Arial" w:hAnsi="Arial" w:cs="Arial"/>
                <w:iCs/>
              </w:rPr>
              <w:t xml:space="preserve">, </w:t>
            </w:r>
            <w:r w:rsidRPr="00E43822">
              <w:rPr>
                <w:rFonts w:ascii="Arial" w:hAnsi="Arial" w:cs="Arial"/>
              </w:rPr>
              <w:t xml:space="preserve">please </w:t>
            </w:r>
            <w:r w:rsidRPr="00E43822">
              <w:rPr>
                <w:rFonts w:ascii="Arial" w:hAnsi="Arial" w:cs="Arial"/>
                <w:iCs/>
              </w:rPr>
              <w:t>provide details of the date(s) and amount</w:t>
            </w:r>
            <w:r>
              <w:rPr>
                <w:rFonts w:ascii="Arial" w:hAnsi="Arial" w:cs="Arial"/>
                <w:iCs/>
              </w:rPr>
              <w:t>(s)</w:t>
            </w:r>
            <w:r w:rsidRPr="00E43822">
              <w:rPr>
                <w:rFonts w:ascii="Arial" w:hAnsi="Arial" w:cs="Arial"/>
                <w:iCs/>
              </w:rPr>
              <w:t xml:space="preserve"> below.</w:t>
            </w:r>
          </w:p>
        </w:tc>
      </w:tr>
      <w:tr w:rsidR="00E43822" w:rsidRPr="00E43822" w:rsidTr="00E43822">
        <w:tc>
          <w:tcPr>
            <w:tcW w:w="9356" w:type="dxa"/>
            <w:shd w:val="clear" w:color="auto" w:fill="auto"/>
          </w:tcPr>
          <w:p w:rsidR="00E43822" w:rsidRPr="00E43822" w:rsidRDefault="00E43822" w:rsidP="00E43822">
            <w:pPr>
              <w:spacing w:line="276" w:lineRule="auto"/>
              <w:jc w:val="both"/>
              <w:rPr>
                <w:rFonts w:ascii="Arial" w:hAnsi="Arial" w:cs="Arial"/>
                <w:sz w:val="22"/>
                <w:szCs w:val="22"/>
              </w:rPr>
            </w:pPr>
          </w:p>
          <w:p w:rsidR="00E43822" w:rsidRPr="00E43822" w:rsidRDefault="00E43822" w:rsidP="00E43822">
            <w:pPr>
              <w:spacing w:line="276" w:lineRule="auto"/>
              <w:jc w:val="both"/>
              <w:rPr>
                <w:rFonts w:ascii="Arial" w:hAnsi="Arial" w:cs="Arial"/>
                <w:sz w:val="22"/>
                <w:szCs w:val="22"/>
              </w:rPr>
            </w:pPr>
          </w:p>
          <w:p w:rsidR="00E43822" w:rsidRPr="00E43822" w:rsidRDefault="00E43822" w:rsidP="00E43822">
            <w:pPr>
              <w:spacing w:line="276" w:lineRule="auto"/>
              <w:jc w:val="both"/>
              <w:rPr>
                <w:rFonts w:ascii="Arial" w:hAnsi="Arial" w:cs="Arial"/>
                <w:sz w:val="22"/>
                <w:szCs w:val="22"/>
              </w:rPr>
            </w:pPr>
          </w:p>
          <w:p w:rsidR="00E43822" w:rsidRPr="00E43822" w:rsidRDefault="00E43822" w:rsidP="00E43822">
            <w:pPr>
              <w:spacing w:line="276" w:lineRule="auto"/>
              <w:jc w:val="both"/>
              <w:rPr>
                <w:rFonts w:ascii="Arial" w:hAnsi="Arial" w:cs="Arial"/>
                <w:sz w:val="22"/>
                <w:szCs w:val="22"/>
              </w:rPr>
            </w:pPr>
          </w:p>
          <w:p w:rsidR="00E43822" w:rsidRPr="00E43822" w:rsidRDefault="00E43822" w:rsidP="00E43822">
            <w:pPr>
              <w:spacing w:line="276" w:lineRule="auto"/>
              <w:jc w:val="both"/>
              <w:rPr>
                <w:rFonts w:ascii="Arial" w:hAnsi="Arial" w:cs="Arial"/>
                <w:sz w:val="22"/>
                <w:szCs w:val="22"/>
                <w:u w:val="single"/>
              </w:rPr>
            </w:pPr>
          </w:p>
          <w:p w:rsidR="00E43822" w:rsidRPr="00E43822" w:rsidRDefault="00E43822" w:rsidP="00E43822">
            <w:pPr>
              <w:spacing w:line="276" w:lineRule="auto"/>
              <w:jc w:val="both"/>
              <w:rPr>
                <w:rFonts w:ascii="Arial" w:hAnsi="Arial" w:cs="Arial"/>
                <w:sz w:val="22"/>
                <w:szCs w:val="22"/>
                <w:u w:val="single"/>
              </w:rPr>
            </w:pPr>
          </w:p>
          <w:p w:rsidR="00E43822" w:rsidRPr="00E43822" w:rsidRDefault="00E43822" w:rsidP="00E43822">
            <w:pPr>
              <w:spacing w:line="276" w:lineRule="auto"/>
              <w:jc w:val="both"/>
              <w:rPr>
                <w:rFonts w:ascii="Arial" w:hAnsi="Arial" w:cs="Arial"/>
                <w:sz w:val="22"/>
                <w:szCs w:val="22"/>
                <w:u w:val="single"/>
              </w:rPr>
            </w:pPr>
          </w:p>
        </w:tc>
      </w:tr>
    </w:tbl>
    <w:p w:rsidR="00E43822" w:rsidRDefault="00E43822" w:rsidP="008E6D0D">
      <w:pPr>
        <w:rPr>
          <w:rFonts w:ascii="Arial" w:hAnsi="Arial" w:cs="Arial"/>
          <w:b/>
        </w:rPr>
      </w:pPr>
    </w:p>
    <w:p w:rsidR="00767C81" w:rsidRDefault="00767C81">
      <w:r>
        <w:br w:type="page"/>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070"/>
      </w:tblGrid>
      <w:tr w:rsidR="007B2155" w:rsidRPr="00EA3879" w:rsidTr="00767C81">
        <w:tc>
          <w:tcPr>
            <w:tcW w:w="9070" w:type="dxa"/>
            <w:shd w:val="clear" w:color="auto" w:fill="CCFFFF"/>
            <w:vAlign w:val="center"/>
          </w:tcPr>
          <w:p w:rsidR="007B2155" w:rsidRPr="00EA3879" w:rsidRDefault="00591FE8" w:rsidP="00EA3879">
            <w:pPr>
              <w:jc w:val="center"/>
              <w:rPr>
                <w:rFonts w:ascii="Arial" w:hAnsi="Arial" w:cs="Arial"/>
                <w:b/>
              </w:rPr>
            </w:pPr>
            <w:r w:rsidRPr="00EA3879">
              <w:rPr>
                <w:rFonts w:ascii="Arial" w:hAnsi="Arial" w:cs="Arial"/>
                <w:b/>
              </w:rPr>
              <w:lastRenderedPageBreak/>
              <w:t>S</w:t>
            </w:r>
            <w:r w:rsidR="00A37EA9" w:rsidRPr="00EA3879">
              <w:rPr>
                <w:rFonts w:ascii="Arial" w:hAnsi="Arial" w:cs="Arial"/>
                <w:b/>
              </w:rPr>
              <w:t xml:space="preserve">ection </w:t>
            </w:r>
            <w:r w:rsidR="00C9070E" w:rsidRPr="00EA3879">
              <w:rPr>
                <w:rFonts w:ascii="Arial" w:hAnsi="Arial" w:cs="Arial"/>
                <w:b/>
              </w:rPr>
              <w:t>4</w:t>
            </w:r>
            <w:r w:rsidRPr="00EA3879">
              <w:rPr>
                <w:rFonts w:ascii="Arial" w:hAnsi="Arial" w:cs="Arial"/>
                <w:b/>
              </w:rPr>
              <w:t xml:space="preserve">: </w:t>
            </w:r>
            <w:r w:rsidR="00D127E5" w:rsidRPr="00EA3879">
              <w:rPr>
                <w:rFonts w:ascii="Arial" w:hAnsi="Arial" w:cs="Arial"/>
                <w:b/>
              </w:rPr>
              <w:br w:type="page"/>
            </w:r>
            <w:r w:rsidR="007B2155" w:rsidRPr="00EA3879">
              <w:rPr>
                <w:rFonts w:ascii="Arial" w:hAnsi="Arial" w:cs="Arial"/>
                <w:b/>
              </w:rPr>
              <w:t>D</w:t>
            </w:r>
            <w:r w:rsidR="00A37EA9" w:rsidRPr="00EA3879">
              <w:rPr>
                <w:rFonts w:ascii="Arial" w:hAnsi="Arial" w:cs="Arial"/>
                <w:b/>
              </w:rPr>
              <w:t>eclaration</w:t>
            </w:r>
          </w:p>
          <w:p w:rsidR="00A37EA9" w:rsidRPr="00EA3879" w:rsidRDefault="00A37EA9" w:rsidP="00EA3879">
            <w:pPr>
              <w:jc w:val="center"/>
              <w:rPr>
                <w:rFonts w:ascii="Arial" w:hAnsi="Arial" w:cs="Arial"/>
                <w:b/>
              </w:rPr>
            </w:pPr>
          </w:p>
        </w:tc>
      </w:tr>
    </w:tbl>
    <w:p w:rsidR="007B2155" w:rsidRDefault="007B2155" w:rsidP="008E6D0D">
      <w:pPr>
        <w:rPr>
          <w:rFonts w:ascii="Arial" w:hAnsi="Arial" w:cs="Arial"/>
          <w:b/>
          <w:u w:val="single"/>
        </w:rPr>
      </w:pPr>
    </w:p>
    <w:p w:rsidR="0070690C" w:rsidRPr="0070690C" w:rsidRDefault="00312726" w:rsidP="0070690C">
      <w:pPr>
        <w:spacing w:after="160" w:line="276" w:lineRule="auto"/>
        <w:jc w:val="both"/>
        <w:rPr>
          <w:rFonts w:ascii="Arial" w:hAnsi="Arial" w:cs="Arial"/>
        </w:rPr>
      </w:pPr>
      <w:r>
        <w:rPr>
          <w:rFonts w:ascii="Arial" w:hAnsi="Arial" w:cs="Arial"/>
        </w:rPr>
        <w:t xml:space="preserve"> </w:t>
      </w:r>
      <w:r w:rsidR="0070690C" w:rsidRPr="0070690C">
        <w:rPr>
          <w:rFonts w:ascii="Arial" w:hAnsi="Arial" w:cs="Arial"/>
          <w:b/>
        </w:rPr>
        <w:t>4.1 Declaration</w:t>
      </w:r>
    </w:p>
    <w:p w:rsidR="0070690C" w:rsidRPr="0070690C" w:rsidRDefault="0070690C" w:rsidP="0070690C">
      <w:pPr>
        <w:autoSpaceDE w:val="0"/>
        <w:autoSpaceDN w:val="0"/>
        <w:adjustRightInd w:val="0"/>
        <w:spacing w:after="160" w:line="276" w:lineRule="auto"/>
        <w:rPr>
          <w:rFonts w:ascii="Arial" w:hAnsi="Arial" w:cs="Arial"/>
          <w:color w:val="000000"/>
        </w:rPr>
      </w:pPr>
      <w:r w:rsidRPr="0070690C">
        <w:rPr>
          <w:rFonts w:ascii="Arial" w:hAnsi="Arial" w:cs="Arial"/>
          <w:color w:val="000000"/>
        </w:rPr>
        <w:t>I declare that the information given on this application form is accurate to the best of my knowledge and that I am authorised to submit this application.</w:t>
      </w:r>
    </w:p>
    <w:p w:rsidR="0070690C" w:rsidRPr="0070690C" w:rsidRDefault="0070690C" w:rsidP="0070690C">
      <w:pPr>
        <w:autoSpaceDE w:val="0"/>
        <w:autoSpaceDN w:val="0"/>
        <w:adjustRightInd w:val="0"/>
        <w:spacing w:after="160" w:line="276" w:lineRule="auto"/>
        <w:rPr>
          <w:rFonts w:ascii="Arial" w:hAnsi="Arial" w:cs="Arial"/>
          <w:color w:val="000000"/>
        </w:rPr>
      </w:pPr>
      <w:r w:rsidRPr="0070690C">
        <w:rPr>
          <w:rFonts w:ascii="Arial" w:hAnsi="Arial" w:cs="Arial"/>
          <w:color w:val="000000"/>
        </w:rPr>
        <w:t xml:space="preserve">I understand that I must notify </w:t>
      </w:r>
      <w:proofErr w:type="spellStart"/>
      <w:r w:rsidRPr="0070690C">
        <w:rPr>
          <w:rFonts w:ascii="Arial" w:hAnsi="Arial" w:cs="Arial"/>
          <w:color w:val="000000"/>
        </w:rPr>
        <w:t>Macc</w:t>
      </w:r>
      <w:proofErr w:type="spellEnd"/>
      <w:r w:rsidRPr="0070690C">
        <w:rPr>
          <w:rFonts w:ascii="Arial" w:hAnsi="Arial" w:cs="Arial"/>
          <w:color w:val="000000"/>
        </w:rPr>
        <w:t xml:space="preserve"> of any significant changes to the application and that misleading information can invalidate this application.</w:t>
      </w:r>
    </w:p>
    <w:p w:rsidR="0070690C" w:rsidRPr="0070690C" w:rsidRDefault="0070690C" w:rsidP="0070690C">
      <w:pPr>
        <w:autoSpaceDE w:val="0"/>
        <w:autoSpaceDN w:val="0"/>
        <w:adjustRightInd w:val="0"/>
        <w:spacing w:after="160" w:line="276" w:lineRule="auto"/>
        <w:rPr>
          <w:rFonts w:ascii="Arial" w:hAnsi="Arial" w:cs="Arial"/>
          <w:color w:val="000000"/>
        </w:rPr>
      </w:pPr>
      <w:r w:rsidRPr="0070690C">
        <w:rPr>
          <w:rFonts w:ascii="Arial" w:hAnsi="Arial" w:cs="Arial"/>
          <w:color w:val="000000"/>
        </w:rPr>
        <w:t xml:space="preserve">This application form contains information that is personal data for the purposes of the </w:t>
      </w:r>
      <w:r w:rsidRPr="0070690C">
        <w:rPr>
          <w:rFonts w:ascii="Arial" w:hAnsi="Arial" w:cs="Arial"/>
          <w:bCs/>
          <w:color w:val="000000"/>
        </w:rPr>
        <w:t xml:space="preserve">Data Protection Act </w:t>
      </w:r>
      <w:r w:rsidR="009E1A6D">
        <w:rPr>
          <w:rFonts w:ascii="Arial" w:hAnsi="Arial" w:cs="Arial"/>
          <w:bCs/>
          <w:color w:val="000000"/>
        </w:rPr>
        <w:t>201</w:t>
      </w:r>
      <w:r w:rsidRPr="0070690C">
        <w:rPr>
          <w:rFonts w:ascii="Arial" w:hAnsi="Arial" w:cs="Arial"/>
          <w:bCs/>
          <w:color w:val="000000"/>
        </w:rPr>
        <w:t>8</w:t>
      </w:r>
      <w:r w:rsidR="009E1A6D">
        <w:rPr>
          <w:rFonts w:ascii="Arial" w:hAnsi="Arial" w:cs="Arial"/>
          <w:bCs/>
          <w:color w:val="000000"/>
        </w:rPr>
        <w:t xml:space="preserve"> and General Data Protection Regulations</w:t>
      </w:r>
      <w:r w:rsidRPr="0070690C">
        <w:rPr>
          <w:rFonts w:ascii="Arial" w:hAnsi="Arial" w:cs="Arial"/>
          <w:bCs/>
          <w:color w:val="000000"/>
        </w:rPr>
        <w:t>.</w:t>
      </w:r>
      <w:r w:rsidRPr="0070690C">
        <w:rPr>
          <w:rFonts w:ascii="Arial" w:hAnsi="Arial" w:cs="Arial"/>
          <w:b/>
          <w:bCs/>
          <w:color w:val="000000"/>
        </w:rPr>
        <w:t xml:space="preserve">  </w:t>
      </w:r>
      <w:proofErr w:type="spellStart"/>
      <w:r w:rsidRPr="0070690C">
        <w:rPr>
          <w:rFonts w:ascii="Arial" w:hAnsi="Arial" w:cs="Arial"/>
          <w:color w:val="000000"/>
        </w:rPr>
        <w:t>Macc's</w:t>
      </w:r>
      <w:proofErr w:type="spellEnd"/>
      <w:r w:rsidRPr="0070690C">
        <w:rPr>
          <w:rFonts w:ascii="Arial" w:hAnsi="Arial" w:cs="Arial"/>
          <w:color w:val="000000"/>
        </w:rPr>
        <w:t xml:space="preserve"> Data Protection </w:t>
      </w:r>
      <w:r w:rsidR="009E1A6D">
        <w:rPr>
          <w:rFonts w:ascii="Arial" w:hAnsi="Arial" w:cs="Arial"/>
          <w:color w:val="000000"/>
        </w:rPr>
        <w:t>P</w:t>
      </w:r>
      <w:r w:rsidRPr="0070690C">
        <w:rPr>
          <w:rFonts w:ascii="Arial" w:hAnsi="Arial" w:cs="Arial"/>
          <w:color w:val="000000"/>
        </w:rPr>
        <w:t xml:space="preserve">olicy </w:t>
      </w:r>
      <w:r w:rsidR="009E1A6D">
        <w:rPr>
          <w:rFonts w:ascii="Arial" w:hAnsi="Arial" w:cs="Arial"/>
          <w:color w:val="000000"/>
        </w:rPr>
        <w:t>and privacy statement are</w:t>
      </w:r>
      <w:r w:rsidRPr="0070690C">
        <w:rPr>
          <w:rFonts w:ascii="Arial" w:hAnsi="Arial" w:cs="Arial"/>
          <w:color w:val="000000"/>
        </w:rPr>
        <w:t xml:space="preserve"> available on the webpage for this grants programme.</w:t>
      </w:r>
    </w:p>
    <w:p w:rsidR="0070690C" w:rsidRPr="0070690C" w:rsidRDefault="0070690C" w:rsidP="0070690C">
      <w:pPr>
        <w:autoSpaceDE w:val="0"/>
        <w:autoSpaceDN w:val="0"/>
        <w:adjustRightInd w:val="0"/>
        <w:spacing w:after="160" w:line="276" w:lineRule="auto"/>
        <w:rPr>
          <w:rFonts w:ascii="Arial" w:hAnsi="Arial" w:cs="Arial"/>
          <w:color w:val="000000"/>
        </w:rPr>
      </w:pPr>
      <w:r w:rsidRPr="0070690C">
        <w:rPr>
          <w:rFonts w:ascii="Arial" w:hAnsi="Arial" w:cs="Arial"/>
          <w:color w:val="000000"/>
        </w:rPr>
        <w:t xml:space="preserve">The personal data that you have provided will be used by </w:t>
      </w:r>
      <w:proofErr w:type="spellStart"/>
      <w:r w:rsidRPr="0070690C">
        <w:rPr>
          <w:rFonts w:ascii="Arial" w:hAnsi="Arial" w:cs="Arial"/>
          <w:color w:val="000000"/>
        </w:rPr>
        <w:t>Macc</w:t>
      </w:r>
      <w:proofErr w:type="spellEnd"/>
      <w:r w:rsidRPr="0070690C">
        <w:rPr>
          <w:rFonts w:ascii="Arial" w:hAnsi="Arial" w:cs="Arial"/>
          <w:color w:val="000000"/>
        </w:rPr>
        <w:t xml:space="preserve"> for the purpose of processing your application and will not be disclosed to any other organisation for any other purpose other than in relation to cases of suspected fraud or where there is a statutory requirement for disclosure.</w:t>
      </w:r>
    </w:p>
    <w:p w:rsidR="0070690C" w:rsidRPr="0070690C" w:rsidRDefault="0070690C" w:rsidP="0070690C">
      <w:pPr>
        <w:spacing w:line="276" w:lineRule="auto"/>
        <w:rPr>
          <w:rFonts w:ascii="Arial" w:hAnsi="Arial" w:cs="Arial"/>
          <w:b/>
        </w:rPr>
      </w:pPr>
      <w:r w:rsidRPr="0070690C">
        <w:rPr>
          <w:rFonts w:ascii="Arial" w:hAnsi="Arial" w:cs="Arial"/>
          <w:b/>
        </w:rPr>
        <w:t>Please provide signatures on the next page.</w:t>
      </w:r>
    </w:p>
    <w:p w:rsidR="00D35837" w:rsidRDefault="00312726" w:rsidP="0070690C">
      <w:pPr>
        <w:jc w:val="both"/>
        <w:rPr>
          <w:rFonts w:ascii="Arial" w:hAnsi="Arial" w:cs="Arial"/>
        </w:rPr>
      </w:pPr>
      <w:r>
        <w:rPr>
          <w:rFonts w:ascii="Arial" w:hAnsi="Arial" w:cs="Arial"/>
        </w:rPr>
        <w:t xml:space="preserve">   </w:t>
      </w:r>
      <w:r w:rsidR="00D35837">
        <w:rPr>
          <w:rFonts w:ascii="Arial" w:hAnsi="Arial" w:cs="Arial"/>
        </w:rPr>
        <w:tab/>
      </w:r>
      <w:r w:rsidR="00D35837">
        <w:rPr>
          <w:rFonts w:ascii="Arial" w:hAnsi="Arial" w:cs="Arial"/>
        </w:rPr>
        <w:tab/>
      </w:r>
    </w:p>
    <w:p w:rsidR="00F01FFE" w:rsidRDefault="00F01FFE" w:rsidP="006E1966">
      <w:pPr>
        <w:jc w:val="both"/>
        <w:rPr>
          <w:rFonts w:ascii="Arial" w:hAnsi="Arial" w:cs="Arial"/>
          <w:b/>
        </w:rPr>
      </w:pPr>
    </w:p>
    <w:p w:rsidR="0070690C" w:rsidRDefault="0070690C" w:rsidP="006E1966">
      <w:pPr>
        <w:jc w:val="both"/>
        <w:rPr>
          <w:rFonts w:ascii="Arial" w:hAnsi="Arial" w:cs="Arial"/>
          <w:b/>
        </w:rPr>
      </w:pPr>
    </w:p>
    <w:p w:rsidR="0070690C" w:rsidRDefault="0070690C" w:rsidP="006E1966">
      <w:pPr>
        <w:jc w:val="both"/>
        <w:rPr>
          <w:rFonts w:ascii="Arial" w:hAnsi="Arial" w:cs="Arial"/>
          <w:b/>
        </w:rPr>
      </w:pPr>
    </w:p>
    <w:p w:rsidR="0070690C" w:rsidRDefault="0070690C" w:rsidP="006E1966">
      <w:pPr>
        <w:jc w:val="both"/>
        <w:rPr>
          <w:rFonts w:ascii="Arial" w:hAnsi="Arial" w:cs="Arial"/>
          <w:b/>
        </w:rPr>
      </w:pPr>
    </w:p>
    <w:p w:rsidR="0070690C" w:rsidRDefault="0070690C" w:rsidP="006E1966">
      <w:pPr>
        <w:jc w:val="both"/>
        <w:rPr>
          <w:rFonts w:ascii="Arial" w:hAnsi="Arial" w:cs="Arial"/>
          <w:b/>
        </w:rPr>
      </w:pPr>
    </w:p>
    <w:p w:rsidR="0070690C" w:rsidRDefault="0070690C" w:rsidP="006E1966">
      <w:pPr>
        <w:jc w:val="both"/>
        <w:rPr>
          <w:rFonts w:ascii="Arial" w:hAnsi="Arial" w:cs="Arial"/>
          <w:b/>
        </w:rPr>
      </w:pPr>
    </w:p>
    <w:p w:rsidR="0070690C" w:rsidRDefault="0070690C" w:rsidP="006E1966">
      <w:pPr>
        <w:jc w:val="both"/>
        <w:rPr>
          <w:rFonts w:ascii="Arial" w:hAnsi="Arial" w:cs="Arial"/>
          <w:b/>
        </w:rPr>
      </w:pPr>
    </w:p>
    <w:p w:rsidR="0070690C" w:rsidRDefault="0070690C" w:rsidP="006E1966">
      <w:pPr>
        <w:jc w:val="both"/>
        <w:rPr>
          <w:rFonts w:ascii="Arial" w:hAnsi="Arial" w:cs="Arial"/>
          <w:b/>
        </w:rPr>
      </w:pPr>
    </w:p>
    <w:p w:rsidR="0070690C" w:rsidRDefault="0070690C" w:rsidP="006E1966">
      <w:pPr>
        <w:jc w:val="both"/>
        <w:rPr>
          <w:rFonts w:ascii="Arial" w:hAnsi="Arial" w:cs="Arial"/>
          <w:b/>
        </w:rPr>
      </w:pPr>
    </w:p>
    <w:p w:rsidR="0070690C" w:rsidRDefault="0070690C" w:rsidP="006E1966">
      <w:pPr>
        <w:jc w:val="both"/>
        <w:rPr>
          <w:rFonts w:ascii="Arial" w:hAnsi="Arial" w:cs="Arial"/>
          <w:b/>
        </w:rPr>
      </w:pPr>
    </w:p>
    <w:p w:rsidR="0070690C" w:rsidRDefault="0070690C" w:rsidP="006E1966">
      <w:pPr>
        <w:jc w:val="both"/>
        <w:rPr>
          <w:rFonts w:ascii="Arial" w:hAnsi="Arial" w:cs="Arial"/>
          <w:b/>
        </w:rPr>
      </w:pPr>
    </w:p>
    <w:p w:rsidR="00215D27" w:rsidRDefault="00215D27">
      <w:pPr>
        <w:rPr>
          <w:rFonts w:ascii="Arial" w:hAnsi="Arial" w:cs="Arial"/>
          <w:b/>
        </w:rPr>
      </w:pPr>
      <w:r>
        <w:rPr>
          <w:rFonts w:ascii="Arial" w:hAnsi="Arial" w:cs="Arial"/>
          <w:b/>
        </w:rPr>
        <w:br w:type="page"/>
      </w:r>
    </w:p>
    <w:p w:rsidR="00215D27" w:rsidRPr="00215D27" w:rsidRDefault="00215D27" w:rsidP="00215D27">
      <w:pPr>
        <w:spacing w:after="160" w:line="276" w:lineRule="auto"/>
        <w:jc w:val="both"/>
        <w:rPr>
          <w:rFonts w:ascii="Arial" w:hAnsi="Arial" w:cs="Arial"/>
          <w:b/>
        </w:rPr>
      </w:pPr>
      <w:r w:rsidRPr="00215D27">
        <w:rPr>
          <w:rFonts w:ascii="Arial" w:hAnsi="Arial" w:cs="Arial"/>
          <w:b/>
        </w:rPr>
        <w:lastRenderedPageBreak/>
        <w:t>Signatory One</w:t>
      </w:r>
    </w:p>
    <w:p w:rsidR="00215D27" w:rsidRPr="00215D27" w:rsidRDefault="00215D27" w:rsidP="00215D27">
      <w:pPr>
        <w:spacing w:after="160" w:line="276" w:lineRule="auto"/>
        <w:jc w:val="both"/>
        <w:rPr>
          <w:rFonts w:ascii="Arial" w:hAnsi="Arial" w:cs="Arial"/>
        </w:rPr>
      </w:pPr>
      <w:r w:rsidRPr="00215D27">
        <w:rPr>
          <w:rFonts w:ascii="Arial" w:hAnsi="Arial" w:cs="Arial"/>
        </w:rPr>
        <w:t>This must be the main contact named in section 1.1 above.</w:t>
      </w:r>
    </w:p>
    <w:p w:rsidR="00215D27" w:rsidRPr="00215D27" w:rsidRDefault="00215D27" w:rsidP="00215D27">
      <w:pPr>
        <w:spacing w:after="160" w:line="276" w:lineRule="auto"/>
        <w:jc w:val="both"/>
        <w:rPr>
          <w:rFonts w:ascii="Arial" w:hAnsi="Arial" w:cs="Arial"/>
        </w:rPr>
      </w:pPr>
      <w:r w:rsidRPr="00215D27">
        <w:rPr>
          <w:rFonts w:ascii="Arial" w:hAnsi="Arial" w:cs="Arial"/>
        </w:rPr>
        <w:t xml:space="preserve">I understand you may contact me during assessment and I confirm I am authorised by the organisation for this purpose and that you may rely on any further information supplied by me. </w:t>
      </w:r>
    </w:p>
    <w:tbl>
      <w:tblPr>
        <w:tblStyle w:val="TableGrid"/>
        <w:tblW w:w="0" w:type="auto"/>
        <w:tblLook w:val="04A0" w:firstRow="1" w:lastRow="0" w:firstColumn="1" w:lastColumn="0" w:noHBand="0" w:noVBand="1"/>
      </w:tblPr>
      <w:tblGrid>
        <w:gridCol w:w="1380"/>
        <w:gridCol w:w="7695"/>
      </w:tblGrid>
      <w:tr w:rsidR="00215D27" w:rsidRPr="00215D27" w:rsidTr="009E1A6D">
        <w:tc>
          <w:tcPr>
            <w:tcW w:w="1384" w:type="dxa"/>
            <w:tcBorders>
              <w:top w:val="nil"/>
              <w:left w:val="nil"/>
              <w:bottom w:val="nil"/>
              <w:right w:val="single" w:sz="4" w:space="0" w:color="auto"/>
            </w:tcBorders>
            <w:vAlign w:val="center"/>
          </w:tcPr>
          <w:p w:rsidR="00215D27" w:rsidRPr="00215D27" w:rsidRDefault="00215D27" w:rsidP="00215D27">
            <w:pPr>
              <w:spacing w:line="276" w:lineRule="auto"/>
              <w:rPr>
                <w:rFonts w:ascii="Arial" w:hAnsi="Arial" w:cs="Arial"/>
              </w:rPr>
            </w:pPr>
            <w:r w:rsidRPr="00215D27">
              <w:rPr>
                <w:rFonts w:ascii="Arial" w:hAnsi="Arial" w:cs="Arial"/>
              </w:rPr>
              <w:t>Name</w:t>
            </w:r>
          </w:p>
        </w:tc>
        <w:tc>
          <w:tcPr>
            <w:tcW w:w="7912" w:type="dxa"/>
            <w:tcBorders>
              <w:left w:val="single" w:sz="4" w:space="0" w:color="auto"/>
              <w:bottom w:val="single" w:sz="4" w:space="0" w:color="auto"/>
            </w:tcBorders>
            <w:vAlign w:val="center"/>
          </w:tcPr>
          <w:p w:rsidR="00215D27" w:rsidRPr="00215D27" w:rsidRDefault="00215D27" w:rsidP="00215D27">
            <w:pPr>
              <w:spacing w:line="276" w:lineRule="auto"/>
              <w:rPr>
                <w:rFonts w:ascii="Arial" w:hAnsi="Arial" w:cs="Arial"/>
              </w:rPr>
            </w:pPr>
          </w:p>
          <w:p w:rsidR="00215D27" w:rsidRPr="00215D27" w:rsidRDefault="00215D27" w:rsidP="00215D27">
            <w:pPr>
              <w:spacing w:line="276" w:lineRule="auto"/>
              <w:rPr>
                <w:rFonts w:ascii="Arial" w:hAnsi="Arial" w:cs="Arial"/>
              </w:rPr>
            </w:pPr>
          </w:p>
        </w:tc>
      </w:tr>
      <w:tr w:rsidR="00215D27" w:rsidRPr="00215D27" w:rsidTr="009E1A6D">
        <w:tc>
          <w:tcPr>
            <w:tcW w:w="1384" w:type="dxa"/>
            <w:tcBorders>
              <w:top w:val="nil"/>
              <w:left w:val="nil"/>
              <w:bottom w:val="nil"/>
              <w:right w:val="nil"/>
            </w:tcBorders>
            <w:vAlign w:val="center"/>
          </w:tcPr>
          <w:p w:rsidR="00215D27" w:rsidRPr="00215D27" w:rsidRDefault="00215D27" w:rsidP="00215D27">
            <w:pPr>
              <w:spacing w:line="276" w:lineRule="auto"/>
              <w:rPr>
                <w:rFonts w:ascii="Arial" w:hAnsi="Arial" w:cs="Arial"/>
              </w:rPr>
            </w:pPr>
          </w:p>
        </w:tc>
        <w:tc>
          <w:tcPr>
            <w:tcW w:w="7912" w:type="dxa"/>
            <w:tcBorders>
              <w:left w:val="nil"/>
              <w:right w:val="nil"/>
            </w:tcBorders>
            <w:vAlign w:val="center"/>
          </w:tcPr>
          <w:p w:rsidR="00215D27" w:rsidRPr="00215D27" w:rsidRDefault="00215D27" w:rsidP="00215D27">
            <w:pPr>
              <w:spacing w:line="276" w:lineRule="auto"/>
              <w:rPr>
                <w:rFonts w:ascii="Arial" w:hAnsi="Arial" w:cs="Arial"/>
              </w:rPr>
            </w:pPr>
          </w:p>
        </w:tc>
      </w:tr>
      <w:tr w:rsidR="00215D27" w:rsidRPr="00215D27" w:rsidTr="009E1A6D">
        <w:tc>
          <w:tcPr>
            <w:tcW w:w="1384" w:type="dxa"/>
            <w:tcBorders>
              <w:top w:val="nil"/>
              <w:left w:val="nil"/>
              <w:bottom w:val="nil"/>
              <w:right w:val="single" w:sz="4" w:space="0" w:color="auto"/>
            </w:tcBorders>
            <w:vAlign w:val="center"/>
          </w:tcPr>
          <w:p w:rsidR="00215D27" w:rsidRPr="00215D27" w:rsidRDefault="00215D27" w:rsidP="00215D27">
            <w:pPr>
              <w:spacing w:line="276" w:lineRule="auto"/>
              <w:rPr>
                <w:rFonts w:ascii="Arial" w:hAnsi="Arial" w:cs="Arial"/>
              </w:rPr>
            </w:pPr>
            <w:r w:rsidRPr="00215D27">
              <w:rPr>
                <w:rFonts w:ascii="Arial" w:hAnsi="Arial" w:cs="Arial"/>
              </w:rPr>
              <w:t>Position</w:t>
            </w:r>
          </w:p>
        </w:tc>
        <w:tc>
          <w:tcPr>
            <w:tcW w:w="7912" w:type="dxa"/>
            <w:tcBorders>
              <w:left w:val="single" w:sz="4" w:space="0" w:color="auto"/>
              <w:bottom w:val="single" w:sz="4" w:space="0" w:color="auto"/>
            </w:tcBorders>
            <w:vAlign w:val="center"/>
          </w:tcPr>
          <w:p w:rsidR="00215D27" w:rsidRPr="00215D27" w:rsidRDefault="00215D27" w:rsidP="00215D27">
            <w:pPr>
              <w:spacing w:line="276" w:lineRule="auto"/>
              <w:rPr>
                <w:rFonts w:ascii="Arial" w:hAnsi="Arial" w:cs="Arial"/>
              </w:rPr>
            </w:pPr>
          </w:p>
          <w:p w:rsidR="00215D27" w:rsidRPr="00215D27" w:rsidRDefault="00215D27" w:rsidP="00215D27">
            <w:pPr>
              <w:spacing w:line="276" w:lineRule="auto"/>
              <w:rPr>
                <w:rFonts w:ascii="Arial" w:hAnsi="Arial" w:cs="Arial"/>
              </w:rPr>
            </w:pPr>
          </w:p>
        </w:tc>
      </w:tr>
      <w:tr w:rsidR="00215D27" w:rsidRPr="00215D27" w:rsidTr="009E1A6D">
        <w:tc>
          <w:tcPr>
            <w:tcW w:w="1384" w:type="dxa"/>
            <w:tcBorders>
              <w:top w:val="nil"/>
              <w:left w:val="nil"/>
              <w:bottom w:val="nil"/>
              <w:right w:val="nil"/>
            </w:tcBorders>
            <w:vAlign w:val="center"/>
          </w:tcPr>
          <w:p w:rsidR="00215D27" w:rsidRPr="00215D27" w:rsidRDefault="00215D27" w:rsidP="00215D27">
            <w:pPr>
              <w:spacing w:line="276" w:lineRule="auto"/>
              <w:rPr>
                <w:rFonts w:ascii="Arial" w:hAnsi="Arial" w:cs="Arial"/>
              </w:rPr>
            </w:pPr>
          </w:p>
        </w:tc>
        <w:tc>
          <w:tcPr>
            <w:tcW w:w="7912" w:type="dxa"/>
            <w:tcBorders>
              <w:left w:val="nil"/>
              <w:right w:val="nil"/>
            </w:tcBorders>
            <w:vAlign w:val="center"/>
          </w:tcPr>
          <w:p w:rsidR="00215D27" w:rsidRPr="00215D27" w:rsidRDefault="00215D27" w:rsidP="00215D27">
            <w:pPr>
              <w:spacing w:line="276" w:lineRule="auto"/>
              <w:rPr>
                <w:rFonts w:ascii="Arial" w:hAnsi="Arial" w:cs="Arial"/>
              </w:rPr>
            </w:pPr>
          </w:p>
        </w:tc>
      </w:tr>
      <w:tr w:rsidR="00215D27" w:rsidRPr="00215D27" w:rsidTr="009E1A6D">
        <w:tc>
          <w:tcPr>
            <w:tcW w:w="1384" w:type="dxa"/>
            <w:tcBorders>
              <w:top w:val="nil"/>
              <w:left w:val="nil"/>
              <w:bottom w:val="nil"/>
              <w:right w:val="single" w:sz="4" w:space="0" w:color="auto"/>
            </w:tcBorders>
            <w:vAlign w:val="center"/>
          </w:tcPr>
          <w:p w:rsidR="00215D27" w:rsidRPr="00215D27" w:rsidRDefault="00215D27" w:rsidP="00215D27">
            <w:pPr>
              <w:spacing w:line="276" w:lineRule="auto"/>
              <w:rPr>
                <w:rFonts w:ascii="Arial" w:hAnsi="Arial" w:cs="Arial"/>
              </w:rPr>
            </w:pPr>
            <w:r w:rsidRPr="00215D27">
              <w:rPr>
                <w:rFonts w:ascii="Arial" w:hAnsi="Arial" w:cs="Arial"/>
              </w:rPr>
              <w:t>Signature</w:t>
            </w:r>
          </w:p>
        </w:tc>
        <w:tc>
          <w:tcPr>
            <w:tcW w:w="7912" w:type="dxa"/>
            <w:tcBorders>
              <w:left w:val="single" w:sz="4" w:space="0" w:color="auto"/>
              <w:bottom w:val="single" w:sz="4" w:space="0" w:color="auto"/>
            </w:tcBorders>
            <w:vAlign w:val="center"/>
          </w:tcPr>
          <w:p w:rsidR="00215D27" w:rsidRPr="00215D27" w:rsidRDefault="00215D27" w:rsidP="00215D27">
            <w:pPr>
              <w:spacing w:line="276" w:lineRule="auto"/>
              <w:rPr>
                <w:rFonts w:ascii="Arial" w:hAnsi="Arial" w:cs="Arial"/>
              </w:rPr>
            </w:pPr>
          </w:p>
          <w:p w:rsidR="00215D27" w:rsidRPr="00215D27" w:rsidRDefault="00215D27" w:rsidP="00215D27">
            <w:pPr>
              <w:spacing w:line="276" w:lineRule="auto"/>
              <w:rPr>
                <w:rFonts w:ascii="Arial" w:hAnsi="Arial" w:cs="Arial"/>
              </w:rPr>
            </w:pPr>
          </w:p>
          <w:p w:rsidR="00215D27" w:rsidRPr="00215D27" w:rsidRDefault="00215D27" w:rsidP="00215D27">
            <w:pPr>
              <w:spacing w:line="276" w:lineRule="auto"/>
              <w:rPr>
                <w:rFonts w:ascii="Arial" w:hAnsi="Arial" w:cs="Arial"/>
              </w:rPr>
            </w:pPr>
          </w:p>
        </w:tc>
      </w:tr>
      <w:tr w:rsidR="00215D27" w:rsidRPr="00215D27" w:rsidTr="009E1A6D">
        <w:tc>
          <w:tcPr>
            <w:tcW w:w="1384" w:type="dxa"/>
            <w:tcBorders>
              <w:top w:val="nil"/>
              <w:left w:val="nil"/>
              <w:bottom w:val="nil"/>
              <w:right w:val="nil"/>
            </w:tcBorders>
            <w:vAlign w:val="center"/>
          </w:tcPr>
          <w:p w:rsidR="00215D27" w:rsidRPr="00215D27" w:rsidRDefault="00215D27" w:rsidP="00215D27">
            <w:pPr>
              <w:spacing w:line="276" w:lineRule="auto"/>
              <w:rPr>
                <w:rFonts w:ascii="Arial" w:hAnsi="Arial" w:cs="Arial"/>
              </w:rPr>
            </w:pPr>
          </w:p>
        </w:tc>
        <w:tc>
          <w:tcPr>
            <w:tcW w:w="7912" w:type="dxa"/>
            <w:tcBorders>
              <w:left w:val="nil"/>
              <w:right w:val="nil"/>
            </w:tcBorders>
            <w:vAlign w:val="center"/>
          </w:tcPr>
          <w:p w:rsidR="00215D27" w:rsidRPr="00215D27" w:rsidRDefault="00215D27" w:rsidP="00215D27">
            <w:pPr>
              <w:spacing w:line="276" w:lineRule="auto"/>
              <w:rPr>
                <w:rFonts w:ascii="Arial" w:hAnsi="Arial" w:cs="Arial"/>
              </w:rPr>
            </w:pPr>
          </w:p>
        </w:tc>
      </w:tr>
      <w:tr w:rsidR="00215D27" w:rsidRPr="00215D27" w:rsidTr="009E1A6D">
        <w:tc>
          <w:tcPr>
            <w:tcW w:w="1384" w:type="dxa"/>
            <w:tcBorders>
              <w:top w:val="nil"/>
              <w:left w:val="nil"/>
              <w:bottom w:val="nil"/>
              <w:right w:val="single" w:sz="4" w:space="0" w:color="auto"/>
            </w:tcBorders>
            <w:vAlign w:val="center"/>
          </w:tcPr>
          <w:p w:rsidR="00215D27" w:rsidRPr="00215D27" w:rsidRDefault="00215D27" w:rsidP="00215D27">
            <w:pPr>
              <w:spacing w:line="276" w:lineRule="auto"/>
              <w:rPr>
                <w:rFonts w:ascii="Arial" w:hAnsi="Arial" w:cs="Arial"/>
              </w:rPr>
            </w:pPr>
            <w:r w:rsidRPr="00215D27">
              <w:rPr>
                <w:rFonts w:ascii="Arial" w:hAnsi="Arial" w:cs="Arial"/>
              </w:rPr>
              <w:t>Date</w:t>
            </w:r>
          </w:p>
        </w:tc>
        <w:tc>
          <w:tcPr>
            <w:tcW w:w="7912" w:type="dxa"/>
            <w:tcBorders>
              <w:left w:val="single" w:sz="4" w:space="0" w:color="auto"/>
            </w:tcBorders>
            <w:vAlign w:val="center"/>
          </w:tcPr>
          <w:p w:rsidR="00215D27" w:rsidRPr="00215D27" w:rsidRDefault="00215D27" w:rsidP="00215D27">
            <w:pPr>
              <w:spacing w:line="276" w:lineRule="auto"/>
              <w:rPr>
                <w:rFonts w:ascii="Arial" w:hAnsi="Arial" w:cs="Arial"/>
              </w:rPr>
            </w:pPr>
          </w:p>
          <w:p w:rsidR="00215D27" w:rsidRPr="00215D27" w:rsidRDefault="00215D27" w:rsidP="00215D27">
            <w:pPr>
              <w:spacing w:line="276" w:lineRule="auto"/>
              <w:rPr>
                <w:rFonts w:ascii="Arial" w:hAnsi="Arial" w:cs="Arial"/>
              </w:rPr>
            </w:pPr>
          </w:p>
        </w:tc>
      </w:tr>
    </w:tbl>
    <w:p w:rsidR="00215D27" w:rsidRPr="00215D27" w:rsidRDefault="00215D27" w:rsidP="00215D27">
      <w:pPr>
        <w:spacing w:before="360" w:after="160" w:line="276" w:lineRule="auto"/>
        <w:jc w:val="both"/>
        <w:rPr>
          <w:rFonts w:ascii="Arial" w:hAnsi="Arial" w:cs="Arial"/>
          <w:b/>
        </w:rPr>
      </w:pPr>
      <w:r w:rsidRPr="00215D27">
        <w:rPr>
          <w:rFonts w:ascii="Arial" w:hAnsi="Arial" w:cs="Arial"/>
          <w:b/>
        </w:rPr>
        <w:t>Signatory Two</w:t>
      </w:r>
    </w:p>
    <w:p w:rsidR="00215D27" w:rsidRPr="00215D27" w:rsidRDefault="00215D27" w:rsidP="00215D27">
      <w:pPr>
        <w:spacing w:after="160" w:line="276" w:lineRule="auto"/>
        <w:jc w:val="both"/>
        <w:rPr>
          <w:rFonts w:ascii="Arial" w:hAnsi="Arial" w:cs="Arial"/>
        </w:rPr>
      </w:pPr>
      <w:r w:rsidRPr="00215D27">
        <w:rPr>
          <w:rFonts w:ascii="Arial" w:hAnsi="Arial" w:cs="Arial"/>
        </w:rPr>
        <w:t xml:space="preserve">This should be the chair or person of similar authority in your organisation. This person must be different to signatory one. </w:t>
      </w:r>
    </w:p>
    <w:p w:rsidR="00215D27" w:rsidRPr="00215D27" w:rsidRDefault="00215D27" w:rsidP="00215D27">
      <w:pPr>
        <w:spacing w:after="160" w:line="276" w:lineRule="auto"/>
        <w:jc w:val="both"/>
        <w:rPr>
          <w:rFonts w:ascii="Arial" w:hAnsi="Arial" w:cs="Arial"/>
        </w:rPr>
      </w:pPr>
      <w:r w:rsidRPr="00215D27">
        <w:rPr>
          <w:rFonts w:ascii="Arial" w:hAnsi="Arial" w:cs="Arial"/>
        </w:rPr>
        <w:t>I confirm this application has been authorised by the management committee or other governing body.</w:t>
      </w:r>
    </w:p>
    <w:tbl>
      <w:tblPr>
        <w:tblStyle w:val="TableGrid"/>
        <w:tblW w:w="0" w:type="auto"/>
        <w:tblLook w:val="04A0" w:firstRow="1" w:lastRow="0" w:firstColumn="1" w:lastColumn="0" w:noHBand="0" w:noVBand="1"/>
      </w:tblPr>
      <w:tblGrid>
        <w:gridCol w:w="1380"/>
        <w:gridCol w:w="7695"/>
      </w:tblGrid>
      <w:tr w:rsidR="00215D27" w:rsidRPr="00215D27" w:rsidTr="009E1A6D">
        <w:tc>
          <w:tcPr>
            <w:tcW w:w="1384" w:type="dxa"/>
            <w:tcBorders>
              <w:top w:val="nil"/>
              <w:left w:val="nil"/>
              <w:bottom w:val="nil"/>
              <w:right w:val="single" w:sz="4" w:space="0" w:color="auto"/>
            </w:tcBorders>
            <w:vAlign w:val="center"/>
          </w:tcPr>
          <w:p w:rsidR="00215D27" w:rsidRPr="00215D27" w:rsidRDefault="00215D27" w:rsidP="00215D27">
            <w:pPr>
              <w:spacing w:line="276" w:lineRule="auto"/>
              <w:rPr>
                <w:rFonts w:ascii="Arial" w:hAnsi="Arial" w:cs="Arial"/>
              </w:rPr>
            </w:pPr>
            <w:r w:rsidRPr="00215D27">
              <w:rPr>
                <w:rFonts w:ascii="Arial" w:hAnsi="Arial" w:cs="Arial"/>
              </w:rPr>
              <w:t>Name</w:t>
            </w:r>
          </w:p>
        </w:tc>
        <w:tc>
          <w:tcPr>
            <w:tcW w:w="7912" w:type="dxa"/>
            <w:tcBorders>
              <w:left w:val="single" w:sz="4" w:space="0" w:color="auto"/>
              <w:bottom w:val="single" w:sz="4" w:space="0" w:color="auto"/>
            </w:tcBorders>
            <w:vAlign w:val="center"/>
          </w:tcPr>
          <w:p w:rsidR="00215D27" w:rsidRPr="00215D27" w:rsidRDefault="00215D27" w:rsidP="00215D27">
            <w:pPr>
              <w:spacing w:line="276" w:lineRule="auto"/>
              <w:rPr>
                <w:rFonts w:ascii="Arial" w:hAnsi="Arial" w:cs="Arial"/>
              </w:rPr>
            </w:pPr>
          </w:p>
          <w:p w:rsidR="00215D27" w:rsidRPr="00215D27" w:rsidRDefault="00215D27" w:rsidP="00215D27">
            <w:pPr>
              <w:spacing w:line="276" w:lineRule="auto"/>
              <w:rPr>
                <w:rFonts w:ascii="Arial" w:hAnsi="Arial" w:cs="Arial"/>
              </w:rPr>
            </w:pPr>
          </w:p>
        </w:tc>
      </w:tr>
      <w:tr w:rsidR="00215D27" w:rsidRPr="00215D27" w:rsidTr="009E1A6D">
        <w:tc>
          <w:tcPr>
            <w:tcW w:w="1384" w:type="dxa"/>
            <w:tcBorders>
              <w:top w:val="nil"/>
              <w:left w:val="nil"/>
              <w:bottom w:val="nil"/>
              <w:right w:val="nil"/>
            </w:tcBorders>
            <w:vAlign w:val="center"/>
          </w:tcPr>
          <w:p w:rsidR="00215D27" w:rsidRPr="00215D27" w:rsidRDefault="00215D27" w:rsidP="00215D27">
            <w:pPr>
              <w:spacing w:line="276" w:lineRule="auto"/>
              <w:rPr>
                <w:rFonts w:ascii="Arial" w:hAnsi="Arial" w:cs="Arial"/>
              </w:rPr>
            </w:pPr>
          </w:p>
        </w:tc>
        <w:tc>
          <w:tcPr>
            <w:tcW w:w="7912" w:type="dxa"/>
            <w:tcBorders>
              <w:left w:val="nil"/>
              <w:right w:val="nil"/>
            </w:tcBorders>
            <w:vAlign w:val="center"/>
          </w:tcPr>
          <w:p w:rsidR="00215D27" w:rsidRPr="00215D27" w:rsidRDefault="00215D27" w:rsidP="00215D27">
            <w:pPr>
              <w:spacing w:line="276" w:lineRule="auto"/>
              <w:rPr>
                <w:rFonts w:ascii="Arial" w:hAnsi="Arial" w:cs="Arial"/>
              </w:rPr>
            </w:pPr>
          </w:p>
        </w:tc>
      </w:tr>
      <w:tr w:rsidR="00215D27" w:rsidRPr="00215D27" w:rsidTr="009E1A6D">
        <w:tc>
          <w:tcPr>
            <w:tcW w:w="1384" w:type="dxa"/>
            <w:tcBorders>
              <w:top w:val="nil"/>
              <w:left w:val="nil"/>
              <w:bottom w:val="nil"/>
              <w:right w:val="single" w:sz="4" w:space="0" w:color="auto"/>
            </w:tcBorders>
            <w:vAlign w:val="center"/>
          </w:tcPr>
          <w:p w:rsidR="00215D27" w:rsidRPr="00215D27" w:rsidRDefault="00215D27" w:rsidP="00215D27">
            <w:pPr>
              <w:spacing w:line="276" w:lineRule="auto"/>
              <w:rPr>
                <w:rFonts w:ascii="Arial" w:hAnsi="Arial" w:cs="Arial"/>
              </w:rPr>
            </w:pPr>
            <w:r w:rsidRPr="00215D27">
              <w:rPr>
                <w:rFonts w:ascii="Arial" w:hAnsi="Arial" w:cs="Arial"/>
              </w:rPr>
              <w:t>Position</w:t>
            </w:r>
          </w:p>
        </w:tc>
        <w:tc>
          <w:tcPr>
            <w:tcW w:w="7912" w:type="dxa"/>
            <w:tcBorders>
              <w:left w:val="single" w:sz="4" w:space="0" w:color="auto"/>
              <w:bottom w:val="single" w:sz="4" w:space="0" w:color="auto"/>
            </w:tcBorders>
            <w:vAlign w:val="center"/>
          </w:tcPr>
          <w:p w:rsidR="00215D27" w:rsidRPr="00215D27" w:rsidRDefault="00215D27" w:rsidP="00215D27">
            <w:pPr>
              <w:spacing w:line="276" w:lineRule="auto"/>
              <w:rPr>
                <w:rFonts w:ascii="Arial" w:hAnsi="Arial" w:cs="Arial"/>
              </w:rPr>
            </w:pPr>
          </w:p>
          <w:p w:rsidR="00215D27" w:rsidRPr="00215D27" w:rsidRDefault="00215D27" w:rsidP="00215D27">
            <w:pPr>
              <w:spacing w:line="276" w:lineRule="auto"/>
              <w:rPr>
                <w:rFonts w:ascii="Arial" w:hAnsi="Arial" w:cs="Arial"/>
              </w:rPr>
            </w:pPr>
          </w:p>
        </w:tc>
      </w:tr>
      <w:tr w:rsidR="00215D27" w:rsidRPr="00215D27" w:rsidTr="009E1A6D">
        <w:tc>
          <w:tcPr>
            <w:tcW w:w="1384" w:type="dxa"/>
            <w:tcBorders>
              <w:top w:val="nil"/>
              <w:left w:val="nil"/>
              <w:bottom w:val="nil"/>
              <w:right w:val="nil"/>
            </w:tcBorders>
            <w:vAlign w:val="center"/>
          </w:tcPr>
          <w:p w:rsidR="00215D27" w:rsidRPr="00215D27" w:rsidRDefault="00215D27" w:rsidP="00215D27">
            <w:pPr>
              <w:spacing w:line="276" w:lineRule="auto"/>
              <w:rPr>
                <w:rFonts w:ascii="Arial" w:hAnsi="Arial" w:cs="Arial"/>
              </w:rPr>
            </w:pPr>
          </w:p>
        </w:tc>
        <w:tc>
          <w:tcPr>
            <w:tcW w:w="7912" w:type="dxa"/>
            <w:tcBorders>
              <w:left w:val="nil"/>
              <w:right w:val="nil"/>
            </w:tcBorders>
            <w:vAlign w:val="center"/>
          </w:tcPr>
          <w:p w:rsidR="00215D27" w:rsidRPr="00215D27" w:rsidRDefault="00215D27" w:rsidP="00215D27">
            <w:pPr>
              <w:spacing w:line="276" w:lineRule="auto"/>
              <w:rPr>
                <w:rFonts w:ascii="Arial" w:hAnsi="Arial" w:cs="Arial"/>
              </w:rPr>
            </w:pPr>
          </w:p>
        </w:tc>
      </w:tr>
      <w:tr w:rsidR="00215D27" w:rsidRPr="00215D27" w:rsidTr="009E1A6D">
        <w:tc>
          <w:tcPr>
            <w:tcW w:w="1384" w:type="dxa"/>
            <w:tcBorders>
              <w:top w:val="nil"/>
              <w:left w:val="nil"/>
              <w:bottom w:val="nil"/>
              <w:right w:val="single" w:sz="4" w:space="0" w:color="auto"/>
            </w:tcBorders>
            <w:vAlign w:val="center"/>
          </w:tcPr>
          <w:p w:rsidR="00215D27" w:rsidRPr="00215D27" w:rsidRDefault="00215D27" w:rsidP="00215D27">
            <w:pPr>
              <w:spacing w:line="276" w:lineRule="auto"/>
              <w:rPr>
                <w:rFonts w:ascii="Arial" w:hAnsi="Arial" w:cs="Arial"/>
              </w:rPr>
            </w:pPr>
            <w:r w:rsidRPr="00215D27">
              <w:rPr>
                <w:rFonts w:ascii="Arial" w:hAnsi="Arial" w:cs="Arial"/>
              </w:rPr>
              <w:t>Signature</w:t>
            </w:r>
          </w:p>
        </w:tc>
        <w:tc>
          <w:tcPr>
            <w:tcW w:w="7912" w:type="dxa"/>
            <w:tcBorders>
              <w:left w:val="single" w:sz="4" w:space="0" w:color="auto"/>
              <w:bottom w:val="single" w:sz="4" w:space="0" w:color="auto"/>
            </w:tcBorders>
            <w:vAlign w:val="center"/>
          </w:tcPr>
          <w:p w:rsidR="00215D27" w:rsidRPr="00215D27" w:rsidRDefault="00215D27" w:rsidP="00215D27">
            <w:pPr>
              <w:spacing w:line="276" w:lineRule="auto"/>
              <w:rPr>
                <w:rFonts w:ascii="Arial" w:hAnsi="Arial" w:cs="Arial"/>
              </w:rPr>
            </w:pPr>
          </w:p>
          <w:p w:rsidR="00215D27" w:rsidRPr="00215D27" w:rsidRDefault="00215D27" w:rsidP="00215D27">
            <w:pPr>
              <w:spacing w:line="276" w:lineRule="auto"/>
              <w:rPr>
                <w:rFonts w:ascii="Arial" w:hAnsi="Arial" w:cs="Arial"/>
              </w:rPr>
            </w:pPr>
          </w:p>
          <w:p w:rsidR="00215D27" w:rsidRPr="00215D27" w:rsidRDefault="00215D27" w:rsidP="00215D27">
            <w:pPr>
              <w:spacing w:line="276" w:lineRule="auto"/>
              <w:rPr>
                <w:rFonts w:ascii="Arial" w:hAnsi="Arial" w:cs="Arial"/>
              </w:rPr>
            </w:pPr>
          </w:p>
        </w:tc>
      </w:tr>
      <w:tr w:rsidR="00215D27" w:rsidRPr="00215D27" w:rsidTr="009E1A6D">
        <w:tc>
          <w:tcPr>
            <w:tcW w:w="1384" w:type="dxa"/>
            <w:tcBorders>
              <w:top w:val="nil"/>
              <w:left w:val="nil"/>
              <w:bottom w:val="nil"/>
              <w:right w:val="nil"/>
            </w:tcBorders>
            <w:vAlign w:val="center"/>
          </w:tcPr>
          <w:p w:rsidR="00215D27" w:rsidRPr="00215D27" w:rsidRDefault="00215D27" w:rsidP="00215D27">
            <w:pPr>
              <w:spacing w:line="276" w:lineRule="auto"/>
              <w:rPr>
                <w:rFonts w:ascii="Arial" w:hAnsi="Arial" w:cs="Arial"/>
              </w:rPr>
            </w:pPr>
          </w:p>
        </w:tc>
        <w:tc>
          <w:tcPr>
            <w:tcW w:w="7912" w:type="dxa"/>
            <w:tcBorders>
              <w:left w:val="nil"/>
              <w:right w:val="nil"/>
            </w:tcBorders>
            <w:vAlign w:val="center"/>
          </w:tcPr>
          <w:p w:rsidR="00215D27" w:rsidRPr="00215D27" w:rsidRDefault="00215D27" w:rsidP="00215D27">
            <w:pPr>
              <w:spacing w:line="276" w:lineRule="auto"/>
              <w:rPr>
                <w:rFonts w:ascii="Arial" w:hAnsi="Arial" w:cs="Arial"/>
              </w:rPr>
            </w:pPr>
          </w:p>
        </w:tc>
      </w:tr>
      <w:tr w:rsidR="00215D27" w:rsidRPr="00215D27" w:rsidTr="009E1A6D">
        <w:tc>
          <w:tcPr>
            <w:tcW w:w="1384" w:type="dxa"/>
            <w:tcBorders>
              <w:top w:val="nil"/>
              <w:left w:val="nil"/>
              <w:bottom w:val="nil"/>
              <w:right w:val="single" w:sz="4" w:space="0" w:color="auto"/>
            </w:tcBorders>
            <w:vAlign w:val="center"/>
          </w:tcPr>
          <w:p w:rsidR="00215D27" w:rsidRPr="00215D27" w:rsidRDefault="00215D27" w:rsidP="00215D27">
            <w:pPr>
              <w:spacing w:line="276" w:lineRule="auto"/>
              <w:rPr>
                <w:rFonts w:ascii="Arial" w:hAnsi="Arial" w:cs="Arial"/>
              </w:rPr>
            </w:pPr>
            <w:r w:rsidRPr="00215D27">
              <w:rPr>
                <w:rFonts w:ascii="Arial" w:hAnsi="Arial" w:cs="Arial"/>
              </w:rPr>
              <w:t>Date</w:t>
            </w:r>
          </w:p>
        </w:tc>
        <w:tc>
          <w:tcPr>
            <w:tcW w:w="7912" w:type="dxa"/>
            <w:tcBorders>
              <w:left w:val="single" w:sz="4" w:space="0" w:color="auto"/>
            </w:tcBorders>
            <w:vAlign w:val="center"/>
          </w:tcPr>
          <w:p w:rsidR="00215D27" w:rsidRPr="00215D27" w:rsidRDefault="00215D27" w:rsidP="00215D27">
            <w:pPr>
              <w:spacing w:line="276" w:lineRule="auto"/>
              <w:rPr>
                <w:rFonts w:ascii="Arial" w:hAnsi="Arial" w:cs="Arial"/>
              </w:rPr>
            </w:pPr>
          </w:p>
          <w:p w:rsidR="00215D27" w:rsidRPr="00215D27" w:rsidRDefault="00215D27" w:rsidP="00215D27">
            <w:pPr>
              <w:spacing w:line="276" w:lineRule="auto"/>
              <w:rPr>
                <w:rFonts w:ascii="Arial" w:hAnsi="Arial" w:cs="Arial"/>
              </w:rPr>
            </w:pPr>
          </w:p>
        </w:tc>
      </w:tr>
    </w:tbl>
    <w:p w:rsidR="00215D27" w:rsidRPr="00215D27" w:rsidRDefault="00215D27" w:rsidP="00215D27">
      <w:pPr>
        <w:spacing w:line="276" w:lineRule="auto"/>
        <w:jc w:val="both"/>
        <w:rPr>
          <w:rFonts w:ascii="Arial" w:hAnsi="Arial" w:cs="Arial"/>
        </w:rPr>
      </w:pPr>
    </w:p>
    <w:p w:rsidR="00215D27" w:rsidRPr="00215D27" w:rsidRDefault="00215D27" w:rsidP="00215D27">
      <w:pPr>
        <w:spacing w:after="160" w:line="276" w:lineRule="auto"/>
        <w:jc w:val="center"/>
        <w:rPr>
          <w:rFonts w:ascii="Arial" w:hAnsi="Arial" w:cs="Arial"/>
          <w:b/>
        </w:rPr>
      </w:pPr>
      <w:r w:rsidRPr="00215D27">
        <w:rPr>
          <w:rFonts w:ascii="Arial" w:hAnsi="Arial" w:cs="Arial"/>
          <w:b/>
        </w:rPr>
        <w:t xml:space="preserve">Please return your completed form by email to </w:t>
      </w:r>
      <w:hyperlink r:id="rId10" w:history="1">
        <w:r w:rsidRPr="00215D27">
          <w:rPr>
            <w:rFonts w:ascii="Arial" w:hAnsi="Arial" w:cs="Arial"/>
            <w:b/>
            <w:color w:val="0000FF"/>
            <w:u w:val="single"/>
          </w:rPr>
          <w:t>grants@macc.org.uk</w:t>
        </w:r>
      </w:hyperlink>
      <w:r w:rsidRPr="00215D27">
        <w:rPr>
          <w:rFonts w:ascii="Arial" w:hAnsi="Arial" w:cs="Arial"/>
          <w:b/>
        </w:rPr>
        <w:t xml:space="preserve">. </w:t>
      </w:r>
    </w:p>
    <w:p w:rsidR="00215D27" w:rsidRPr="00215D27" w:rsidRDefault="00215D27" w:rsidP="00215D27">
      <w:pPr>
        <w:spacing w:after="160" w:line="276" w:lineRule="auto"/>
        <w:jc w:val="center"/>
        <w:rPr>
          <w:rFonts w:ascii="Arial" w:hAnsi="Arial" w:cs="Arial"/>
          <w:b/>
        </w:rPr>
      </w:pPr>
      <w:r w:rsidRPr="00215D27">
        <w:rPr>
          <w:rFonts w:ascii="Arial" w:hAnsi="Arial" w:cs="Arial"/>
          <w:b/>
        </w:rPr>
        <w:t xml:space="preserve">It must be submitted by midday on </w:t>
      </w:r>
      <w:r w:rsidR="00B60F35">
        <w:rPr>
          <w:rFonts w:ascii="Arial" w:hAnsi="Arial" w:cs="Arial"/>
          <w:b/>
        </w:rPr>
        <w:t>Friday 25</w:t>
      </w:r>
      <w:r w:rsidR="000D624A">
        <w:rPr>
          <w:rFonts w:ascii="Arial" w:hAnsi="Arial" w:cs="Arial"/>
          <w:b/>
        </w:rPr>
        <w:t xml:space="preserve"> January 2019</w:t>
      </w:r>
      <w:r w:rsidRPr="00215D27">
        <w:rPr>
          <w:rFonts w:ascii="Arial" w:hAnsi="Arial" w:cs="Arial"/>
          <w:b/>
        </w:rPr>
        <w:t xml:space="preserve"> - we will not consider applications submitted after this deadline.</w:t>
      </w:r>
    </w:p>
    <w:p w:rsidR="00215D27" w:rsidRPr="00215D27" w:rsidRDefault="00215D27" w:rsidP="00215D27">
      <w:pPr>
        <w:spacing w:line="276" w:lineRule="auto"/>
        <w:jc w:val="center"/>
        <w:rPr>
          <w:rFonts w:ascii="Arial" w:hAnsi="Arial" w:cs="Arial"/>
          <w:b/>
        </w:rPr>
      </w:pPr>
      <w:r w:rsidRPr="00215D27">
        <w:rPr>
          <w:rFonts w:ascii="Arial" w:hAnsi="Arial" w:cs="Arial"/>
          <w:b/>
        </w:rPr>
        <w:t xml:space="preserve">Please check that you receive the automated email confirming receipt of your application once you have sent it. If you have not received the email, please call Oliver Cranfield at </w:t>
      </w:r>
      <w:proofErr w:type="spellStart"/>
      <w:r w:rsidRPr="00215D27">
        <w:rPr>
          <w:rFonts w:ascii="Arial" w:hAnsi="Arial" w:cs="Arial"/>
          <w:b/>
        </w:rPr>
        <w:t>Macc</w:t>
      </w:r>
      <w:proofErr w:type="spellEnd"/>
      <w:r w:rsidRPr="00215D27">
        <w:rPr>
          <w:rFonts w:ascii="Arial" w:hAnsi="Arial" w:cs="Arial"/>
          <w:b/>
        </w:rPr>
        <w:t xml:space="preserve"> on 0161 834 9823.</w:t>
      </w:r>
    </w:p>
    <w:sectPr w:rsidR="00215D27" w:rsidRPr="00215D27" w:rsidSect="005C40D5">
      <w:headerReference w:type="even" r:id="rId11"/>
      <w:headerReference w:type="default" r:id="rId12"/>
      <w:footerReference w:type="even" r:id="rId13"/>
      <w:footerReference w:type="default" r:id="rId14"/>
      <w:headerReference w:type="first" r:id="rId15"/>
      <w:footerReference w:type="first" r:id="rId16"/>
      <w:pgSz w:w="11906" w:h="16838"/>
      <w:pgMar w:top="1079" w:right="1286" w:bottom="180" w:left="15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4EA" w:rsidRDefault="008E44EA">
      <w:r>
        <w:separator/>
      </w:r>
    </w:p>
  </w:endnote>
  <w:endnote w:type="continuationSeparator" w:id="0">
    <w:p w:rsidR="008E44EA" w:rsidRDefault="008E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EA" w:rsidRDefault="008E44EA" w:rsidP="00884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44EA" w:rsidRDefault="008E4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EA" w:rsidRDefault="008E44EA" w:rsidP="00884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464">
      <w:rPr>
        <w:rStyle w:val="PageNumber"/>
        <w:noProof/>
      </w:rPr>
      <w:t>5</w:t>
    </w:r>
    <w:r>
      <w:rPr>
        <w:rStyle w:val="PageNumber"/>
      </w:rPr>
      <w:fldChar w:fldCharType="end"/>
    </w:r>
  </w:p>
  <w:p w:rsidR="008E44EA" w:rsidRDefault="008E44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EA" w:rsidRDefault="008E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4EA" w:rsidRDefault="008E44EA">
      <w:r>
        <w:separator/>
      </w:r>
    </w:p>
  </w:footnote>
  <w:footnote w:type="continuationSeparator" w:id="0">
    <w:p w:rsidR="008E44EA" w:rsidRDefault="008E4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EA" w:rsidRDefault="008E4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EA" w:rsidRDefault="008E4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EA" w:rsidRDefault="008E4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907B4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8.75pt;height:18.75pt" o:bullet="t">
        <v:imagedata r:id="rId1" o:title=""/>
      </v:shape>
    </w:pict>
  </w:numPicBullet>
  <w:abstractNum w:abstractNumId="0" w15:restartNumberingAfterBreak="0">
    <w:nsid w:val="0BAD20F8"/>
    <w:multiLevelType w:val="hybridMultilevel"/>
    <w:tmpl w:val="0A9A0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13A7A"/>
    <w:multiLevelType w:val="hybridMultilevel"/>
    <w:tmpl w:val="3D987F0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535EBD"/>
    <w:multiLevelType w:val="hybridMultilevel"/>
    <w:tmpl w:val="81C01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F7818"/>
    <w:multiLevelType w:val="multilevel"/>
    <w:tmpl w:val="8ECE1C3A"/>
    <w:lvl w:ilvl="0">
      <w:start w:val="1"/>
      <w:numFmt w:val="decimal"/>
      <w:lvlText w:val="%1."/>
      <w:lvlJc w:val="left"/>
      <w:pPr>
        <w:tabs>
          <w:tab w:val="num" w:pos="780"/>
        </w:tabs>
        <w:ind w:left="780" w:hanging="360"/>
      </w:pPr>
    </w:lvl>
    <w:lvl w:ilvl="1">
      <w:start w:val="7"/>
      <w:numFmt w:val="decimal"/>
      <w:isLgl/>
      <w:lvlText w:val="%1.%2."/>
      <w:lvlJc w:val="left"/>
      <w:pPr>
        <w:tabs>
          <w:tab w:val="num" w:pos="1140"/>
        </w:tabs>
        <w:ind w:left="114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4" w15:restartNumberingAfterBreak="0">
    <w:nsid w:val="25C37555"/>
    <w:multiLevelType w:val="hybridMultilevel"/>
    <w:tmpl w:val="34DC66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9A06EF"/>
    <w:multiLevelType w:val="hybridMultilevel"/>
    <w:tmpl w:val="47C47EBA"/>
    <w:lvl w:ilvl="0" w:tplc="041633B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BF53D9"/>
    <w:multiLevelType w:val="hybridMultilevel"/>
    <w:tmpl w:val="1B4A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06515"/>
    <w:multiLevelType w:val="hybridMultilevel"/>
    <w:tmpl w:val="4578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82963"/>
    <w:multiLevelType w:val="hybridMultilevel"/>
    <w:tmpl w:val="CC3C9DC2"/>
    <w:lvl w:ilvl="0" w:tplc="08090011">
      <w:start w:val="1"/>
      <w:numFmt w:val="decimal"/>
      <w:lvlText w:val="%1)"/>
      <w:lvlJc w:val="left"/>
      <w:pPr>
        <w:tabs>
          <w:tab w:val="num" w:pos="720"/>
        </w:tabs>
        <w:ind w:left="720" w:hanging="360"/>
      </w:pPr>
      <w:rPr>
        <w:rFonts w:hint="default"/>
      </w:rPr>
    </w:lvl>
    <w:lvl w:ilvl="1" w:tplc="AB0EA452">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5563864"/>
    <w:multiLevelType w:val="hybridMultilevel"/>
    <w:tmpl w:val="33B86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A4D57"/>
    <w:multiLevelType w:val="hybridMultilevel"/>
    <w:tmpl w:val="75326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397D94"/>
    <w:multiLevelType w:val="hybridMultilevel"/>
    <w:tmpl w:val="B5A05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8B781F"/>
    <w:multiLevelType w:val="hybridMultilevel"/>
    <w:tmpl w:val="07AA43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7241C18"/>
    <w:multiLevelType w:val="hybridMultilevel"/>
    <w:tmpl w:val="17E8A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24B2B"/>
    <w:multiLevelType w:val="hybridMultilevel"/>
    <w:tmpl w:val="0BC614D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676647F"/>
    <w:multiLevelType w:val="hybridMultilevel"/>
    <w:tmpl w:val="6A40A3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14"/>
  </w:num>
  <w:num w:numId="6">
    <w:abstractNumId w:val="13"/>
  </w:num>
  <w:num w:numId="7">
    <w:abstractNumId w:val="8"/>
  </w:num>
  <w:num w:numId="8">
    <w:abstractNumId w:val="0"/>
  </w:num>
  <w:num w:numId="9">
    <w:abstractNumId w:val="10"/>
  </w:num>
  <w:num w:numId="10">
    <w:abstractNumId w:val="7"/>
  </w:num>
  <w:num w:numId="11">
    <w:abstractNumId w:val="15"/>
  </w:num>
  <w:num w:numId="12">
    <w:abstractNumId w:val="2"/>
  </w:num>
  <w:num w:numId="13">
    <w:abstractNumId w:val="11"/>
  </w:num>
  <w:num w:numId="14">
    <w:abstractNumId w:val="9"/>
  </w:num>
  <w:num w:numId="15">
    <w:abstractNumId w:val="12"/>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93"/>
    <w:rsid w:val="000035AB"/>
    <w:rsid w:val="00003607"/>
    <w:rsid w:val="00005306"/>
    <w:rsid w:val="0000658D"/>
    <w:rsid w:val="00006894"/>
    <w:rsid w:val="00007FBE"/>
    <w:rsid w:val="00011F62"/>
    <w:rsid w:val="00013670"/>
    <w:rsid w:val="00016C3E"/>
    <w:rsid w:val="0002081B"/>
    <w:rsid w:val="00022F26"/>
    <w:rsid w:val="00024D1F"/>
    <w:rsid w:val="00025537"/>
    <w:rsid w:val="00031D12"/>
    <w:rsid w:val="0003644A"/>
    <w:rsid w:val="0004173D"/>
    <w:rsid w:val="00041A75"/>
    <w:rsid w:val="00044780"/>
    <w:rsid w:val="0005075F"/>
    <w:rsid w:val="000508F8"/>
    <w:rsid w:val="00051154"/>
    <w:rsid w:val="0005376C"/>
    <w:rsid w:val="000556C7"/>
    <w:rsid w:val="00057D07"/>
    <w:rsid w:val="00061725"/>
    <w:rsid w:val="000649A4"/>
    <w:rsid w:val="00064A87"/>
    <w:rsid w:val="00065F7C"/>
    <w:rsid w:val="000741AB"/>
    <w:rsid w:val="00075443"/>
    <w:rsid w:val="00075D2C"/>
    <w:rsid w:val="00081A27"/>
    <w:rsid w:val="00082B04"/>
    <w:rsid w:val="00082B4E"/>
    <w:rsid w:val="00084B59"/>
    <w:rsid w:val="000931A7"/>
    <w:rsid w:val="00094164"/>
    <w:rsid w:val="00095E32"/>
    <w:rsid w:val="000963C7"/>
    <w:rsid w:val="00096BFB"/>
    <w:rsid w:val="00097D5C"/>
    <w:rsid w:val="00097EAE"/>
    <w:rsid w:val="000A27DF"/>
    <w:rsid w:val="000A2A2C"/>
    <w:rsid w:val="000A4F87"/>
    <w:rsid w:val="000B2036"/>
    <w:rsid w:val="000B2E96"/>
    <w:rsid w:val="000B59A0"/>
    <w:rsid w:val="000B7C90"/>
    <w:rsid w:val="000C13AC"/>
    <w:rsid w:val="000C1E5E"/>
    <w:rsid w:val="000C4ACF"/>
    <w:rsid w:val="000C6A8A"/>
    <w:rsid w:val="000C7F37"/>
    <w:rsid w:val="000D0F9D"/>
    <w:rsid w:val="000D2AD9"/>
    <w:rsid w:val="000D3162"/>
    <w:rsid w:val="000D4066"/>
    <w:rsid w:val="000D50D5"/>
    <w:rsid w:val="000D624A"/>
    <w:rsid w:val="000D752E"/>
    <w:rsid w:val="000E1090"/>
    <w:rsid w:val="000E394F"/>
    <w:rsid w:val="000E61ED"/>
    <w:rsid w:val="000E677D"/>
    <w:rsid w:val="000E6FF6"/>
    <w:rsid w:val="000F197A"/>
    <w:rsid w:val="000F2483"/>
    <w:rsid w:val="000F258B"/>
    <w:rsid w:val="000F2D05"/>
    <w:rsid w:val="000F2EE3"/>
    <w:rsid w:val="000F3F9F"/>
    <w:rsid w:val="001000EA"/>
    <w:rsid w:val="00100C9D"/>
    <w:rsid w:val="00103D63"/>
    <w:rsid w:val="00105233"/>
    <w:rsid w:val="001053D6"/>
    <w:rsid w:val="00115AC0"/>
    <w:rsid w:val="00116CEE"/>
    <w:rsid w:val="00121F40"/>
    <w:rsid w:val="0012236E"/>
    <w:rsid w:val="00122516"/>
    <w:rsid w:val="0012282B"/>
    <w:rsid w:val="001230FB"/>
    <w:rsid w:val="00123A06"/>
    <w:rsid w:val="0012573C"/>
    <w:rsid w:val="0012737D"/>
    <w:rsid w:val="00132536"/>
    <w:rsid w:val="001333CF"/>
    <w:rsid w:val="00134449"/>
    <w:rsid w:val="00134635"/>
    <w:rsid w:val="00134A68"/>
    <w:rsid w:val="0013523E"/>
    <w:rsid w:val="001363E1"/>
    <w:rsid w:val="0014102A"/>
    <w:rsid w:val="00142E62"/>
    <w:rsid w:val="00143821"/>
    <w:rsid w:val="00146906"/>
    <w:rsid w:val="00150D59"/>
    <w:rsid w:val="00151356"/>
    <w:rsid w:val="00151B4A"/>
    <w:rsid w:val="00152C6F"/>
    <w:rsid w:val="00155581"/>
    <w:rsid w:val="001601AC"/>
    <w:rsid w:val="00160E2C"/>
    <w:rsid w:val="00162668"/>
    <w:rsid w:val="001636C8"/>
    <w:rsid w:val="001639C0"/>
    <w:rsid w:val="0016572E"/>
    <w:rsid w:val="00166816"/>
    <w:rsid w:val="00174C44"/>
    <w:rsid w:val="00175722"/>
    <w:rsid w:val="001757AA"/>
    <w:rsid w:val="0017626D"/>
    <w:rsid w:val="00180ADC"/>
    <w:rsid w:val="00180EF7"/>
    <w:rsid w:val="00181F46"/>
    <w:rsid w:val="00187AF1"/>
    <w:rsid w:val="00190491"/>
    <w:rsid w:val="0019054B"/>
    <w:rsid w:val="00192938"/>
    <w:rsid w:val="0019507F"/>
    <w:rsid w:val="00195F85"/>
    <w:rsid w:val="00196E92"/>
    <w:rsid w:val="0019719F"/>
    <w:rsid w:val="001A0754"/>
    <w:rsid w:val="001A11DC"/>
    <w:rsid w:val="001A344A"/>
    <w:rsid w:val="001A4400"/>
    <w:rsid w:val="001A6DDA"/>
    <w:rsid w:val="001B1B47"/>
    <w:rsid w:val="001B6680"/>
    <w:rsid w:val="001B68DF"/>
    <w:rsid w:val="001B768C"/>
    <w:rsid w:val="001B7ECF"/>
    <w:rsid w:val="001C0A79"/>
    <w:rsid w:val="001C4403"/>
    <w:rsid w:val="001C45AB"/>
    <w:rsid w:val="001D0557"/>
    <w:rsid w:val="001D2737"/>
    <w:rsid w:val="001D667A"/>
    <w:rsid w:val="001D7686"/>
    <w:rsid w:val="001E5282"/>
    <w:rsid w:val="001F04C8"/>
    <w:rsid w:val="001F323D"/>
    <w:rsid w:val="001F6A4F"/>
    <w:rsid w:val="001F7423"/>
    <w:rsid w:val="0020733C"/>
    <w:rsid w:val="00212AA2"/>
    <w:rsid w:val="00213D24"/>
    <w:rsid w:val="0021541C"/>
    <w:rsid w:val="00215D27"/>
    <w:rsid w:val="00220A6D"/>
    <w:rsid w:val="00220E58"/>
    <w:rsid w:val="00222354"/>
    <w:rsid w:val="002265F3"/>
    <w:rsid w:val="00230B08"/>
    <w:rsid w:val="00231CB6"/>
    <w:rsid w:val="00233C60"/>
    <w:rsid w:val="0023594D"/>
    <w:rsid w:val="00242594"/>
    <w:rsid w:val="00244B9E"/>
    <w:rsid w:val="00256C29"/>
    <w:rsid w:val="002573E9"/>
    <w:rsid w:val="00261C34"/>
    <w:rsid w:val="002624AD"/>
    <w:rsid w:val="002636C9"/>
    <w:rsid w:val="002638E0"/>
    <w:rsid w:val="00266E94"/>
    <w:rsid w:val="0026778F"/>
    <w:rsid w:val="00273AFE"/>
    <w:rsid w:val="002771B3"/>
    <w:rsid w:val="00280723"/>
    <w:rsid w:val="00282B99"/>
    <w:rsid w:val="00283093"/>
    <w:rsid w:val="002904B3"/>
    <w:rsid w:val="00291AA6"/>
    <w:rsid w:val="00292232"/>
    <w:rsid w:val="002955D9"/>
    <w:rsid w:val="0029749B"/>
    <w:rsid w:val="002977CF"/>
    <w:rsid w:val="002A02B5"/>
    <w:rsid w:val="002A0369"/>
    <w:rsid w:val="002A19AF"/>
    <w:rsid w:val="002A1C82"/>
    <w:rsid w:val="002A37E9"/>
    <w:rsid w:val="002A40A7"/>
    <w:rsid w:val="002A42DD"/>
    <w:rsid w:val="002A4B41"/>
    <w:rsid w:val="002B167C"/>
    <w:rsid w:val="002B7E1E"/>
    <w:rsid w:val="002C0253"/>
    <w:rsid w:val="002C0851"/>
    <w:rsid w:val="002C1315"/>
    <w:rsid w:val="002C2D5D"/>
    <w:rsid w:val="002C648E"/>
    <w:rsid w:val="002C6C09"/>
    <w:rsid w:val="002D1C7B"/>
    <w:rsid w:val="002D1E52"/>
    <w:rsid w:val="002D4479"/>
    <w:rsid w:val="002D4F6B"/>
    <w:rsid w:val="002D7589"/>
    <w:rsid w:val="002E09B5"/>
    <w:rsid w:val="002E1CA5"/>
    <w:rsid w:val="002E2D90"/>
    <w:rsid w:val="002E2E64"/>
    <w:rsid w:val="002E736D"/>
    <w:rsid w:val="002E76B7"/>
    <w:rsid w:val="002E7C63"/>
    <w:rsid w:val="002F606D"/>
    <w:rsid w:val="002F6971"/>
    <w:rsid w:val="003047F3"/>
    <w:rsid w:val="00304C94"/>
    <w:rsid w:val="00312726"/>
    <w:rsid w:val="00314018"/>
    <w:rsid w:val="00316227"/>
    <w:rsid w:val="0031662F"/>
    <w:rsid w:val="003176E2"/>
    <w:rsid w:val="00320EA6"/>
    <w:rsid w:val="00321BC6"/>
    <w:rsid w:val="003220FB"/>
    <w:rsid w:val="00323858"/>
    <w:rsid w:val="00326E4B"/>
    <w:rsid w:val="00330DDC"/>
    <w:rsid w:val="0033122A"/>
    <w:rsid w:val="00332641"/>
    <w:rsid w:val="00334B44"/>
    <w:rsid w:val="0033537C"/>
    <w:rsid w:val="003359DB"/>
    <w:rsid w:val="00343694"/>
    <w:rsid w:val="0034574A"/>
    <w:rsid w:val="00347560"/>
    <w:rsid w:val="003508E9"/>
    <w:rsid w:val="00352C05"/>
    <w:rsid w:val="00354E23"/>
    <w:rsid w:val="0035695D"/>
    <w:rsid w:val="00360845"/>
    <w:rsid w:val="0036186D"/>
    <w:rsid w:val="00364568"/>
    <w:rsid w:val="0036534C"/>
    <w:rsid w:val="00366BCD"/>
    <w:rsid w:val="00366BD3"/>
    <w:rsid w:val="00375291"/>
    <w:rsid w:val="00377785"/>
    <w:rsid w:val="00380350"/>
    <w:rsid w:val="003810E4"/>
    <w:rsid w:val="003812B3"/>
    <w:rsid w:val="00387A8B"/>
    <w:rsid w:val="003905D2"/>
    <w:rsid w:val="00392CF6"/>
    <w:rsid w:val="00396F31"/>
    <w:rsid w:val="00397FF3"/>
    <w:rsid w:val="003A5862"/>
    <w:rsid w:val="003B0249"/>
    <w:rsid w:val="003B1B17"/>
    <w:rsid w:val="003B30CD"/>
    <w:rsid w:val="003B37D9"/>
    <w:rsid w:val="003B388C"/>
    <w:rsid w:val="003B3B7D"/>
    <w:rsid w:val="003C037A"/>
    <w:rsid w:val="003C0F35"/>
    <w:rsid w:val="003C1711"/>
    <w:rsid w:val="003C372B"/>
    <w:rsid w:val="003D029B"/>
    <w:rsid w:val="003D5B57"/>
    <w:rsid w:val="003D6331"/>
    <w:rsid w:val="003D6FC9"/>
    <w:rsid w:val="003E0E84"/>
    <w:rsid w:val="003E340D"/>
    <w:rsid w:val="003E3885"/>
    <w:rsid w:val="003E4323"/>
    <w:rsid w:val="003E7764"/>
    <w:rsid w:val="003F28CF"/>
    <w:rsid w:val="003F3AAA"/>
    <w:rsid w:val="004031B9"/>
    <w:rsid w:val="004056CB"/>
    <w:rsid w:val="00406BAA"/>
    <w:rsid w:val="00412018"/>
    <w:rsid w:val="00412463"/>
    <w:rsid w:val="0041280F"/>
    <w:rsid w:val="00412ABE"/>
    <w:rsid w:val="0041460F"/>
    <w:rsid w:val="004171C0"/>
    <w:rsid w:val="00417B9E"/>
    <w:rsid w:val="004214D8"/>
    <w:rsid w:val="004224AB"/>
    <w:rsid w:val="00422E09"/>
    <w:rsid w:val="004271FC"/>
    <w:rsid w:val="004308C6"/>
    <w:rsid w:val="00430DF5"/>
    <w:rsid w:val="00431850"/>
    <w:rsid w:val="004336D3"/>
    <w:rsid w:val="00436F9F"/>
    <w:rsid w:val="00441908"/>
    <w:rsid w:val="0044225E"/>
    <w:rsid w:val="004425DC"/>
    <w:rsid w:val="0044561F"/>
    <w:rsid w:val="004458A4"/>
    <w:rsid w:val="00445B04"/>
    <w:rsid w:val="0045173F"/>
    <w:rsid w:val="00453B0E"/>
    <w:rsid w:val="004540A3"/>
    <w:rsid w:val="0045721D"/>
    <w:rsid w:val="004608F8"/>
    <w:rsid w:val="00460EFE"/>
    <w:rsid w:val="00464908"/>
    <w:rsid w:val="00464AE3"/>
    <w:rsid w:val="00466360"/>
    <w:rsid w:val="00471198"/>
    <w:rsid w:val="00471804"/>
    <w:rsid w:val="00473C9D"/>
    <w:rsid w:val="004754D2"/>
    <w:rsid w:val="00476538"/>
    <w:rsid w:val="00477B5F"/>
    <w:rsid w:val="00481875"/>
    <w:rsid w:val="00494E6A"/>
    <w:rsid w:val="004A2A43"/>
    <w:rsid w:val="004A2D12"/>
    <w:rsid w:val="004B0E7A"/>
    <w:rsid w:val="004B3547"/>
    <w:rsid w:val="004B600E"/>
    <w:rsid w:val="004B6834"/>
    <w:rsid w:val="004C0D3A"/>
    <w:rsid w:val="004C1ED0"/>
    <w:rsid w:val="004C309E"/>
    <w:rsid w:val="004C4578"/>
    <w:rsid w:val="004C4F8E"/>
    <w:rsid w:val="004C7215"/>
    <w:rsid w:val="004C7E94"/>
    <w:rsid w:val="004D4611"/>
    <w:rsid w:val="004D49A1"/>
    <w:rsid w:val="004D5A93"/>
    <w:rsid w:val="004D79DC"/>
    <w:rsid w:val="004E0928"/>
    <w:rsid w:val="004E40DC"/>
    <w:rsid w:val="004E53AA"/>
    <w:rsid w:val="004E5D63"/>
    <w:rsid w:val="004F0907"/>
    <w:rsid w:val="004F270C"/>
    <w:rsid w:val="004F3CD3"/>
    <w:rsid w:val="004F42B2"/>
    <w:rsid w:val="004F43DE"/>
    <w:rsid w:val="004F45AC"/>
    <w:rsid w:val="004F4F5A"/>
    <w:rsid w:val="004F60B6"/>
    <w:rsid w:val="004F641C"/>
    <w:rsid w:val="00510986"/>
    <w:rsid w:val="00510FCA"/>
    <w:rsid w:val="0051323B"/>
    <w:rsid w:val="00516435"/>
    <w:rsid w:val="005169DC"/>
    <w:rsid w:val="00520FEA"/>
    <w:rsid w:val="0052150C"/>
    <w:rsid w:val="005215BF"/>
    <w:rsid w:val="00521865"/>
    <w:rsid w:val="00521E89"/>
    <w:rsid w:val="00522338"/>
    <w:rsid w:val="005223B0"/>
    <w:rsid w:val="00522799"/>
    <w:rsid w:val="00522DC6"/>
    <w:rsid w:val="00523880"/>
    <w:rsid w:val="00530583"/>
    <w:rsid w:val="00530A31"/>
    <w:rsid w:val="00532D01"/>
    <w:rsid w:val="005330DB"/>
    <w:rsid w:val="00535B5F"/>
    <w:rsid w:val="005364FF"/>
    <w:rsid w:val="005425D1"/>
    <w:rsid w:val="00543572"/>
    <w:rsid w:val="00543F3A"/>
    <w:rsid w:val="0054436F"/>
    <w:rsid w:val="0054576C"/>
    <w:rsid w:val="00545C82"/>
    <w:rsid w:val="005470CC"/>
    <w:rsid w:val="0055010B"/>
    <w:rsid w:val="00550EF8"/>
    <w:rsid w:val="005534B4"/>
    <w:rsid w:val="00555B05"/>
    <w:rsid w:val="00556551"/>
    <w:rsid w:val="00560D4E"/>
    <w:rsid w:val="00560DEE"/>
    <w:rsid w:val="005612EA"/>
    <w:rsid w:val="00563748"/>
    <w:rsid w:val="005663A3"/>
    <w:rsid w:val="005700B5"/>
    <w:rsid w:val="00570148"/>
    <w:rsid w:val="0058497C"/>
    <w:rsid w:val="00585C25"/>
    <w:rsid w:val="00587396"/>
    <w:rsid w:val="00591AB3"/>
    <w:rsid w:val="00591FE8"/>
    <w:rsid w:val="00593781"/>
    <w:rsid w:val="0059383F"/>
    <w:rsid w:val="00594538"/>
    <w:rsid w:val="00596032"/>
    <w:rsid w:val="00597850"/>
    <w:rsid w:val="005A43AC"/>
    <w:rsid w:val="005A4A07"/>
    <w:rsid w:val="005A54F5"/>
    <w:rsid w:val="005A6E15"/>
    <w:rsid w:val="005B00FC"/>
    <w:rsid w:val="005B0767"/>
    <w:rsid w:val="005B3E04"/>
    <w:rsid w:val="005B670E"/>
    <w:rsid w:val="005B6FF8"/>
    <w:rsid w:val="005B7B1D"/>
    <w:rsid w:val="005C40D5"/>
    <w:rsid w:val="005C4296"/>
    <w:rsid w:val="005C45C9"/>
    <w:rsid w:val="005C588B"/>
    <w:rsid w:val="005C58D2"/>
    <w:rsid w:val="005C7121"/>
    <w:rsid w:val="005C754C"/>
    <w:rsid w:val="005C76EE"/>
    <w:rsid w:val="005D155E"/>
    <w:rsid w:val="005D295F"/>
    <w:rsid w:val="005D3A27"/>
    <w:rsid w:val="005D3D62"/>
    <w:rsid w:val="005D5814"/>
    <w:rsid w:val="005E0DBC"/>
    <w:rsid w:val="005E2DDD"/>
    <w:rsid w:val="005E32BF"/>
    <w:rsid w:val="005E4EA9"/>
    <w:rsid w:val="005E57C8"/>
    <w:rsid w:val="005F0F42"/>
    <w:rsid w:val="005F100C"/>
    <w:rsid w:val="005F2295"/>
    <w:rsid w:val="005F47C8"/>
    <w:rsid w:val="005F6479"/>
    <w:rsid w:val="005F75C5"/>
    <w:rsid w:val="0060290C"/>
    <w:rsid w:val="00603A77"/>
    <w:rsid w:val="00611709"/>
    <w:rsid w:val="006130B0"/>
    <w:rsid w:val="00614B10"/>
    <w:rsid w:val="00617F86"/>
    <w:rsid w:val="00621D9F"/>
    <w:rsid w:val="006239EA"/>
    <w:rsid w:val="0062612E"/>
    <w:rsid w:val="0062655C"/>
    <w:rsid w:val="0062675E"/>
    <w:rsid w:val="00633BB1"/>
    <w:rsid w:val="00635391"/>
    <w:rsid w:val="00636393"/>
    <w:rsid w:val="00636FF0"/>
    <w:rsid w:val="00640A3F"/>
    <w:rsid w:val="00640EA6"/>
    <w:rsid w:val="006414D8"/>
    <w:rsid w:val="00641B5F"/>
    <w:rsid w:val="00641E9E"/>
    <w:rsid w:val="00647558"/>
    <w:rsid w:val="00655807"/>
    <w:rsid w:val="00657E89"/>
    <w:rsid w:val="00660672"/>
    <w:rsid w:val="006650D5"/>
    <w:rsid w:val="00667419"/>
    <w:rsid w:val="00680384"/>
    <w:rsid w:val="0068213C"/>
    <w:rsid w:val="00690C00"/>
    <w:rsid w:val="00692468"/>
    <w:rsid w:val="0069590F"/>
    <w:rsid w:val="00697511"/>
    <w:rsid w:val="006A154D"/>
    <w:rsid w:val="006A2CD6"/>
    <w:rsid w:val="006A44A9"/>
    <w:rsid w:val="006B04D9"/>
    <w:rsid w:val="006B1EE1"/>
    <w:rsid w:val="006B53B0"/>
    <w:rsid w:val="006B5D18"/>
    <w:rsid w:val="006C1C8B"/>
    <w:rsid w:val="006C2698"/>
    <w:rsid w:val="006C57C5"/>
    <w:rsid w:val="006C6293"/>
    <w:rsid w:val="006C6C1D"/>
    <w:rsid w:val="006D1F2B"/>
    <w:rsid w:val="006D6772"/>
    <w:rsid w:val="006E11DB"/>
    <w:rsid w:val="006E1966"/>
    <w:rsid w:val="006E1B24"/>
    <w:rsid w:val="006E4C1F"/>
    <w:rsid w:val="006E5537"/>
    <w:rsid w:val="006E7DED"/>
    <w:rsid w:val="006F02E1"/>
    <w:rsid w:val="006F0FD7"/>
    <w:rsid w:val="006F1543"/>
    <w:rsid w:val="006F2AAB"/>
    <w:rsid w:val="006F329D"/>
    <w:rsid w:val="006F5268"/>
    <w:rsid w:val="006F6041"/>
    <w:rsid w:val="006F62AA"/>
    <w:rsid w:val="007010FB"/>
    <w:rsid w:val="00704196"/>
    <w:rsid w:val="0070690C"/>
    <w:rsid w:val="00706AFC"/>
    <w:rsid w:val="00706D66"/>
    <w:rsid w:val="0070715B"/>
    <w:rsid w:val="00711267"/>
    <w:rsid w:val="00712A2E"/>
    <w:rsid w:val="00717547"/>
    <w:rsid w:val="007212F3"/>
    <w:rsid w:val="00722122"/>
    <w:rsid w:val="007249AD"/>
    <w:rsid w:val="00726BA2"/>
    <w:rsid w:val="00730476"/>
    <w:rsid w:val="007338F8"/>
    <w:rsid w:val="00740104"/>
    <w:rsid w:val="0074309E"/>
    <w:rsid w:val="007465B6"/>
    <w:rsid w:val="007469E0"/>
    <w:rsid w:val="00747A60"/>
    <w:rsid w:val="00752DA0"/>
    <w:rsid w:val="00753FDD"/>
    <w:rsid w:val="0075488E"/>
    <w:rsid w:val="007612A3"/>
    <w:rsid w:val="00763632"/>
    <w:rsid w:val="00763B88"/>
    <w:rsid w:val="007644ED"/>
    <w:rsid w:val="00766879"/>
    <w:rsid w:val="00767202"/>
    <w:rsid w:val="00767C81"/>
    <w:rsid w:val="007700B8"/>
    <w:rsid w:val="00770990"/>
    <w:rsid w:val="00773248"/>
    <w:rsid w:val="00773E4B"/>
    <w:rsid w:val="007800EA"/>
    <w:rsid w:val="00781055"/>
    <w:rsid w:val="0078140C"/>
    <w:rsid w:val="00784E9A"/>
    <w:rsid w:val="00784ECE"/>
    <w:rsid w:val="0078639E"/>
    <w:rsid w:val="00792CEA"/>
    <w:rsid w:val="00796D24"/>
    <w:rsid w:val="00796ECA"/>
    <w:rsid w:val="007A089A"/>
    <w:rsid w:val="007A0D79"/>
    <w:rsid w:val="007A197B"/>
    <w:rsid w:val="007A4BCA"/>
    <w:rsid w:val="007A5A75"/>
    <w:rsid w:val="007B1386"/>
    <w:rsid w:val="007B1BEC"/>
    <w:rsid w:val="007B2155"/>
    <w:rsid w:val="007B3BAC"/>
    <w:rsid w:val="007B4900"/>
    <w:rsid w:val="007B4EED"/>
    <w:rsid w:val="007B571D"/>
    <w:rsid w:val="007B64C5"/>
    <w:rsid w:val="007B651E"/>
    <w:rsid w:val="007B73E8"/>
    <w:rsid w:val="007C0610"/>
    <w:rsid w:val="007C06A5"/>
    <w:rsid w:val="007C2C02"/>
    <w:rsid w:val="007C5B04"/>
    <w:rsid w:val="007C72D4"/>
    <w:rsid w:val="007C7EF6"/>
    <w:rsid w:val="007D1F7C"/>
    <w:rsid w:val="007D52C9"/>
    <w:rsid w:val="007D6513"/>
    <w:rsid w:val="007D6952"/>
    <w:rsid w:val="007E24B4"/>
    <w:rsid w:val="007E2626"/>
    <w:rsid w:val="007E43E7"/>
    <w:rsid w:val="007F158D"/>
    <w:rsid w:val="007F24C1"/>
    <w:rsid w:val="007F3160"/>
    <w:rsid w:val="007F3E89"/>
    <w:rsid w:val="00803406"/>
    <w:rsid w:val="008035EA"/>
    <w:rsid w:val="008052C5"/>
    <w:rsid w:val="0080598A"/>
    <w:rsid w:val="00805B6E"/>
    <w:rsid w:val="00806A6F"/>
    <w:rsid w:val="00806F64"/>
    <w:rsid w:val="00807A50"/>
    <w:rsid w:val="00810B77"/>
    <w:rsid w:val="00812874"/>
    <w:rsid w:val="008128EE"/>
    <w:rsid w:val="00813A83"/>
    <w:rsid w:val="00814B41"/>
    <w:rsid w:val="00816E3D"/>
    <w:rsid w:val="00820084"/>
    <w:rsid w:val="00822282"/>
    <w:rsid w:val="00823FC1"/>
    <w:rsid w:val="00826FB9"/>
    <w:rsid w:val="0082793F"/>
    <w:rsid w:val="00831714"/>
    <w:rsid w:val="008328C9"/>
    <w:rsid w:val="00836C24"/>
    <w:rsid w:val="00837DC8"/>
    <w:rsid w:val="0084163C"/>
    <w:rsid w:val="00843289"/>
    <w:rsid w:val="008450E2"/>
    <w:rsid w:val="00845D0B"/>
    <w:rsid w:val="0084600F"/>
    <w:rsid w:val="00853CCB"/>
    <w:rsid w:val="00854AAC"/>
    <w:rsid w:val="00854F33"/>
    <w:rsid w:val="00856EEC"/>
    <w:rsid w:val="0086032E"/>
    <w:rsid w:val="008636FD"/>
    <w:rsid w:val="00864BBA"/>
    <w:rsid w:val="00864C6A"/>
    <w:rsid w:val="00864DFB"/>
    <w:rsid w:val="00872A31"/>
    <w:rsid w:val="00873C9F"/>
    <w:rsid w:val="00874F24"/>
    <w:rsid w:val="00877830"/>
    <w:rsid w:val="0088140A"/>
    <w:rsid w:val="008843C0"/>
    <w:rsid w:val="0088579F"/>
    <w:rsid w:val="008904FF"/>
    <w:rsid w:val="0089273D"/>
    <w:rsid w:val="008936EB"/>
    <w:rsid w:val="0089525D"/>
    <w:rsid w:val="0089626D"/>
    <w:rsid w:val="008A515E"/>
    <w:rsid w:val="008A6C3E"/>
    <w:rsid w:val="008A7382"/>
    <w:rsid w:val="008B31E7"/>
    <w:rsid w:val="008B4BB9"/>
    <w:rsid w:val="008B5FB7"/>
    <w:rsid w:val="008C0AF3"/>
    <w:rsid w:val="008C1551"/>
    <w:rsid w:val="008C3949"/>
    <w:rsid w:val="008C3A42"/>
    <w:rsid w:val="008C576D"/>
    <w:rsid w:val="008C6548"/>
    <w:rsid w:val="008C6B9E"/>
    <w:rsid w:val="008C77AC"/>
    <w:rsid w:val="008D2FF9"/>
    <w:rsid w:val="008D5BC6"/>
    <w:rsid w:val="008E13AB"/>
    <w:rsid w:val="008E44EA"/>
    <w:rsid w:val="008E6D0D"/>
    <w:rsid w:val="008F08FB"/>
    <w:rsid w:val="008F3CF4"/>
    <w:rsid w:val="009015B6"/>
    <w:rsid w:val="00904D64"/>
    <w:rsid w:val="009070BC"/>
    <w:rsid w:val="009130EA"/>
    <w:rsid w:val="00913BB4"/>
    <w:rsid w:val="00916D59"/>
    <w:rsid w:val="009175AA"/>
    <w:rsid w:val="00920BED"/>
    <w:rsid w:val="00923B20"/>
    <w:rsid w:val="00924770"/>
    <w:rsid w:val="009251A3"/>
    <w:rsid w:val="00927B0E"/>
    <w:rsid w:val="00932436"/>
    <w:rsid w:val="00934533"/>
    <w:rsid w:val="00934811"/>
    <w:rsid w:val="0093759E"/>
    <w:rsid w:val="009419B9"/>
    <w:rsid w:val="009423BF"/>
    <w:rsid w:val="009442DA"/>
    <w:rsid w:val="00946D51"/>
    <w:rsid w:val="00952518"/>
    <w:rsid w:val="00952EBE"/>
    <w:rsid w:val="009534EF"/>
    <w:rsid w:val="00953CE2"/>
    <w:rsid w:val="00956AF1"/>
    <w:rsid w:val="00963BFE"/>
    <w:rsid w:val="00965116"/>
    <w:rsid w:val="00971476"/>
    <w:rsid w:val="00972FB6"/>
    <w:rsid w:val="009737EC"/>
    <w:rsid w:val="0097413D"/>
    <w:rsid w:val="009746E4"/>
    <w:rsid w:val="00980748"/>
    <w:rsid w:val="0098082A"/>
    <w:rsid w:val="0098115E"/>
    <w:rsid w:val="0098164E"/>
    <w:rsid w:val="00981BCC"/>
    <w:rsid w:val="00981C86"/>
    <w:rsid w:val="0098201F"/>
    <w:rsid w:val="0098381D"/>
    <w:rsid w:val="009845C1"/>
    <w:rsid w:val="009858FE"/>
    <w:rsid w:val="00992F01"/>
    <w:rsid w:val="009937A6"/>
    <w:rsid w:val="009956DF"/>
    <w:rsid w:val="00995A72"/>
    <w:rsid w:val="00997F22"/>
    <w:rsid w:val="009A02C4"/>
    <w:rsid w:val="009A21B5"/>
    <w:rsid w:val="009A2AB5"/>
    <w:rsid w:val="009A6918"/>
    <w:rsid w:val="009A7BD3"/>
    <w:rsid w:val="009A7F55"/>
    <w:rsid w:val="009B30D3"/>
    <w:rsid w:val="009B3799"/>
    <w:rsid w:val="009B411B"/>
    <w:rsid w:val="009B6341"/>
    <w:rsid w:val="009C2D73"/>
    <w:rsid w:val="009C4A66"/>
    <w:rsid w:val="009C7499"/>
    <w:rsid w:val="009D00BB"/>
    <w:rsid w:val="009E0BE1"/>
    <w:rsid w:val="009E14C4"/>
    <w:rsid w:val="009E1A6D"/>
    <w:rsid w:val="009E38DB"/>
    <w:rsid w:val="009E4361"/>
    <w:rsid w:val="009E6A4B"/>
    <w:rsid w:val="009E6DB8"/>
    <w:rsid w:val="009F1AD8"/>
    <w:rsid w:val="009F1C1A"/>
    <w:rsid w:val="009F2796"/>
    <w:rsid w:val="009F4B08"/>
    <w:rsid w:val="009F5763"/>
    <w:rsid w:val="00A02036"/>
    <w:rsid w:val="00A03103"/>
    <w:rsid w:val="00A03919"/>
    <w:rsid w:val="00A04253"/>
    <w:rsid w:val="00A07DD3"/>
    <w:rsid w:val="00A108E1"/>
    <w:rsid w:val="00A12B42"/>
    <w:rsid w:val="00A13D27"/>
    <w:rsid w:val="00A17BC0"/>
    <w:rsid w:val="00A22355"/>
    <w:rsid w:val="00A22EEC"/>
    <w:rsid w:val="00A23EEC"/>
    <w:rsid w:val="00A24414"/>
    <w:rsid w:val="00A3065F"/>
    <w:rsid w:val="00A333F3"/>
    <w:rsid w:val="00A341CB"/>
    <w:rsid w:val="00A34CF4"/>
    <w:rsid w:val="00A359C5"/>
    <w:rsid w:val="00A37EA9"/>
    <w:rsid w:val="00A403BC"/>
    <w:rsid w:val="00A403CC"/>
    <w:rsid w:val="00A444CB"/>
    <w:rsid w:val="00A44993"/>
    <w:rsid w:val="00A47DA2"/>
    <w:rsid w:val="00A55E96"/>
    <w:rsid w:val="00A56767"/>
    <w:rsid w:val="00A60711"/>
    <w:rsid w:val="00A62B6B"/>
    <w:rsid w:val="00A6414A"/>
    <w:rsid w:val="00A64A1A"/>
    <w:rsid w:val="00A65961"/>
    <w:rsid w:val="00A67213"/>
    <w:rsid w:val="00A703C2"/>
    <w:rsid w:val="00A71206"/>
    <w:rsid w:val="00A718E6"/>
    <w:rsid w:val="00A735AC"/>
    <w:rsid w:val="00A73CC9"/>
    <w:rsid w:val="00A75EF1"/>
    <w:rsid w:val="00A7699A"/>
    <w:rsid w:val="00A76D2C"/>
    <w:rsid w:val="00A81539"/>
    <w:rsid w:val="00A83F5F"/>
    <w:rsid w:val="00A84C48"/>
    <w:rsid w:val="00A86EE8"/>
    <w:rsid w:val="00A87805"/>
    <w:rsid w:val="00A9083A"/>
    <w:rsid w:val="00A90976"/>
    <w:rsid w:val="00A909AB"/>
    <w:rsid w:val="00A91DB6"/>
    <w:rsid w:val="00A91FB6"/>
    <w:rsid w:val="00A92FC9"/>
    <w:rsid w:val="00A94311"/>
    <w:rsid w:val="00A94389"/>
    <w:rsid w:val="00A96122"/>
    <w:rsid w:val="00A9618C"/>
    <w:rsid w:val="00A9683D"/>
    <w:rsid w:val="00A9779E"/>
    <w:rsid w:val="00AA4DEF"/>
    <w:rsid w:val="00AA5706"/>
    <w:rsid w:val="00AA7314"/>
    <w:rsid w:val="00AA74EF"/>
    <w:rsid w:val="00AB09AE"/>
    <w:rsid w:val="00AB0B1C"/>
    <w:rsid w:val="00AB3787"/>
    <w:rsid w:val="00AB3F11"/>
    <w:rsid w:val="00AB5BAB"/>
    <w:rsid w:val="00AB6DE4"/>
    <w:rsid w:val="00AC112F"/>
    <w:rsid w:val="00AC1553"/>
    <w:rsid w:val="00AC315E"/>
    <w:rsid w:val="00AC3890"/>
    <w:rsid w:val="00AC475C"/>
    <w:rsid w:val="00AC5AD2"/>
    <w:rsid w:val="00AC5C86"/>
    <w:rsid w:val="00AD07E3"/>
    <w:rsid w:val="00AD0AE2"/>
    <w:rsid w:val="00AD1405"/>
    <w:rsid w:val="00AD2C6F"/>
    <w:rsid w:val="00AE36D7"/>
    <w:rsid w:val="00AE3915"/>
    <w:rsid w:val="00AE3FD1"/>
    <w:rsid w:val="00AE702F"/>
    <w:rsid w:val="00AF0349"/>
    <w:rsid w:val="00AF17DE"/>
    <w:rsid w:val="00AF2F48"/>
    <w:rsid w:val="00AF3656"/>
    <w:rsid w:val="00AF405F"/>
    <w:rsid w:val="00AF5006"/>
    <w:rsid w:val="00AF5EA5"/>
    <w:rsid w:val="00AF68EB"/>
    <w:rsid w:val="00B005FE"/>
    <w:rsid w:val="00B00827"/>
    <w:rsid w:val="00B00853"/>
    <w:rsid w:val="00B04950"/>
    <w:rsid w:val="00B07AD9"/>
    <w:rsid w:val="00B07BD2"/>
    <w:rsid w:val="00B10243"/>
    <w:rsid w:val="00B10E82"/>
    <w:rsid w:val="00B11AB9"/>
    <w:rsid w:val="00B1452D"/>
    <w:rsid w:val="00B16C6F"/>
    <w:rsid w:val="00B23227"/>
    <w:rsid w:val="00B254C9"/>
    <w:rsid w:val="00B27FE6"/>
    <w:rsid w:val="00B31A93"/>
    <w:rsid w:val="00B31AC9"/>
    <w:rsid w:val="00B3640A"/>
    <w:rsid w:val="00B4161A"/>
    <w:rsid w:val="00B43140"/>
    <w:rsid w:val="00B43D7A"/>
    <w:rsid w:val="00B43E99"/>
    <w:rsid w:val="00B443B3"/>
    <w:rsid w:val="00B443DC"/>
    <w:rsid w:val="00B4500B"/>
    <w:rsid w:val="00B4560A"/>
    <w:rsid w:val="00B45CD4"/>
    <w:rsid w:val="00B46653"/>
    <w:rsid w:val="00B47F10"/>
    <w:rsid w:val="00B507BD"/>
    <w:rsid w:val="00B521A0"/>
    <w:rsid w:val="00B54C10"/>
    <w:rsid w:val="00B54ED4"/>
    <w:rsid w:val="00B5744A"/>
    <w:rsid w:val="00B5778B"/>
    <w:rsid w:val="00B60F35"/>
    <w:rsid w:val="00B62F58"/>
    <w:rsid w:val="00B62F93"/>
    <w:rsid w:val="00B63F5F"/>
    <w:rsid w:val="00B6425D"/>
    <w:rsid w:val="00B64997"/>
    <w:rsid w:val="00B70027"/>
    <w:rsid w:val="00B7122F"/>
    <w:rsid w:val="00B722FD"/>
    <w:rsid w:val="00B7775D"/>
    <w:rsid w:val="00B802A9"/>
    <w:rsid w:val="00B86932"/>
    <w:rsid w:val="00B86A7C"/>
    <w:rsid w:val="00B906DA"/>
    <w:rsid w:val="00B91ABF"/>
    <w:rsid w:val="00B9400C"/>
    <w:rsid w:val="00B947F0"/>
    <w:rsid w:val="00B95C2B"/>
    <w:rsid w:val="00BA41F5"/>
    <w:rsid w:val="00BA4E75"/>
    <w:rsid w:val="00BA668E"/>
    <w:rsid w:val="00BB157D"/>
    <w:rsid w:val="00BB47F1"/>
    <w:rsid w:val="00BB498D"/>
    <w:rsid w:val="00BB5923"/>
    <w:rsid w:val="00BC0428"/>
    <w:rsid w:val="00BC4AF6"/>
    <w:rsid w:val="00BC5C6D"/>
    <w:rsid w:val="00BC6B04"/>
    <w:rsid w:val="00BC7938"/>
    <w:rsid w:val="00BD5C81"/>
    <w:rsid w:val="00BE0976"/>
    <w:rsid w:val="00BE1037"/>
    <w:rsid w:val="00BE1812"/>
    <w:rsid w:val="00BE1C38"/>
    <w:rsid w:val="00BE3258"/>
    <w:rsid w:val="00BE3F18"/>
    <w:rsid w:val="00BE4ABD"/>
    <w:rsid w:val="00BE52A2"/>
    <w:rsid w:val="00BE6C5A"/>
    <w:rsid w:val="00BF022C"/>
    <w:rsid w:val="00BF2544"/>
    <w:rsid w:val="00BF2A72"/>
    <w:rsid w:val="00BF49EF"/>
    <w:rsid w:val="00BF4D49"/>
    <w:rsid w:val="00C02948"/>
    <w:rsid w:val="00C02A98"/>
    <w:rsid w:val="00C045A0"/>
    <w:rsid w:val="00C04743"/>
    <w:rsid w:val="00C05E79"/>
    <w:rsid w:val="00C1321C"/>
    <w:rsid w:val="00C133C8"/>
    <w:rsid w:val="00C13455"/>
    <w:rsid w:val="00C16E92"/>
    <w:rsid w:val="00C20D8B"/>
    <w:rsid w:val="00C224A8"/>
    <w:rsid w:val="00C24DB2"/>
    <w:rsid w:val="00C25AE0"/>
    <w:rsid w:val="00C262AF"/>
    <w:rsid w:val="00C30340"/>
    <w:rsid w:val="00C30E70"/>
    <w:rsid w:val="00C320C9"/>
    <w:rsid w:val="00C3347D"/>
    <w:rsid w:val="00C3589E"/>
    <w:rsid w:val="00C40064"/>
    <w:rsid w:val="00C42C48"/>
    <w:rsid w:val="00C46C6B"/>
    <w:rsid w:val="00C51459"/>
    <w:rsid w:val="00C521DB"/>
    <w:rsid w:val="00C5327A"/>
    <w:rsid w:val="00C602E3"/>
    <w:rsid w:val="00C60422"/>
    <w:rsid w:val="00C60C7A"/>
    <w:rsid w:val="00C62309"/>
    <w:rsid w:val="00C62758"/>
    <w:rsid w:val="00C6307B"/>
    <w:rsid w:val="00C6460A"/>
    <w:rsid w:val="00C64A1C"/>
    <w:rsid w:val="00C675C6"/>
    <w:rsid w:val="00C67E9B"/>
    <w:rsid w:val="00C7179A"/>
    <w:rsid w:val="00C753EC"/>
    <w:rsid w:val="00C763C1"/>
    <w:rsid w:val="00C81371"/>
    <w:rsid w:val="00C83783"/>
    <w:rsid w:val="00C83CC3"/>
    <w:rsid w:val="00C9070E"/>
    <w:rsid w:val="00C90CC7"/>
    <w:rsid w:val="00C912A3"/>
    <w:rsid w:val="00C9145D"/>
    <w:rsid w:val="00C96FF4"/>
    <w:rsid w:val="00C97E67"/>
    <w:rsid w:val="00CA076E"/>
    <w:rsid w:val="00CA1E30"/>
    <w:rsid w:val="00CA3EE2"/>
    <w:rsid w:val="00CA4A46"/>
    <w:rsid w:val="00CA6A41"/>
    <w:rsid w:val="00CA6F63"/>
    <w:rsid w:val="00CA7D66"/>
    <w:rsid w:val="00CA7DE7"/>
    <w:rsid w:val="00CB27A6"/>
    <w:rsid w:val="00CB31BE"/>
    <w:rsid w:val="00CB3D0D"/>
    <w:rsid w:val="00CB4A59"/>
    <w:rsid w:val="00CB556E"/>
    <w:rsid w:val="00CB7486"/>
    <w:rsid w:val="00CC6D51"/>
    <w:rsid w:val="00CD2D6C"/>
    <w:rsid w:val="00CD36F3"/>
    <w:rsid w:val="00CD4670"/>
    <w:rsid w:val="00CD54AE"/>
    <w:rsid w:val="00CD5618"/>
    <w:rsid w:val="00CD5E86"/>
    <w:rsid w:val="00CD611C"/>
    <w:rsid w:val="00CD62C8"/>
    <w:rsid w:val="00CD68B8"/>
    <w:rsid w:val="00CE1068"/>
    <w:rsid w:val="00CE19E3"/>
    <w:rsid w:val="00CE2076"/>
    <w:rsid w:val="00CE2BEC"/>
    <w:rsid w:val="00CE699A"/>
    <w:rsid w:val="00CE6D56"/>
    <w:rsid w:val="00CF27BC"/>
    <w:rsid w:val="00CF3046"/>
    <w:rsid w:val="00CF5E97"/>
    <w:rsid w:val="00CF76BD"/>
    <w:rsid w:val="00D0261B"/>
    <w:rsid w:val="00D03FE7"/>
    <w:rsid w:val="00D0412D"/>
    <w:rsid w:val="00D050CC"/>
    <w:rsid w:val="00D07C03"/>
    <w:rsid w:val="00D07EE0"/>
    <w:rsid w:val="00D115DF"/>
    <w:rsid w:val="00D122BE"/>
    <w:rsid w:val="00D12586"/>
    <w:rsid w:val="00D127E5"/>
    <w:rsid w:val="00D12D9D"/>
    <w:rsid w:val="00D136F9"/>
    <w:rsid w:val="00D14FEA"/>
    <w:rsid w:val="00D17C62"/>
    <w:rsid w:val="00D17E76"/>
    <w:rsid w:val="00D210D1"/>
    <w:rsid w:val="00D22F15"/>
    <w:rsid w:val="00D24A8B"/>
    <w:rsid w:val="00D2513E"/>
    <w:rsid w:val="00D30866"/>
    <w:rsid w:val="00D309E2"/>
    <w:rsid w:val="00D3563F"/>
    <w:rsid w:val="00D35837"/>
    <w:rsid w:val="00D411A9"/>
    <w:rsid w:val="00D43657"/>
    <w:rsid w:val="00D439BD"/>
    <w:rsid w:val="00D44528"/>
    <w:rsid w:val="00D465CD"/>
    <w:rsid w:val="00D46E11"/>
    <w:rsid w:val="00D506A4"/>
    <w:rsid w:val="00D51800"/>
    <w:rsid w:val="00D56E72"/>
    <w:rsid w:val="00D57E2F"/>
    <w:rsid w:val="00D639C8"/>
    <w:rsid w:val="00D642F8"/>
    <w:rsid w:val="00D66E9E"/>
    <w:rsid w:val="00D71949"/>
    <w:rsid w:val="00D71D77"/>
    <w:rsid w:val="00D727FD"/>
    <w:rsid w:val="00D75177"/>
    <w:rsid w:val="00D82B01"/>
    <w:rsid w:val="00D846EC"/>
    <w:rsid w:val="00D86FCF"/>
    <w:rsid w:val="00D90FF8"/>
    <w:rsid w:val="00D937A7"/>
    <w:rsid w:val="00D94C90"/>
    <w:rsid w:val="00D9523A"/>
    <w:rsid w:val="00D970C6"/>
    <w:rsid w:val="00DA66E8"/>
    <w:rsid w:val="00DB1CD4"/>
    <w:rsid w:val="00DB346D"/>
    <w:rsid w:val="00DB549B"/>
    <w:rsid w:val="00DB738B"/>
    <w:rsid w:val="00DC2989"/>
    <w:rsid w:val="00DC354B"/>
    <w:rsid w:val="00DC3CB3"/>
    <w:rsid w:val="00DC6450"/>
    <w:rsid w:val="00DC7EAD"/>
    <w:rsid w:val="00DD00FE"/>
    <w:rsid w:val="00DD3AB8"/>
    <w:rsid w:val="00DD5579"/>
    <w:rsid w:val="00DD6036"/>
    <w:rsid w:val="00DE112A"/>
    <w:rsid w:val="00DE1A55"/>
    <w:rsid w:val="00DE4614"/>
    <w:rsid w:val="00DF1B1E"/>
    <w:rsid w:val="00DF7C4A"/>
    <w:rsid w:val="00E00F44"/>
    <w:rsid w:val="00E014FB"/>
    <w:rsid w:val="00E01546"/>
    <w:rsid w:val="00E018D7"/>
    <w:rsid w:val="00E01E78"/>
    <w:rsid w:val="00E02C25"/>
    <w:rsid w:val="00E02F17"/>
    <w:rsid w:val="00E03273"/>
    <w:rsid w:val="00E032BD"/>
    <w:rsid w:val="00E03EFE"/>
    <w:rsid w:val="00E1021A"/>
    <w:rsid w:val="00E11F20"/>
    <w:rsid w:val="00E132EA"/>
    <w:rsid w:val="00E15907"/>
    <w:rsid w:val="00E17182"/>
    <w:rsid w:val="00E20DFF"/>
    <w:rsid w:val="00E215AB"/>
    <w:rsid w:val="00E22B5D"/>
    <w:rsid w:val="00E22E3F"/>
    <w:rsid w:val="00E2641C"/>
    <w:rsid w:val="00E3082E"/>
    <w:rsid w:val="00E3184E"/>
    <w:rsid w:val="00E31EE5"/>
    <w:rsid w:val="00E36138"/>
    <w:rsid w:val="00E3621F"/>
    <w:rsid w:val="00E420D7"/>
    <w:rsid w:val="00E43822"/>
    <w:rsid w:val="00E462B8"/>
    <w:rsid w:val="00E464BD"/>
    <w:rsid w:val="00E62BE2"/>
    <w:rsid w:val="00E67395"/>
    <w:rsid w:val="00E72AEB"/>
    <w:rsid w:val="00E73170"/>
    <w:rsid w:val="00E81CF5"/>
    <w:rsid w:val="00E84206"/>
    <w:rsid w:val="00E842D3"/>
    <w:rsid w:val="00E856A0"/>
    <w:rsid w:val="00E85BFA"/>
    <w:rsid w:val="00E860DE"/>
    <w:rsid w:val="00E8725B"/>
    <w:rsid w:val="00E9288C"/>
    <w:rsid w:val="00E94166"/>
    <w:rsid w:val="00EA22F1"/>
    <w:rsid w:val="00EA350E"/>
    <w:rsid w:val="00EA3879"/>
    <w:rsid w:val="00EA56DA"/>
    <w:rsid w:val="00EA5A3E"/>
    <w:rsid w:val="00EA6750"/>
    <w:rsid w:val="00EB13D8"/>
    <w:rsid w:val="00EB14A9"/>
    <w:rsid w:val="00EB1547"/>
    <w:rsid w:val="00EB576F"/>
    <w:rsid w:val="00EC1C85"/>
    <w:rsid w:val="00EC38A9"/>
    <w:rsid w:val="00EC7511"/>
    <w:rsid w:val="00ED07A1"/>
    <w:rsid w:val="00ED0A2A"/>
    <w:rsid w:val="00ED373B"/>
    <w:rsid w:val="00ED41FB"/>
    <w:rsid w:val="00EE2134"/>
    <w:rsid w:val="00EE4EFB"/>
    <w:rsid w:val="00EE5C53"/>
    <w:rsid w:val="00EF0946"/>
    <w:rsid w:val="00EF0AF2"/>
    <w:rsid w:val="00EF0CFF"/>
    <w:rsid w:val="00EF3A7D"/>
    <w:rsid w:val="00EF3A9C"/>
    <w:rsid w:val="00EF3AA8"/>
    <w:rsid w:val="00EF4D54"/>
    <w:rsid w:val="00F008A6"/>
    <w:rsid w:val="00F00E3A"/>
    <w:rsid w:val="00F01FFE"/>
    <w:rsid w:val="00F04F3F"/>
    <w:rsid w:val="00F05E82"/>
    <w:rsid w:val="00F13DFA"/>
    <w:rsid w:val="00F14A16"/>
    <w:rsid w:val="00F14E4E"/>
    <w:rsid w:val="00F17E81"/>
    <w:rsid w:val="00F26017"/>
    <w:rsid w:val="00F269CC"/>
    <w:rsid w:val="00F26B6A"/>
    <w:rsid w:val="00F32EEC"/>
    <w:rsid w:val="00F354D0"/>
    <w:rsid w:val="00F36464"/>
    <w:rsid w:val="00F379D2"/>
    <w:rsid w:val="00F37C5C"/>
    <w:rsid w:val="00F44A44"/>
    <w:rsid w:val="00F44B0C"/>
    <w:rsid w:val="00F45A09"/>
    <w:rsid w:val="00F45A71"/>
    <w:rsid w:val="00F51043"/>
    <w:rsid w:val="00F54646"/>
    <w:rsid w:val="00F5582A"/>
    <w:rsid w:val="00F6134B"/>
    <w:rsid w:val="00F619C3"/>
    <w:rsid w:val="00F628CD"/>
    <w:rsid w:val="00F63E16"/>
    <w:rsid w:val="00F64F6B"/>
    <w:rsid w:val="00F657B5"/>
    <w:rsid w:val="00F73395"/>
    <w:rsid w:val="00F75988"/>
    <w:rsid w:val="00F77205"/>
    <w:rsid w:val="00F806A9"/>
    <w:rsid w:val="00F8364C"/>
    <w:rsid w:val="00F86208"/>
    <w:rsid w:val="00F86DBD"/>
    <w:rsid w:val="00F9063C"/>
    <w:rsid w:val="00F9244E"/>
    <w:rsid w:val="00F92D39"/>
    <w:rsid w:val="00F92E0F"/>
    <w:rsid w:val="00F92F61"/>
    <w:rsid w:val="00F93511"/>
    <w:rsid w:val="00F94002"/>
    <w:rsid w:val="00F941D3"/>
    <w:rsid w:val="00F94D78"/>
    <w:rsid w:val="00F955A0"/>
    <w:rsid w:val="00F97662"/>
    <w:rsid w:val="00FA2562"/>
    <w:rsid w:val="00FA3E11"/>
    <w:rsid w:val="00FA4341"/>
    <w:rsid w:val="00FA517A"/>
    <w:rsid w:val="00FA75B1"/>
    <w:rsid w:val="00FB014D"/>
    <w:rsid w:val="00FB0D70"/>
    <w:rsid w:val="00FB2C02"/>
    <w:rsid w:val="00FB499A"/>
    <w:rsid w:val="00FB6BE3"/>
    <w:rsid w:val="00FC0B69"/>
    <w:rsid w:val="00FC0C9C"/>
    <w:rsid w:val="00FC2914"/>
    <w:rsid w:val="00FC5F47"/>
    <w:rsid w:val="00FD0250"/>
    <w:rsid w:val="00FD1449"/>
    <w:rsid w:val="00FD1B90"/>
    <w:rsid w:val="00FD320A"/>
    <w:rsid w:val="00FD3766"/>
    <w:rsid w:val="00FE62D2"/>
    <w:rsid w:val="00FE6B8A"/>
    <w:rsid w:val="00FF0DD5"/>
    <w:rsid w:val="00FF1435"/>
    <w:rsid w:val="00FF1454"/>
    <w:rsid w:val="00FF161B"/>
    <w:rsid w:val="00FF23F3"/>
    <w:rsid w:val="00FF4B21"/>
    <w:rsid w:val="00FF53C8"/>
    <w:rsid w:val="00FF5D14"/>
    <w:rsid w:val="00FF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6D518B"/>
  <w15:chartTrackingRefBased/>
  <w15:docId w15:val="{7DFF9B04-2C7A-420E-B05B-E3717433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4F33"/>
    <w:rPr>
      <w:color w:val="0000FF"/>
      <w:u w:val="single"/>
    </w:rPr>
  </w:style>
  <w:style w:type="paragraph" w:styleId="Footer">
    <w:name w:val="footer"/>
    <w:basedOn w:val="Normal"/>
    <w:rsid w:val="00B86A7C"/>
    <w:pPr>
      <w:tabs>
        <w:tab w:val="center" w:pos="4153"/>
        <w:tab w:val="right" w:pos="8306"/>
      </w:tabs>
    </w:pPr>
  </w:style>
  <w:style w:type="character" w:styleId="PageNumber">
    <w:name w:val="page number"/>
    <w:basedOn w:val="DefaultParagraphFont"/>
    <w:rsid w:val="00B86A7C"/>
  </w:style>
  <w:style w:type="paragraph" w:styleId="Header">
    <w:name w:val="header"/>
    <w:basedOn w:val="Normal"/>
    <w:rsid w:val="001F7423"/>
    <w:pPr>
      <w:tabs>
        <w:tab w:val="center" w:pos="4153"/>
        <w:tab w:val="right" w:pos="8306"/>
      </w:tabs>
    </w:pPr>
  </w:style>
  <w:style w:type="paragraph" w:styleId="BodyText">
    <w:name w:val="Body Text"/>
    <w:basedOn w:val="Normal"/>
    <w:rsid w:val="005C40D5"/>
    <w:rPr>
      <w:rFonts w:ascii="Arial" w:hAnsi="Arial"/>
      <w:lang w:eastAsia="en-US"/>
    </w:rPr>
  </w:style>
  <w:style w:type="character" w:styleId="CommentReference">
    <w:name w:val="annotation reference"/>
    <w:semiHidden/>
    <w:rsid w:val="00A55E96"/>
    <w:rPr>
      <w:sz w:val="16"/>
      <w:szCs w:val="16"/>
    </w:rPr>
  </w:style>
  <w:style w:type="paragraph" w:styleId="CommentText">
    <w:name w:val="annotation text"/>
    <w:basedOn w:val="Normal"/>
    <w:semiHidden/>
    <w:rsid w:val="00A55E96"/>
    <w:rPr>
      <w:sz w:val="20"/>
      <w:szCs w:val="20"/>
    </w:rPr>
  </w:style>
  <w:style w:type="paragraph" w:styleId="CommentSubject">
    <w:name w:val="annotation subject"/>
    <w:basedOn w:val="CommentText"/>
    <w:next w:val="CommentText"/>
    <w:semiHidden/>
    <w:rsid w:val="00A55E96"/>
    <w:rPr>
      <w:b/>
      <w:bCs/>
    </w:rPr>
  </w:style>
  <w:style w:type="paragraph" w:styleId="BalloonText">
    <w:name w:val="Balloon Text"/>
    <w:basedOn w:val="Normal"/>
    <w:semiHidden/>
    <w:rsid w:val="00A55E96"/>
    <w:rPr>
      <w:rFonts w:ascii="Tahoma" w:hAnsi="Tahoma"/>
      <w:sz w:val="16"/>
      <w:szCs w:val="16"/>
    </w:rPr>
  </w:style>
  <w:style w:type="paragraph" w:styleId="ListParagraph">
    <w:name w:val="List Paragraph"/>
    <w:basedOn w:val="Normal"/>
    <w:qFormat/>
    <w:rsid w:val="003C0F3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14243">
      <w:bodyDiv w:val="1"/>
      <w:marLeft w:val="0"/>
      <w:marRight w:val="0"/>
      <w:marTop w:val="0"/>
      <w:marBottom w:val="0"/>
      <w:divBdr>
        <w:top w:val="none" w:sz="0" w:space="0" w:color="auto"/>
        <w:left w:val="none" w:sz="0" w:space="0" w:color="auto"/>
        <w:bottom w:val="none" w:sz="0" w:space="0" w:color="auto"/>
        <w:right w:val="none" w:sz="0" w:space="0" w:color="auto"/>
      </w:divBdr>
    </w:div>
    <w:div w:id="16884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rants@macc.org.uk"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FED41420</Template>
  <TotalTime>37</TotalTime>
  <Pages>6</Pages>
  <Words>699</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FORM – 1ST DRAFT</vt:lpstr>
    </vt:vector>
  </TitlesOfParts>
  <Company>Manchester City Council</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1ST DRAFT</dc:title>
  <dc:subject/>
  <dc:creator>Goodmanj</dc:creator>
  <cp:keywords/>
  <cp:lastModifiedBy>Oliver Cranfield</cp:lastModifiedBy>
  <cp:revision>4</cp:revision>
  <cp:lastPrinted>2018-06-29T09:13:00Z</cp:lastPrinted>
  <dcterms:created xsi:type="dcterms:W3CDTF">2018-12-07T13:32:00Z</dcterms:created>
  <dcterms:modified xsi:type="dcterms:W3CDTF">2018-12-10T13:58:00Z</dcterms:modified>
</cp:coreProperties>
</file>