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53F9B" w14:textId="608F36BE" w:rsidR="00EF22EE" w:rsidRPr="005E451B" w:rsidRDefault="00C30231" w:rsidP="00C30231">
      <w:pPr>
        <w:pStyle w:val="Heading2"/>
        <w:rPr>
          <w:rFonts w:asciiTheme="minorHAnsi" w:hAnsiTheme="minorHAnsi" w:cstheme="minorHAnsi"/>
          <w:sz w:val="32"/>
          <w:szCs w:val="28"/>
        </w:rPr>
      </w:pPr>
      <w:r w:rsidRPr="005E451B">
        <w:rPr>
          <w:rFonts w:asciiTheme="minorHAnsi" w:hAnsiTheme="minorHAnsi" w:cstheme="minorHAnsi"/>
          <w:sz w:val="32"/>
          <w:szCs w:val="28"/>
        </w:rPr>
        <w:t>ANYORG: Community Interest Statement</w:t>
      </w:r>
    </w:p>
    <w:p w14:paraId="763DF2F8" w14:textId="77777777" w:rsidR="00C30231" w:rsidRPr="005E451B" w:rsidRDefault="00C30231" w:rsidP="00C30231">
      <w:pPr>
        <w:pStyle w:val="Heading4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06C37B2D" w14:textId="01F384E5" w:rsidR="00C30231" w:rsidRPr="005E451B" w:rsidRDefault="00C30231" w:rsidP="00C30231">
      <w:pPr>
        <w:pStyle w:val="Heading4"/>
        <w:rPr>
          <w:rFonts w:asciiTheme="minorHAnsi" w:hAnsiTheme="minorHAnsi" w:cstheme="minorHAnsi"/>
          <w:sz w:val="28"/>
          <w:szCs w:val="28"/>
        </w:rPr>
      </w:pPr>
      <w:r w:rsidRPr="005E451B">
        <w:rPr>
          <w:rFonts w:asciiTheme="minorHAnsi" w:hAnsiTheme="minorHAnsi" w:cstheme="minorHAnsi"/>
          <w:sz w:val="28"/>
          <w:szCs w:val="28"/>
        </w:rPr>
        <w:t>Beneficiaries: the community we intend to serve</w:t>
      </w:r>
    </w:p>
    <w:p w14:paraId="28D456BB" w14:textId="7CC53A98" w:rsidR="00C30231" w:rsidRPr="005E451B" w:rsidRDefault="00855280" w:rsidP="00C30231">
      <w:pPr>
        <w:rPr>
          <w:rFonts w:asciiTheme="minorHAnsi" w:hAnsiTheme="minorHAnsi" w:cstheme="minorHAnsi"/>
          <w:sz w:val="28"/>
          <w:szCs w:val="28"/>
        </w:rPr>
      </w:pPr>
      <w:r w:rsidRPr="005E451B">
        <w:rPr>
          <w:rFonts w:asciiTheme="minorHAnsi" w:hAnsiTheme="minorHAnsi" w:cstheme="minorHAnsi"/>
          <w:sz w:val="28"/>
          <w:szCs w:val="28"/>
        </w:rPr>
        <w:t>Example: Older people in the city of Manchester</w:t>
      </w:r>
    </w:p>
    <w:p w14:paraId="761C52DB" w14:textId="77777777" w:rsidR="00C30231" w:rsidRPr="005E451B" w:rsidRDefault="00C30231" w:rsidP="00C30231">
      <w:pPr>
        <w:pStyle w:val="Heading4"/>
        <w:rPr>
          <w:rFonts w:asciiTheme="minorHAnsi" w:hAnsiTheme="minorHAnsi" w:cstheme="minorHAnsi"/>
          <w:sz w:val="28"/>
          <w:szCs w:val="28"/>
        </w:rPr>
      </w:pPr>
    </w:p>
    <w:p w14:paraId="145927B8" w14:textId="5DF83907" w:rsidR="00C30231" w:rsidRPr="005E451B" w:rsidRDefault="00C30231" w:rsidP="00C30231">
      <w:pPr>
        <w:pStyle w:val="Heading4"/>
        <w:rPr>
          <w:rFonts w:asciiTheme="minorHAnsi" w:hAnsiTheme="minorHAnsi" w:cstheme="minorHAnsi"/>
          <w:sz w:val="28"/>
          <w:szCs w:val="28"/>
        </w:rPr>
      </w:pPr>
      <w:r w:rsidRPr="005E451B">
        <w:rPr>
          <w:rFonts w:asciiTheme="minorHAnsi" w:hAnsiTheme="minorHAnsi" w:cstheme="minorHAnsi"/>
          <w:sz w:val="28"/>
          <w:szCs w:val="28"/>
        </w:rPr>
        <w:t xml:space="preserve">Theory of Change:  activities we are going to do and how they </w:t>
      </w:r>
      <w:r w:rsidR="000F09C6" w:rsidRPr="005E451B">
        <w:rPr>
          <w:rFonts w:asciiTheme="minorHAnsi" w:hAnsiTheme="minorHAnsi" w:cstheme="minorHAnsi"/>
          <w:sz w:val="28"/>
          <w:szCs w:val="28"/>
        </w:rPr>
        <w:t xml:space="preserve">will </w:t>
      </w:r>
      <w:r w:rsidRPr="005E451B">
        <w:rPr>
          <w:rFonts w:asciiTheme="minorHAnsi" w:hAnsiTheme="minorHAnsi" w:cstheme="minorHAnsi"/>
          <w:sz w:val="28"/>
          <w:szCs w:val="28"/>
        </w:rPr>
        <w:t>benefit this community</w:t>
      </w:r>
    </w:p>
    <w:p w14:paraId="5F065B23" w14:textId="679C5542" w:rsidR="00DC3130" w:rsidRPr="005E451B" w:rsidRDefault="000F09C6" w:rsidP="000F09C6">
      <w:pPr>
        <w:pStyle w:val="Heading5"/>
        <w:rPr>
          <w:rFonts w:asciiTheme="minorHAnsi" w:hAnsiTheme="minorHAnsi" w:cstheme="minorHAnsi"/>
          <w:sz w:val="28"/>
          <w:szCs w:val="28"/>
        </w:rPr>
      </w:pPr>
      <w:r w:rsidRPr="005E451B">
        <w:rPr>
          <w:rFonts w:asciiTheme="minorHAnsi" w:hAnsiTheme="minorHAnsi" w:cstheme="minorHAnsi"/>
          <w:sz w:val="28"/>
          <w:szCs w:val="28"/>
        </w:rPr>
        <w:t>Activity 1</w:t>
      </w:r>
    </w:p>
    <w:p w14:paraId="737FC195" w14:textId="1030E3F1" w:rsidR="000F09C6" w:rsidRPr="005E451B" w:rsidRDefault="00855280" w:rsidP="000F09C6">
      <w:pPr>
        <w:rPr>
          <w:rFonts w:asciiTheme="minorHAnsi" w:hAnsiTheme="minorHAnsi" w:cstheme="minorHAnsi"/>
          <w:sz w:val="28"/>
          <w:szCs w:val="28"/>
        </w:rPr>
      </w:pPr>
      <w:r w:rsidRPr="005E451B">
        <w:rPr>
          <w:rFonts w:asciiTheme="minorHAnsi" w:hAnsiTheme="minorHAnsi" w:cstheme="minorHAnsi"/>
          <w:sz w:val="28"/>
          <w:szCs w:val="28"/>
        </w:rPr>
        <w:t>Example: We will deliver programmes of gentle exercise in accessible venues at affordable prices. As a result, we believe our participants will stay healthier for longer, feel socially connected to others, have a greater sense of well-being and be less prone to illness, depression and falls.</w:t>
      </w:r>
    </w:p>
    <w:p w14:paraId="622A5423" w14:textId="7276F0E2" w:rsidR="000F09C6" w:rsidRPr="005E451B" w:rsidRDefault="000F09C6" w:rsidP="000F09C6">
      <w:pPr>
        <w:pStyle w:val="Heading5"/>
        <w:rPr>
          <w:rFonts w:asciiTheme="minorHAnsi" w:hAnsiTheme="minorHAnsi" w:cstheme="minorHAnsi"/>
          <w:sz w:val="28"/>
          <w:szCs w:val="28"/>
        </w:rPr>
      </w:pPr>
      <w:r w:rsidRPr="005E451B">
        <w:rPr>
          <w:rFonts w:asciiTheme="minorHAnsi" w:hAnsiTheme="minorHAnsi" w:cstheme="minorHAnsi"/>
          <w:sz w:val="28"/>
          <w:szCs w:val="28"/>
        </w:rPr>
        <w:t>Activity 2</w:t>
      </w:r>
    </w:p>
    <w:p w14:paraId="0CEAAED7" w14:textId="77777777" w:rsidR="000F09C6" w:rsidRPr="005E451B" w:rsidRDefault="000F09C6" w:rsidP="000F09C6">
      <w:pPr>
        <w:rPr>
          <w:rFonts w:asciiTheme="minorHAnsi" w:hAnsiTheme="minorHAnsi" w:cstheme="minorHAnsi"/>
          <w:sz w:val="28"/>
          <w:szCs w:val="28"/>
        </w:rPr>
      </w:pPr>
    </w:p>
    <w:p w14:paraId="36D7ABD9" w14:textId="29CECE3E" w:rsidR="000F09C6" w:rsidRPr="005E451B" w:rsidRDefault="000F09C6" w:rsidP="000F09C6">
      <w:pPr>
        <w:pStyle w:val="Heading5"/>
        <w:rPr>
          <w:rFonts w:asciiTheme="minorHAnsi" w:hAnsiTheme="minorHAnsi" w:cstheme="minorHAnsi"/>
          <w:sz w:val="28"/>
          <w:szCs w:val="28"/>
        </w:rPr>
      </w:pPr>
      <w:r w:rsidRPr="005E451B">
        <w:rPr>
          <w:rFonts w:asciiTheme="minorHAnsi" w:hAnsiTheme="minorHAnsi" w:cstheme="minorHAnsi"/>
          <w:sz w:val="28"/>
          <w:szCs w:val="28"/>
        </w:rPr>
        <w:t>Activity 3</w:t>
      </w:r>
    </w:p>
    <w:p w14:paraId="055C01AF" w14:textId="5F6FA84A" w:rsidR="000F09C6" w:rsidRPr="005E451B" w:rsidRDefault="000F09C6" w:rsidP="000F09C6">
      <w:pPr>
        <w:rPr>
          <w:rFonts w:asciiTheme="minorHAnsi" w:hAnsiTheme="minorHAnsi" w:cstheme="minorHAnsi"/>
          <w:sz w:val="28"/>
          <w:szCs w:val="28"/>
        </w:rPr>
      </w:pPr>
    </w:p>
    <w:p w14:paraId="74943B8C" w14:textId="4A639F5F" w:rsidR="00DC3130" w:rsidRPr="005E451B" w:rsidRDefault="00DC3130" w:rsidP="00DC3130">
      <w:pPr>
        <w:rPr>
          <w:rFonts w:asciiTheme="minorHAnsi" w:hAnsiTheme="minorHAnsi" w:cstheme="minorHAnsi"/>
          <w:sz w:val="28"/>
          <w:szCs w:val="28"/>
        </w:rPr>
      </w:pPr>
    </w:p>
    <w:p w14:paraId="6AE5E3D7" w14:textId="10C64515" w:rsidR="00DC3130" w:rsidRPr="005E451B" w:rsidRDefault="00DC3130" w:rsidP="00DC3130">
      <w:pPr>
        <w:pStyle w:val="Heading4"/>
        <w:rPr>
          <w:rFonts w:asciiTheme="minorHAnsi" w:hAnsiTheme="minorHAnsi" w:cstheme="minorHAnsi"/>
          <w:sz w:val="28"/>
          <w:szCs w:val="28"/>
        </w:rPr>
      </w:pPr>
      <w:r w:rsidRPr="005E451B">
        <w:rPr>
          <w:rFonts w:asciiTheme="minorHAnsi" w:hAnsiTheme="minorHAnsi" w:cstheme="minorHAnsi"/>
          <w:sz w:val="28"/>
          <w:szCs w:val="28"/>
        </w:rPr>
        <w:t>Proposed Use of any Financial Surplus</w:t>
      </w:r>
    </w:p>
    <w:p w14:paraId="2154DEDE" w14:textId="1D44E7B7" w:rsidR="00DC3130" w:rsidRPr="005E451B" w:rsidRDefault="00DC3130" w:rsidP="00DC3130">
      <w:pPr>
        <w:rPr>
          <w:rFonts w:asciiTheme="minorHAnsi" w:hAnsiTheme="minorHAnsi" w:cstheme="minorHAnsi"/>
          <w:sz w:val="28"/>
          <w:szCs w:val="28"/>
        </w:rPr>
      </w:pPr>
    </w:p>
    <w:p w14:paraId="777A1A63" w14:textId="7D69BFEE" w:rsidR="00DC3130" w:rsidRPr="005E451B" w:rsidRDefault="00855280" w:rsidP="00DC3130">
      <w:pPr>
        <w:rPr>
          <w:rFonts w:asciiTheme="minorHAnsi" w:hAnsiTheme="minorHAnsi" w:cstheme="minorHAnsi"/>
          <w:sz w:val="28"/>
          <w:szCs w:val="28"/>
        </w:rPr>
      </w:pPr>
      <w:r w:rsidRPr="005E451B">
        <w:rPr>
          <w:rFonts w:asciiTheme="minorHAnsi" w:hAnsiTheme="minorHAnsi" w:cstheme="minorHAnsi"/>
          <w:sz w:val="28"/>
          <w:szCs w:val="28"/>
        </w:rPr>
        <w:t>Example</w:t>
      </w:r>
      <w:r w:rsidR="00C92AB4" w:rsidRPr="005E451B">
        <w:rPr>
          <w:rFonts w:asciiTheme="minorHAnsi" w:hAnsiTheme="minorHAnsi" w:cstheme="minorHAnsi"/>
          <w:sz w:val="28"/>
          <w:szCs w:val="28"/>
        </w:rPr>
        <w:t xml:space="preserve"> 1</w:t>
      </w:r>
      <w:r w:rsidRPr="005E451B">
        <w:rPr>
          <w:rFonts w:asciiTheme="minorHAnsi" w:hAnsiTheme="minorHAnsi" w:cstheme="minorHAnsi"/>
          <w:sz w:val="28"/>
          <w:szCs w:val="28"/>
        </w:rPr>
        <w:t>: Any financial surplus will be reinvested in the business.</w:t>
      </w:r>
    </w:p>
    <w:p w14:paraId="5CF519E0" w14:textId="71621C28" w:rsidR="00C92AB4" w:rsidRPr="005E451B" w:rsidRDefault="00C92AB4" w:rsidP="00DC3130">
      <w:pPr>
        <w:rPr>
          <w:rFonts w:asciiTheme="minorHAnsi" w:hAnsiTheme="minorHAnsi" w:cstheme="minorHAnsi"/>
          <w:sz w:val="28"/>
          <w:szCs w:val="28"/>
        </w:rPr>
      </w:pPr>
      <w:r w:rsidRPr="005E451B">
        <w:rPr>
          <w:rFonts w:asciiTheme="minorHAnsi" w:hAnsiTheme="minorHAnsi" w:cstheme="minorHAnsi"/>
          <w:sz w:val="28"/>
          <w:szCs w:val="28"/>
        </w:rPr>
        <w:t>Example 2: Any financial surplus will be either reinvested in the business or donated to the beneficiary organisation named in our articles.</w:t>
      </w:r>
    </w:p>
    <w:p w14:paraId="71340145" w14:textId="77777777" w:rsidR="00C30231" w:rsidRPr="005E451B" w:rsidRDefault="00C30231" w:rsidP="00C30231">
      <w:pPr>
        <w:rPr>
          <w:rFonts w:asciiTheme="minorHAnsi" w:hAnsiTheme="minorHAnsi" w:cstheme="minorHAnsi"/>
          <w:sz w:val="28"/>
          <w:szCs w:val="28"/>
        </w:rPr>
      </w:pPr>
    </w:p>
    <w:sectPr w:rsidR="00C30231" w:rsidRPr="005E451B" w:rsidSect="00E61EA2">
      <w:footerReference w:type="default" r:id="rId7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D3B9F" w14:textId="77777777" w:rsidR="00EF22EE" w:rsidRDefault="00EF22EE" w:rsidP="00666745">
      <w:r>
        <w:separator/>
      </w:r>
    </w:p>
  </w:endnote>
  <w:endnote w:type="continuationSeparator" w:id="0">
    <w:p w14:paraId="7E61E935" w14:textId="77777777" w:rsidR="00EF22EE" w:rsidRDefault="00EF22EE" w:rsidP="006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77EF" w14:textId="5EF5CF9A" w:rsidR="00EF22EE" w:rsidRDefault="00EF22EE" w:rsidP="00666745">
    <w:pPr>
      <w:pStyle w:val="Footer"/>
    </w:pP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B2E1" w14:textId="77777777" w:rsidR="00EF22EE" w:rsidRDefault="00EF22EE" w:rsidP="00666745">
      <w:r>
        <w:separator/>
      </w:r>
    </w:p>
  </w:footnote>
  <w:footnote w:type="continuationSeparator" w:id="0">
    <w:p w14:paraId="4F663DE3" w14:textId="77777777" w:rsidR="00EF22EE" w:rsidRDefault="00EF22EE" w:rsidP="0066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8201B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90E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B44CEB"/>
    <w:multiLevelType w:val="singleLevel"/>
    <w:tmpl w:val="ADE0D692"/>
    <w:lvl w:ilvl="0">
      <w:numFmt w:val="bullet"/>
      <w:lvlText w:val="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abstractNum w:abstractNumId="3" w15:restartNumberingAfterBreak="0">
    <w:nsid w:val="17DC0C02"/>
    <w:multiLevelType w:val="hybridMultilevel"/>
    <w:tmpl w:val="9CDE9FFC"/>
    <w:lvl w:ilvl="0" w:tplc="FBBC1BDC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6271"/>
    <w:multiLevelType w:val="multilevel"/>
    <w:tmpl w:val="9CDE9FF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874D2"/>
    <w:multiLevelType w:val="singleLevel"/>
    <w:tmpl w:val="7A7E9FE2"/>
    <w:lvl w:ilvl="0">
      <w:start w:val="1"/>
      <w:numFmt w:val="bullet"/>
      <w:pStyle w:val="ListBullet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DC10EF9"/>
    <w:multiLevelType w:val="singleLevel"/>
    <w:tmpl w:val="4282F6E4"/>
    <w:lvl w:ilvl="0">
      <w:start w:val="1"/>
      <w:numFmt w:val="bullet"/>
      <w:pStyle w:val="ListBullet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83159F"/>
    <w:multiLevelType w:val="hybridMultilevel"/>
    <w:tmpl w:val="E6A4DBF0"/>
    <w:lvl w:ilvl="0" w:tplc="71CC08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970"/>
    <w:multiLevelType w:val="singleLevel"/>
    <w:tmpl w:val="AE1E4F1E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4A301A"/>
    <w:multiLevelType w:val="hybridMultilevel"/>
    <w:tmpl w:val="48148500"/>
    <w:lvl w:ilvl="0" w:tplc="51F821EA">
      <w:start w:val="1"/>
      <w:numFmt w:val="lowerLetter"/>
      <w:pStyle w:val="List-MultipleChoice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C149CC"/>
    <w:multiLevelType w:val="multilevel"/>
    <w:tmpl w:val="9FF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142F8B"/>
    <w:multiLevelType w:val="hybridMultilevel"/>
    <w:tmpl w:val="238875B4"/>
    <w:lvl w:ilvl="0" w:tplc="BA8AE9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87C29"/>
    <w:multiLevelType w:val="hybridMultilevel"/>
    <w:tmpl w:val="F83CA5BE"/>
    <w:lvl w:ilvl="0" w:tplc="AC6C5D3C">
      <w:start w:val="1"/>
      <w:numFmt w:val="upp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460E5"/>
    <w:multiLevelType w:val="singleLevel"/>
    <w:tmpl w:val="CF601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3"/>
  </w:num>
  <w:num w:numId="6">
    <w:abstractNumId w:val="9"/>
  </w:num>
  <w:num w:numId="7">
    <w:abstractNumId w:val="7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0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E5"/>
    <w:rsid w:val="00001759"/>
    <w:rsid w:val="00006E11"/>
    <w:rsid w:val="00017380"/>
    <w:rsid w:val="00030A1A"/>
    <w:rsid w:val="0003535E"/>
    <w:rsid w:val="00035B28"/>
    <w:rsid w:val="00062809"/>
    <w:rsid w:val="00062C65"/>
    <w:rsid w:val="00063958"/>
    <w:rsid w:val="00063BDC"/>
    <w:rsid w:val="000662E8"/>
    <w:rsid w:val="00073636"/>
    <w:rsid w:val="00095110"/>
    <w:rsid w:val="000A6852"/>
    <w:rsid w:val="000B27C0"/>
    <w:rsid w:val="000C7578"/>
    <w:rsid w:val="000D3895"/>
    <w:rsid w:val="000D3B6B"/>
    <w:rsid w:val="000D69C5"/>
    <w:rsid w:val="000E0FA7"/>
    <w:rsid w:val="000E1853"/>
    <w:rsid w:val="000F09C6"/>
    <w:rsid w:val="000F361E"/>
    <w:rsid w:val="0010351B"/>
    <w:rsid w:val="0011203C"/>
    <w:rsid w:val="00112115"/>
    <w:rsid w:val="001245C2"/>
    <w:rsid w:val="00126ED0"/>
    <w:rsid w:val="0013537B"/>
    <w:rsid w:val="001422DB"/>
    <w:rsid w:val="00155E9F"/>
    <w:rsid w:val="00166243"/>
    <w:rsid w:val="00171A2F"/>
    <w:rsid w:val="00184B23"/>
    <w:rsid w:val="00184F4F"/>
    <w:rsid w:val="001A56B3"/>
    <w:rsid w:val="001A6CA9"/>
    <w:rsid w:val="001B4DDA"/>
    <w:rsid w:val="001B6D57"/>
    <w:rsid w:val="001B74F3"/>
    <w:rsid w:val="001B7B64"/>
    <w:rsid w:val="001C3EA8"/>
    <w:rsid w:val="001D080B"/>
    <w:rsid w:val="001D0D06"/>
    <w:rsid w:val="001D3835"/>
    <w:rsid w:val="001F6B25"/>
    <w:rsid w:val="0020098D"/>
    <w:rsid w:val="002032A4"/>
    <w:rsid w:val="002041EE"/>
    <w:rsid w:val="002076FB"/>
    <w:rsid w:val="00210CD4"/>
    <w:rsid w:val="00212657"/>
    <w:rsid w:val="002247AD"/>
    <w:rsid w:val="00227654"/>
    <w:rsid w:val="00227D8C"/>
    <w:rsid w:val="00233A18"/>
    <w:rsid w:val="002346B1"/>
    <w:rsid w:val="00236AC2"/>
    <w:rsid w:val="00237E6F"/>
    <w:rsid w:val="00240585"/>
    <w:rsid w:val="002418B8"/>
    <w:rsid w:val="00247D87"/>
    <w:rsid w:val="002508AE"/>
    <w:rsid w:val="00251502"/>
    <w:rsid w:val="00267E8B"/>
    <w:rsid w:val="00270AF4"/>
    <w:rsid w:val="0027245C"/>
    <w:rsid w:val="00275182"/>
    <w:rsid w:val="002761E4"/>
    <w:rsid w:val="00276E09"/>
    <w:rsid w:val="00277B2F"/>
    <w:rsid w:val="0028070F"/>
    <w:rsid w:val="0028619C"/>
    <w:rsid w:val="00292847"/>
    <w:rsid w:val="002948FB"/>
    <w:rsid w:val="00297759"/>
    <w:rsid w:val="002A183B"/>
    <w:rsid w:val="002A308A"/>
    <w:rsid w:val="002B1142"/>
    <w:rsid w:val="002C1FEB"/>
    <w:rsid w:val="002C3703"/>
    <w:rsid w:val="002D7B02"/>
    <w:rsid w:val="002F0E34"/>
    <w:rsid w:val="002F18F2"/>
    <w:rsid w:val="002F23D4"/>
    <w:rsid w:val="002F2ED8"/>
    <w:rsid w:val="002F48EF"/>
    <w:rsid w:val="002F7937"/>
    <w:rsid w:val="0030162D"/>
    <w:rsid w:val="00305A9D"/>
    <w:rsid w:val="00313D7C"/>
    <w:rsid w:val="00322BCB"/>
    <w:rsid w:val="003423B0"/>
    <w:rsid w:val="00343EC9"/>
    <w:rsid w:val="00344423"/>
    <w:rsid w:val="00345418"/>
    <w:rsid w:val="003514BF"/>
    <w:rsid w:val="00355E4F"/>
    <w:rsid w:val="00361346"/>
    <w:rsid w:val="00367598"/>
    <w:rsid w:val="00372DAF"/>
    <w:rsid w:val="003739B2"/>
    <w:rsid w:val="003756C6"/>
    <w:rsid w:val="00383564"/>
    <w:rsid w:val="00383BF7"/>
    <w:rsid w:val="0038789D"/>
    <w:rsid w:val="00390611"/>
    <w:rsid w:val="00393502"/>
    <w:rsid w:val="003A0B73"/>
    <w:rsid w:val="003A2D38"/>
    <w:rsid w:val="003A5658"/>
    <w:rsid w:val="003C33FF"/>
    <w:rsid w:val="003D5692"/>
    <w:rsid w:val="003E68C4"/>
    <w:rsid w:val="003F352E"/>
    <w:rsid w:val="003F76F9"/>
    <w:rsid w:val="00405545"/>
    <w:rsid w:val="0042099E"/>
    <w:rsid w:val="00420DAA"/>
    <w:rsid w:val="00426ABB"/>
    <w:rsid w:val="00437B5F"/>
    <w:rsid w:val="00452165"/>
    <w:rsid w:val="00452A16"/>
    <w:rsid w:val="00453BCE"/>
    <w:rsid w:val="00456F27"/>
    <w:rsid w:val="00460E61"/>
    <w:rsid w:val="0046509C"/>
    <w:rsid w:val="00483D37"/>
    <w:rsid w:val="004A2648"/>
    <w:rsid w:val="004B254B"/>
    <w:rsid w:val="004C5DB0"/>
    <w:rsid w:val="004D7B4F"/>
    <w:rsid w:val="004E0D1D"/>
    <w:rsid w:val="004E2840"/>
    <w:rsid w:val="004E60BE"/>
    <w:rsid w:val="004E6B31"/>
    <w:rsid w:val="004F17AE"/>
    <w:rsid w:val="004F7E0F"/>
    <w:rsid w:val="005023F6"/>
    <w:rsid w:val="005026AE"/>
    <w:rsid w:val="00525386"/>
    <w:rsid w:val="00526414"/>
    <w:rsid w:val="00533DBA"/>
    <w:rsid w:val="00543B90"/>
    <w:rsid w:val="0054630E"/>
    <w:rsid w:val="00547F40"/>
    <w:rsid w:val="0055245D"/>
    <w:rsid w:val="005567AE"/>
    <w:rsid w:val="00563EE4"/>
    <w:rsid w:val="00567B4F"/>
    <w:rsid w:val="00584DEB"/>
    <w:rsid w:val="0058671F"/>
    <w:rsid w:val="00592793"/>
    <w:rsid w:val="00593079"/>
    <w:rsid w:val="005A00A3"/>
    <w:rsid w:val="005A2088"/>
    <w:rsid w:val="005A58B3"/>
    <w:rsid w:val="005A6610"/>
    <w:rsid w:val="005B6343"/>
    <w:rsid w:val="005D4632"/>
    <w:rsid w:val="005E451B"/>
    <w:rsid w:val="005E7D4E"/>
    <w:rsid w:val="005F36F5"/>
    <w:rsid w:val="00600B88"/>
    <w:rsid w:val="00607EEE"/>
    <w:rsid w:val="00613A29"/>
    <w:rsid w:val="00620C78"/>
    <w:rsid w:val="00623281"/>
    <w:rsid w:val="006253A8"/>
    <w:rsid w:val="0063131B"/>
    <w:rsid w:val="0063157E"/>
    <w:rsid w:val="00631BB1"/>
    <w:rsid w:val="00631CF5"/>
    <w:rsid w:val="00652B80"/>
    <w:rsid w:val="00666745"/>
    <w:rsid w:val="006877A4"/>
    <w:rsid w:val="00693209"/>
    <w:rsid w:val="006A0EEF"/>
    <w:rsid w:val="006A7E0A"/>
    <w:rsid w:val="006B0062"/>
    <w:rsid w:val="006B711B"/>
    <w:rsid w:val="006C59E1"/>
    <w:rsid w:val="006C63AD"/>
    <w:rsid w:val="006C6A9E"/>
    <w:rsid w:val="006C7EF3"/>
    <w:rsid w:val="006E190F"/>
    <w:rsid w:val="006F17B9"/>
    <w:rsid w:val="006F4DE4"/>
    <w:rsid w:val="006F75BA"/>
    <w:rsid w:val="006F769B"/>
    <w:rsid w:val="00705C7D"/>
    <w:rsid w:val="00731FEB"/>
    <w:rsid w:val="00733F79"/>
    <w:rsid w:val="00734F40"/>
    <w:rsid w:val="00753086"/>
    <w:rsid w:val="00757ADE"/>
    <w:rsid w:val="00761CE6"/>
    <w:rsid w:val="007679DB"/>
    <w:rsid w:val="00772D30"/>
    <w:rsid w:val="00773A82"/>
    <w:rsid w:val="00774705"/>
    <w:rsid w:val="007803F2"/>
    <w:rsid w:val="00790A64"/>
    <w:rsid w:val="00791969"/>
    <w:rsid w:val="00797DE7"/>
    <w:rsid w:val="007A2E49"/>
    <w:rsid w:val="007C0E0C"/>
    <w:rsid w:val="007D021E"/>
    <w:rsid w:val="007E70EA"/>
    <w:rsid w:val="007F0FF0"/>
    <w:rsid w:val="007F29CC"/>
    <w:rsid w:val="008107CC"/>
    <w:rsid w:val="00820756"/>
    <w:rsid w:val="0082642D"/>
    <w:rsid w:val="00826715"/>
    <w:rsid w:val="00827A45"/>
    <w:rsid w:val="008304D2"/>
    <w:rsid w:val="008330DD"/>
    <w:rsid w:val="00834F00"/>
    <w:rsid w:val="00840641"/>
    <w:rsid w:val="008410D1"/>
    <w:rsid w:val="00841546"/>
    <w:rsid w:val="00844B83"/>
    <w:rsid w:val="00855280"/>
    <w:rsid w:val="008562F5"/>
    <w:rsid w:val="00862D68"/>
    <w:rsid w:val="00864CEF"/>
    <w:rsid w:val="00866B3E"/>
    <w:rsid w:val="00870459"/>
    <w:rsid w:val="008719C8"/>
    <w:rsid w:val="00876736"/>
    <w:rsid w:val="00880CF9"/>
    <w:rsid w:val="00884E0F"/>
    <w:rsid w:val="008851AD"/>
    <w:rsid w:val="00890150"/>
    <w:rsid w:val="00896A17"/>
    <w:rsid w:val="008A6673"/>
    <w:rsid w:val="008A7302"/>
    <w:rsid w:val="008C147C"/>
    <w:rsid w:val="008C2BB4"/>
    <w:rsid w:val="008C332B"/>
    <w:rsid w:val="008D0E5E"/>
    <w:rsid w:val="008D1900"/>
    <w:rsid w:val="008D530A"/>
    <w:rsid w:val="008E00B7"/>
    <w:rsid w:val="008F46E3"/>
    <w:rsid w:val="00911E9A"/>
    <w:rsid w:val="00917210"/>
    <w:rsid w:val="00922C47"/>
    <w:rsid w:val="009230FD"/>
    <w:rsid w:val="00936F54"/>
    <w:rsid w:val="009414CA"/>
    <w:rsid w:val="009476D8"/>
    <w:rsid w:val="009515BB"/>
    <w:rsid w:val="0096370F"/>
    <w:rsid w:val="00966FCD"/>
    <w:rsid w:val="00971B4A"/>
    <w:rsid w:val="00980D0B"/>
    <w:rsid w:val="00987A5C"/>
    <w:rsid w:val="00991623"/>
    <w:rsid w:val="009B335A"/>
    <w:rsid w:val="009C18F2"/>
    <w:rsid w:val="009C191C"/>
    <w:rsid w:val="009E2A99"/>
    <w:rsid w:val="009F1D2F"/>
    <w:rsid w:val="009F58EF"/>
    <w:rsid w:val="009F7D85"/>
    <w:rsid w:val="00A03A72"/>
    <w:rsid w:val="00A05A32"/>
    <w:rsid w:val="00A60B22"/>
    <w:rsid w:val="00A84490"/>
    <w:rsid w:val="00A977CC"/>
    <w:rsid w:val="00AA19B5"/>
    <w:rsid w:val="00AB3D8D"/>
    <w:rsid w:val="00AB76D2"/>
    <w:rsid w:val="00AC2702"/>
    <w:rsid w:val="00AC392D"/>
    <w:rsid w:val="00AC5D44"/>
    <w:rsid w:val="00AE125C"/>
    <w:rsid w:val="00AE286B"/>
    <w:rsid w:val="00AE4A2D"/>
    <w:rsid w:val="00AF2A12"/>
    <w:rsid w:val="00B13A68"/>
    <w:rsid w:val="00B14B53"/>
    <w:rsid w:val="00B2148F"/>
    <w:rsid w:val="00B237D4"/>
    <w:rsid w:val="00B32167"/>
    <w:rsid w:val="00B36D6B"/>
    <w:rsid w:val="00B36F00"/>
    <w:rsid w:val="00B41626"/>
    <w:rsid w:val="00B51CFB"/>
    <w:rsid w:val="00B53765"/>
    <w:rsid w:val="00B60196"/>
    <w:rsid w:val="00B6616D"/>
    <w:rsid w:val="00B72F97"/>
    <w:rsid w:val="00B776D9"/>
    <w:rsid w:val="00B93478"/>
    <w:rsid w:val="00BA0ECF"/>
    <w:rsid w:val="00BA3276"/>
    <w:rsid w:val="00BB04C7"/>
    <w:rsid w:val="00BB52C8"/>
    <w:rsid w:val="00BC66EB"/>
    <w:rsid w:val="00BF5E55"/>
    <w:rsid w:val="00BF6761"/>
    <w:rsid w:val="00C07C16"/>
    <w:rsid w:val="00C1176F"/>
    <w:rsid w:val="00C14D71"/>
    <w:rsid w:val="00C23EE6"/>
    <w:rsid w:val="00C30231"/>
    <w:rsid w:val="00C36E4C"/>
    <w:rsid w:val="00C5056A"/>
    <w:rsid w:val="00C52CBB"/>
    <w:rsid w:val="00C57077"/>
    <w:rsid w:val="00C5752E"/>
    <w:rsid w:val="00C57FE4"/>
    <w:rsid w:val="00C8389C"/>
    <w:rsid w:val="00C84C7D"/>
    <w:rsid w:val="00C9205D"/>
    <w:rsid w:val="00C92AB4"/>
    <w:rsid w:val="00C96ACB"/>
    <w:rsid w:val="00CA23FE"/>
    <w:rsid w:val="00CB768B"/>
    <w:rsid w:val="00CB7F75"/>
    <w:rsid w:val="00CC1111"/>
    <w:rsid w:val="00CD398C"/>
    <w:rsid w:val="00CE0C54"/>
    <w:rsid w:val="00CE1A95"/>
    <w:rsid w:val="00CE2656"/>
    <w:rsid w:val="00CF5701"/>
    <w:rsid w:val="00D03008"/>
    <w:rsid w:val="00D07AE5"/>
    <w:rsid w:val="00D231D2"/>
    <w:rsid w:val="00D36B5B"/>
    <w:rsid w:val="00D41489"/>
    <w:rsid w:val="00D53C7F"/>
    <w:rsid w:val="00D57358"/>
    <w:rsid w:val="00D57A4E"/>
    <w:rsid w:val="00D62FA2"/>
    <w:rsid w:val="00D64715"/>
    <w:rsid w:val="00D65F62"/>
    <w:rsid w:val="00D768B8"/>
    <w:rsid w:val="00D77765"/>
    <w:rsid w:val="00D851CF"/>
    <w:rsid w:val="00D90AFA"/>
    <w:rsid w:val="00D947AF"/>
    <w:rsid w:val="00DB0725"/>
    <w:rsid w:val="00DB4DD5"/>
    <w:rsid w:val="00DC3130"/>
    <w:rsid w:val="00DD230E"/>
    <w:rsid w:val="00DD2A3B"/>
    <w:rsid w:val="00DD5BBA"/>
    <w:rsid w:val="00DE20F9"/>
    <w:rsid w:val="00DF7704"/>
    <w:rsid w:val="00E05496"/>
    <w:rsid w:val="00E13CAC"/>
    <w:rsid w:val="00E26455"/>
    <w:rsid w:val="00E27DC6"/>
    <w:rsid w:val="00E32E0E"/>
    <w:rsid w:val="00E3410B"/>
    <w:rsid w:val="00E4536A"/>
    <w:rsid w:val="00E5097A"/>
    <w:rsid w:val="00E51565"/>
    <w:rsid w:val="00E60375"/>
    <w:rsid w:val="00E60755"/>
    <w:rsid w:val="00E61EA2"/>
    <w:rsid w:val="00E67369"/>
    <w:rsid w:val="00E74086"/>
    <w:rsid w:val="00E87E67"/>
    <w:rsid w:val="00EA154B"/>
    <w:rsid w:val="00EA2AF4"/>
    <w:rsid w:val="00EB1E91"/>
    <w:rsid w:val="00EB2B32"/>
    <w:rsid w:val="00EB3EEC"/>
    <w:rsid w:val="00EE23E2"/>
    <w:rsid w:val="00EE44ED"/>
    <w:rsid w:val="00EF22EE"/>
    <w:rsid w:val="00EF5630"/>
    <w:rsid w:val="00F00312"/>
    <w:rsid w:val="00F00B0C"/>
    <w:rsid w:val="00F0594A"/>
    <w:rsid w:val="00F06B7E"/>
    <w:rsid w:val="00F23DCB"/>
    <w:rsid w:val="00F23E73"/>
    <w:rsid w:val="00F2440E"/>
    <w:rsid w:val="00F346EF"/>
    <w:rsid w:val="00F34E02"/>
    <w:rsid w:val="00F46E12"/>
    <w:rsid w:val="00F471CB"/>
    <w:rsid w:val="00F53BF0"/>
    <w:rsid w:val="00F670E6"/>
    <w:rsid w:val="00F74BE6"/>
    <w:rsid w:val="00F81034"/>
    <w:rsid w:val="00F82CC7"/>
    <w:rsid w:val="00F84DA7"/>
    <w:rsid w:val="00F853B6"/>
    <w:rsid w:val="00F90D9C"/>
    <w:rsid w:val="00FB1410"/>
    <w:rsid w:val="00FB4266"/>
    <w:rsid w:val="00FB7E52"/>
    <w:rsid w:val="00FC3F01"/>
    <w:rsid w:val="00FD2521"/>
    <w:rsid w:val="00FD2696"/>
    <w:rsid w:val="00FE2BE7"/>
    <w:rsid w:val="00FE5A45"/>
    <w:rsid w:val="00FF15DD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BA2C6"/>
  <w15:chartTrackingRefBased/>
  <w15:docId w15:val="{01572326-FB80-4D3D-8EEE-AED29C13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E190F"/>
    <w:pPr>
      <w:spacing w:before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F23E73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C33FF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33DBA"/>
    <w:pPr>
      <w:tabs>
        <w:tab w:val="center" w:pos="4153"/>
        <w:tab w:val="right" w:pos="8306"/>
      </w:tabs>
    </w:pPr>
    <w:rPr>
      <w:sz w:val="18"/>
      <w:szCs w:val="20"/>
    </w:rPr>
  </w:style>
  <w:style w:type="paragraph" w:styleId="Footer">
    <w:name w:val="footer"/>
    <w:basedOn w:val="Normal"/>
    <w:autoRedefine/>
    <w:rsid w:val="008E00B7"/>
    <w:pPr>
      <w:tabs>
        <w:tab w:val="center" w:pos="4153"/>
        <w:tab w:val="right" w:pos="8306"/>
      </w:tabs>
      <w:spacing w:before="0"/>
    </w:pPr>
    <w:rPr>
      <w:sz w:val="16"/>
    </w:rPr>
  </w:style>
  <w:style w:type="paragraph" w:styleId="BodyText">
    <w:name w:val="Body Text"/>
    <w:basedOn w:val="Normal"/>
    <w:next w:val="Normal"/>
    <w:autoRedefine/>
    <w:rsid w:val="00FF1E61"/>
    <w:pPr>
      <w:spacing w:after="120"/>
    </w:pPr>
    <w:rPr>
      <w:i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C33FF"/>
    <w:pPr>
      <w:numPr>
        <w:numId w:val="9"/>
      </w:numPr>
      <w:spacing w:before="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BodyText2">
    <w:name w:val="Body Text 2"/>
    <w:basedOn w:val="Normal"/>
    <w:rPr>
      <w:sz w:val="20"/>
    </w:rPr>
  </w:style>
  <w:style w:type="paragraph" w:styleId="ListBullet3">
    <w:name w:val="List Bullet 3"/>
    <w:basedOn w:val="ListBullet"/>
    <w:autoRedefine/>
    <w:rsid w:val="008E00B7"/>
    <w:pPr>
      <w:numPr>
        <w:numId w:val="10"/>
      </w:numPr>
    </w:pPr>
  </w:style>
  <w:style w:type="paragraph" w:styleId="ListBullet2">
    <w:name w:val="List Bullet 2"/>
    <w:basedOn w:val="Normal"/>
    <w:autoRedefine/>
    <w:pPr>
      <w:numPr>
        <w:numId w:val="3"/>
      </w:numPr>
      <w:spacing w:before="0"/>
      <w:ind w:left="357" w:hanging="357"/>
    </w:pPr>
  </w:style>
  <w:style w:type="paragraph" w:customStyle="1" w:styleId="Table">
    <w:name w:val="Table"/>
    <w:basedOn w:val="Normal"/>
    <w:pPr>
      <w:spacing w:before="0"/>
    </w:pPr>
    <w:rPr>
      <w:rFonts w:ascii="Arial Narrow" w:hAnsi="Arial Narrow"/>
    </w:rPr>
  </w:style>
  <w:style w:type="paragraph" w:customStyle="1" w:styleId="Style1">
    <w:name w:val="Style1"/>
    <w:basedOn w:val="Normal"/>
  </w:style>
  <w:style w:type="table" w:styleId="TableGrid">
    <w:name w:val="Table Grid"/>
    <w:basedOn w:val="TableNormal"/>
    <w:rsid w:val="00C1176F"/>
    <w:pPr>
      <w:spacing w:before="12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Table"/>
    <w:pPr>
      <w:numPr>
        <w:numId w:val="4"/>
      </w:numPr>
    </w:pPr>
    <w:rPr>
      <w:snapToGrid w:val="0"/>
    </w:rPr>
  </w:style>
  <w:style w:type="paragraph" w:customStyle="1" w:styleId="Box">
    <w:name w:val="Box"/>
    <w:basedOn w:val="Normal"/>
    <w:next w:val="Normal"/>
    <w:rsid w:val="00966F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8"/>
    </w:rPr>
  </w:style>
  <w:style w:type="paragraph" w:customStyle="1" w:styleId="List-MultipleChoice">
    <w:name w:val="List- Multiple Choice"/>
    <w:basedOn w:val="Normal"/>
    <w:rsid w:val="00E67369"/>
    <w:pPr>
      <w:numPr>
        <w:numId w:val="6"/>
      </w:numPr>
    </w:pPr>
  </w:style>
  <w:style w:type="character" w:customStyle="1" w:styleId="StyleArial">
    <w:name w:val="Style Arial"/>
    <w:basedOn w:val="DefaultParagraphFont"/>
    <w:rsid w:val="00790A64"/>
    <w:rPr>
      <w:rFonts w:ascii="Arial" w:hAnsi="Arial"/>
    </w:rPr>
  </w:style>
  <w:style w:type="character" w:styleId="Hyperlink">
    <w:name w:val="Hyperlink"/>
    <w:basedOn w:val="DefaultParagraphFont"/>
    <w:rsid w:val="008C147C"/>
    <w:rPr>
      <w:color w:val="0000FF"/>
      <w:u w:val="single"/>
    </w:rPr>
  </w:style>
  <w:style w:type="paragraph" w:styleId="ListNumber">
    <w:name w:val="List Number"/>
    <w:basedOn w:val="Normal"/>
    <w:rsid w:val="00390611"/>
    <w:pPr>
      <w:numPr>
        <w:numId w:val="13"/>
      </w:numPr>
    </w:pPr>
  </w:style>
  <w:style w:type="paragraph" w:styleId="BalloonText">
    <w:name w:val="Balloon Text"/>
    <w:basedOn w:val="Normal"/>
    <w:semiHidden/>
    <w:rsid w:val="00383B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74086"/>
    <w:rPr>
      <w:sz w:val="20"/>
    </w:rPr>
  </w:style>
  <w:style w:type="character" w:styleId="FootnoteReference">
    <w:name w:val="footnote reference"/>
    <w:basedOn w:val="DefaultParagraphFont"/>
    <w:semiHidden/>
    <w:rsid w:val="00E74086"/>
    <w:rPr>
      <w:vertAlign w:val="superscript"/>
    </w:rPr>
  </w:style>
  <w:style w:type="paragraph" w:styleId="ListNumber2">
    <w:name w:val="List Number 2"/>
    <w:basedOn w:val="Normal"/>
    <w:autoRedefine/>
    <w:rsid w:val="00791969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90">
      <w:bodyDiv w:val="1"/>
      <w:marLeft w:val="51"/>
      <w:marRight w:val="51"/>
      <w:marTop w:val="51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E\Templates\Susanna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Susannah</Template>
  <TotalTime>1</TotalTime>
  <Pages>1</Pages>
  <Words>126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rgwilt</dc:creator>
  <cp:keywords/>
  <dc:description/>
  <cp:lastModifiedBy>Michelle Foster</cp:lastModifiedBy>
  <cp:revision>3</cp:revision>
  <cp:lastPrinted>2010-03-30T11:15:00Z</cp:lastPrinted>
  <dcterms:created xsi:type="dcterms:W3CDTF">2020-04-21T16:49:00Z</dcterms:created>
  <dcterms:modified xsi:type="dcterms:W3CDTF">2020-04-23T09:40:00Z</dcterms:modified>
</cp:coreProperties>
</file>