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75" w:rsidRDefault="00F33675">
      <w:r>
        <w:rPr>
          <w:noProof/>
          <w:lang w:eastAsia="en-GB"/>
        </w:rPr>
        <w:drawing>
          <wp:inline distT="0" distB="0" distL="0" distR="0">
            <wp:extent cx="2343912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-00401763_0000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75" w:rsidRPr="00F33675" w:rsidRDefault="00F33675" w:rsidP="00F33675"/>
    <w:p w:rsidR="00F33675" w:rsidRDefault="00F33675" w:rsidP="00F33675"/>
    <w:p w:rsidR="00A835EC" w:rsidRDefault="00F33675" w:rsidP="00F33675">
      <w:r>
        <w:t>Hi all,</w:t>
      </w:r>
    </w:p>
    <w:p w:rsidR="00F33675" w:rsidRDefault="00F33675" w:rsidP="00F33675"/>
    <w:p w:rsidR="00F33675" w:rsidRDefault="00F33675" w:rsidP="00F33675"/>
    <w:p w:rsidR="00235834" w:rsidRDefault="00F33675" w:rsidP="00F33675">
      <w:r>
        <w:t xml:space="preserve">I wanted to inform you of </w:t>
      </w:r>
      <w:proofErr w:type="spellStart"/>
      <w:r w:rsidRPr="00235834">
        <w:rPr>
          <w:b/>
        </w:rPr>
        <w:t>Eclypse’s</w:t>
      </w:r>
      <w:proofErr w:type="spellEnd"/>
      <w:r w:rsidRPr="00235834">
        <w:rPr>
          <w:b/>
        </w:rPr>
        <w:t xml:space="preserve"> CGL</w:t>
      </w:r>
      <w:r>
        <w:t xml:space="preserve"> new training </w:t>
      </w:r>
      <w:r w:rsidR="00665DF3">
        <w:t>(train the trainer)</w:t>
      </w:r>
      <w:r>
        <w:t xml:space="preserve">: </w:t>
      </w:r>
      <w:r w:rsidRPr="00F33675">
        <w:rPr>
          <w:b/>
        </w:rPr>
        <w:t>WHAT IS THE DEAL</w:t>
      </w:r>
      <w:r w:rsidR="00235834">
        <w:rPr>
          <w:b/>
        </w:rPr>
        <w:t>, Young People &amp; Drug Dealing</w:t>
      </w:r>
      <w:r>
        <w:t xml:space="preserve">.  The training will aim </w:t>
      </w:r>
      <w:r w:rsidR="00235834">
        <w:t xml:space="preserve">to raise awareness of substance misuse, </w:t>
      </w:r>
      <w:r>
        <w:t>crime</w:t>
      </w:r>
      <w:r w:rsidR="00235834">
        <w:t xml:space="preserve">, language used, what is county lines and vulnerable young people who are targeted or attracted to this negative lifestyle. </w:t>
      </w:r>
    </w:p>
    <w:p w:rsidR="00F33675" w:rsidRDefault="00F33675" w:rsidP="00F33675">
      <w:r>
        <w:t xml:space="preserve">The training is really interactive and aims to help us initiate difficult discussions </w:t>
      </w:r>
      <w:r w:rsidR="00235834">
        <w:t>with young people.</w:t>
      </w:r>
    </w:p>
    <w:p w:rsidR="00F33675" w:rsidRDefault="00F33675" w:rsidP="00F33675">
      <w:r>
        <w:t xml:space="preserve">There are only limited number of sessions, and we would like to </w:t>
      </w:r>
      <w:r w:rsidR="00235834">
        <w:t>offer it to people who are working with young people ensuring sustainability.</w:t>
      </w:r>
    </w:p>
    <w:p w:rsidR="00235834" w:rsidRDefault="00235834" w:rsidP="00F33675">
      <w:pPr>
        <w:rPr>
          <w:b/>
        </w:rPr>
      </w:pPr>
      <w:r w:rsidRPr="00235834">
        <w:rPr>
          <w:b/>
        </w:rPr>
        <w:t>WHEN:</w:t>
      </w:r>
    </w:p>
    <w:p w:rsidR="00235834" w:rsidRDefault="00235834" w:rsidP="00F33675">
      <w:r>
        <w:t>So far we have the below dates:</w:t>
      </w:r>
    </w:p>
    <w:p w:rsidR="00235834" w:rsidRDefault="00235834" w:rsidP="00235834">
      <w:pPr>
        <w:pStyle w:val="ListParagraph"/>
        <w:numPr>
          <w:ilvl w:val="0"/>
          <w:numId w:val="1"/>
        </w:numPr>
      </w:pPr>
      <w:r>
        <w:t>30</w:t>
      </w:r>
      <w:r w:rsidRPr="00235834">
        <w:rPr>
          <w:vertAlign w:val="superscript"/>
        </w:rPr>
        <w:t>th</w:t>
      </w:r>
      <w:r>
        <w:t xml:space="preserve"> of January 2020</w:t>
      </w:r>
      <w:r w:rsidR="0047339C">
        <w:t xml:space="preserve"> @ 13:00- 15:30pm</w:t>
      </w:r>
    </w:p>
    <w:p w:rsidR="00235834" w:rsidRDefault="00235834" w:rsidP="00235834">
      <w:pPr>
        <w:pStyle w:val="ListParagraph"/>
        <w:numPr>
          <w:ilvl w:val="0"/>
          <w:numId w:val="1"/>
        </w:numPr>
      </w:pPr>
      <w:r>
        <w:t>12</w:t>
      </w:r>
      <w:r w:rsidRPr="00235834">
        <w:rPr>
          <w:vertAlign w:val="superscript"/>
        </w:rPr>
        <w:t>th</w:t>
      </w:r>
      <w:r>
        <w:t xml:space="preserve"> of February 2020</w:t>
      </w:r>
      <w:r w:rsidR="0047339C">
        <w:t>@ 13:00- 15:30pm</w:t>
      </w:r>
    </w:p>
    <w:p w:rsidR="00235834" w:rsidRDefault="00235834" w:rsidP="00235834">
      <w:pPr>
        <w:pStyle w:val="ListParagraph"/>
        <w:numPr>
          <w:ilvl w:val="0"/>
          <w:numId w:val="1"/>
        </w:numPr>
      </w:pPr>
      <w:r>
        <w:t>11</w:t>
      </w:r>
      <w:r w:rsidRPr="00235834">
        <w:rPr>
          <w:vertAlign w:val="superscript"/>
        </w:rPr>
        <w:t>th</w:t>
      </w:r>
      <w:r>
        <w:t xml:space="preserve"> of March 2020</w:t>
      </w:r>
      <w:r w:rsidR="0047339C">
        <w:t>@ 13:00- 15:30pm</w:t>
      </w:r>
      <w:bookmarkStart w:id="0" w:name="_GoBack"/>
      <w:bookmarkEnd w:id="0"/>
    </w:p>
    <w:p w:rsidR="00235834" w:rsidRDefault="00235834" w:rsidP="00235834">
      <w:pPr>
        <w:rPr>
          <w:b/>
        </w:rPr>
      </w:pPr>
      <w:r w:rsidRPr="00235834">
        <w:rPr>
          <w:b/>
        </w:rPr>
        <w:t>WHERE?</w:t>
      </w:r>
    </w:p>
    <w:p w:rsidR="00665DF3" w:rsidRDefault="006508EA" w:rsidP="00235834">
      <w:r>
        <w:t>41 Thomas S</w:t>
      </w:r>
      <w:r w:rsidR="00665DF3">
        <w:t xml:space="preserve">treet, NQ, M4 1NA </w:t>
      </w:r>
    </w:p>
    <w:p w:rsidR="00235834" w:rsidRPr="00665DF3" w:rsidRDefault="00665DF3" w:rsidP="00235834">
      <w:r>
        <w:t>Ring us for further information</w:t>
      </w:r>
      <w:r w:rsidR="00235834" w:rsidRPr="00665DF3">
        <w:t xml:space="preserve"> 0161 </w:t>
      </w:r>
      <w:r w:rsidRPr="00665DF3">
        <w:t>8392054</w:t>
      </w:r>
    </w:p>
    <w:p w:rsidR="00665DF3" w:rsidRDefault="00665DF3" w:rsidP="00F33675">
      <w:pPr>
        <w:rPr>
          <w:b/>
        </w:rPr>
      </w:pPr>
      <w:r w:rsidRPr="00665DF3">
        <w:rPr>
          <w:b/>
        </w:rPr>
        <w:t>HOW</w:t>
      </w:r>
      <w:r>
        <w:rPr>
          <w:b/>
        </w:rPr>
        <w:t>:</w:t>
      </w:r>
    </w:p>
    <w:p w:rsidR="00665DF3" w:rsidRDefault="00665DF3" w:rsidP="00F33675">
      <w:r w:rsidRPr="00665DF3">
        <w:t xml:space="preserve">Please email us: </w:t>
      </w:r>
      <w:hyperlink r:id="rId6" w:history="1">
        <w:r w:rsidRPr="00665DF3">
          <w:rPr>
            <w:rStyle w:val="Hyperlink"/>
          </w:rPr>
          <w:t>manchestertraining@cgl.org.uk</w:t>
        </w:r>
      </w:hyperlink>
      <w:r w:rsidRPr="00665DF3">
        <w:t xml:space="preserve"> or just ring us on 0161 8392054</w:t>
      </w:r>
    </w:p>
    <w:p w:rsidR="00665DF3" w:rsidRDefault="00665DF3" w:rsidP="00F33675"/>
    <w:p w:rsidR="00665DF3" w:rsidRDefault="00665DF3" w:rsidP="00F33675">
      <w:r>
        <w:t xml:space="preserve">Kind regards </w:t>
      </w:r>
    </w:p>
    <w:p w:rsidR="00665DF3" w:rsidRDefault="00665DF3" w:rsidP="00F33675"/>
    <w:p w:rsidR="00665DF3" w:rsidRPr="00665DF3" w:rsidRDefault="00665DF3" w:rsidP="00F33675"/>
    <w:sectPr w:rsidR="00665DF3" w:rsidRPr="0066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363"/>
    <w:multiLevelType w:val="hybridMultilevel"/>
    <w:tmpl w:val="99C8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75"/>
    <w:rsid w:val="000D6579"/>
    <w:rsid w:val="00235834"/>
    <w:rsid w:val="002937B7"/>
    <w:rsid w:val="0047339C"/>
    <w:rsid w:val="006508EA"/>
    <w:rsid w:val="00665DF3"/>
    <w:rsid w:val="00F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34FF-B043-4C72-8D4A-0215478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chestertraining@cg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85FC66A2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 Papadopoulou</dc:creator>
  <cp:keywords/>
  <dc:description/>
  <cp:lastModifiedBy>Elpiniki Papadopoulou</cp:lastModifiedBy>
  <cp:revision>2</cp:revision>
  <dcterms:created xsi:type="dcterms:W3CDTF">2020-01-06T14:41:00Z</dcterms:created>
  <dcterms:modified xsi:type="dcterms:W3CDTF">2020-01-06T14:41:00Z</dcterms:modified>
</cp:coreProperties>
</file>