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7B" w:rsidRDefault="00084E7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87050" cy="7609840"/>
            <wp:effectExtent l="0" t="0" r="0" b="0"/>
            <wp:wrapThrough wrapText="bothSides">
              <wp:wrapPolygon edited="0">
                <wp:start x="0" y="0"/>
                <wp:lineTo x="0" y="21521"/>
                <wp:lineTo x="21561" y="21521"/>
                <wp:lineTo x="2156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0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312" w:rsidRDefault="00084E7B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-601</wp:posOffset>
            </wp:positionV>
            <wp:extent cx="10705559" cy="7600281"/>
            <wp:effectExtent l="0" t="0" r="635" b="1270"/>
            <wp:wrapTight wrapText="bothSides">
              <wp:wrapPolygon edited="0">
                <wp:start x="0" y="0"/>
                <wp:lineTo x="0" y="21549"/>
                <wp:lineTo x="21563" y="21549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559" cy="760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3312" w:rsidSect="00084E7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7B"/>
    <w:rsid w:val="00084E7B"/>
    <w:rsid w:val="00733312"/>
    <w:rsid w:val="007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DEE3-9F36-4648-B62B-497EE4EA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78F6772E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Costello</dc:creator>
  <cp:keywords/>
  <dc:description/>
  <cp:lastModifiedBy>Elpiniki Papadopoulou</cp:lastModifiedBy>
  <cp:revision>2</cp:revision>
  <cp:lastPrinted>2018-08-10T10:41:00Z</cp:lastPrinted>
  <dcterms:created xsi:type="dcterms:W3CDTF">2018-09-03T15:13:00Z</dcterms:created>
  <dcterms:modified xsi:type="dcterms:W3CDTF">2018-09-03T15:13:00Z</dcterms:modified>
</cp:coreProperties>
</file>