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F" w:rsidRDefault="00334936" w:rsidP="00D45AE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538.5pt;height:258.75pt">
            <v:imagedata r:id="rId8" o:title="HCAW2020Plus logo"/>
          </v:shape>
        </w:pict>
      </w:r>
    </w:p>
    <w:p w:rsidR="006E4C1F" w:rsidRPr="00A82B61" w:rsidRDefault="00A37EA9" w:rsidP="00A82B61">
      <w:pPr>
        <w:spacing w:before="240"/>
        <w:jc w:val="center"/>
        <w:rPr>
          <w:rFonts w:ascii="Arial" w:eastAsia="Yu Gothic UI" w:hAnsi="Arial" w:cs="Arial"/>
          <w:b/>
          <w:color w:val="2A7391"/>
          <w:sz w:val="48"/>
          <w:szCs w:val="48"/>
        </w:rPr>
      </w:pPr>
      <w:r w:rsidRPr="00A82B61">
        <w:rPr>
          <w:rFonts w:ascii="Arial" w:eastAsia="Yu Gothic UI" w:hAnsi="Arial" w:cs="Arial"/>
          <w:b/>
          <w:color w:val="2A7391"/>
          <w:sz w:val="48"/>
          <w:szCs w:val="48"/>
        </w:rPr>
        <w:t>GRANT</w:t>
      </w:r>
      <w:r w:rsidR="008936EB" w:rsidRPr="00A82B61">
        <w:rPr>
          <w:rFonts w:ascii="Arial" w:eastAsia="Yu Gothic UI" w:hAnsi="Arial" w:cs="Arial"/>
          <w:b/>
          <w:color w:val="2A7391"/>
          <w:sz w:val="48"/>
          <w:szCs w:val="48"/>
        </w:rPr>
        <w:t xml:space="preserve"> </w:t>
      </w:r>
      <w:r w:rsidR="006E4C1F" w:rsidRPr="00A82B61">
        <w:rPr>
          <w:rFonts w:ascii="Arial" w:eastAsia="Yu Gothic UI" w:hAnsi="Arial" w:cs="Arial"/>
          <w:b/>
          <w:color w:val="2A7391"/>
          <w:sz w:val="48"/>
          <w:szCs w:val="48"/>
        </w:rPr>
        <w:t>APPLICATION FORM</w:t>
      </w:r>
    </w:p>
    <w:p w:rsidR="006E4C1F" w:rsidRPr="00826FB9" w:rsidRDefault="006E4C1F" w:rsidP="00D45AE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9F7FF"/>
        <w:tblLook w:val="01E0" w:firstRow="1" w:lastRow="1" w:firstColumn="1" w:lastColumn="1" w:noHBand="0" w:noVBand="0"/>
      </w:tblPr>
      <w:tblGrid>
        <w:gridCol w:w="10366"/>
      </w:tblGrid>
      <w:tr w:rsidR="001A6DDA" w:rsidRPr="009D12C0" w:rsidTr="00D40FA5">
        <w:trPr>
          <w:trHeight w:val="558"/>
          <w:jc w:val="center"/>
        </w:trPr>
        <w:tc>
          <w:tcPr>
            <w:tcW w:w="10366" w:type="dxa"/>
            <w:shd w:val="clear" w:color="auto" w:fill="CCFFFF"/>
          </w:tcPr>
          <w:p w:rsidR="00152C6F" w:rsidRPr="009D12C0" w:rsidRDefault="006B1EE1" w:rsidP="00D40FA5">
            <w:pPr>
              <w:tabs>
                <w:tab w:val="left" w:pos="2093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12C0">
              <w:rPr>
                <w:rFonts w:ascii="Arial" w:hAnsi="Arial" w:cs="Arial"/>
                <w:b/>
              </w:rPr>
              <w:t>Contents</w:t>
            </w:r>
          </w:p>
        </w:tc>
      </w:tr>
    </w:tbl>
    <w:p w:rsidR="00EE6FC1" w:rsidRPr="009D12C0" w:rsidRDefault="00EE6FC1" w:rsidP="00D45AE9">
      <w:pPr>
        <w:spacing w:line="276" w:lineRule="auto"/>
        <w:rPr>
          <w:rFonts w:ascii="Arial" w:hAnsi="Arial" w:cs="Arial"/>
          <w:b/>
        </w:rPr>
      </w:pPr>
    </w:p>
    <w:p w:rsidR="001A6DDA" w:rsidRPr="009D12C0" w:rsidRDefault="00041220" w:rsidP="009D12C0">
      <w:pPr>
        <w:spacing w:line="276" w:lineRule="auto"/>
        <w:ind w:left="284" w:right="283"/>
        <w:jc w:val="center"/>
        <w:rPr>
          <w:rFonts w:ascii="Arial" w:hAnsi="Arial" w:cs="Arial"/>
        </w:rPr>
      </w:pPr>
      <w:r w:rsidRPr="009D12C0">
        <w:rPr>
          <w:rFonts w:ascii="Arial" w:hAnsi="Arial" w:cs="Arial"/>
        </w:rPr>
        <w:t>P</w:t>
      </w:r>
      <w:r w:rsidR="00EE6FC1" w:rsidRPr="009D12C0">
        <w:rPr>
          <w:rFonts w:ascii="Arial" w:hAnsi="Arial" w:cs="Arial"/>
        </w:rPr>
        <w:t>lease read th</w:t>
      </w:r>
      <w:r w:rsidR="009D12C0" w:rsidRPr="009D12C0">
        <w:rPr>
          <w:rFonts w:ascii="Arial" w:hAnsi="Arial" w:cs="Arial"/>
        </w:rPr>
        <w:t>is form before completing it. Fill out</w:t>
      </w:r>
      <w:r w:rsidR="00EE6FC1" w:rsidRPr="009D12C0">
        <w:rPr>
          <w:rFonts w:ascii="Arial" w:hAnsi="Arial" w:cs="Arial"/>
        </w:rPr>
        <w:t xml:space="preserve"> </w:t>
      </w:r>
      <w:r w:rsidR="00EE6FC1" w:rsidRPr="009D12C0">
        <w:rPr>
          <w:rFonts w:ascii="Arial" w:hAnsi="Arial" w:cs="Arial"/>
          <w:u w:val="single"/>
        </w:rPr>
        <w:t>all</w:t>
      </w:r>
      <w:r w:rsidR="00EE6FC1" w:rsidRPr="009D12C0">
        <w:rPr>
          <w:rFonts w:ascii="Arial" w:hAnsi="Arial" w:cs="Arial"/>
        </w:rPr>
        <w:t xml:space="preserve"> sections</w:t>
      </w:r>
      <w:r w:rsidR="009D12C0" w:rsidRPr="009D12C0">
        <w:rPr>
          <w:rFonts w:ascii="Arial" w:hAnsi="Arial" w:cs="Arial"/>
        </w:rPr>
        <w:t xml:space="preserve"> and u</w:t>
      </w:r>
      <w:r w:rsidR="00EE6FC1" w:rsidRPr="009D12C0">
        <w:rPr>
          <w:rFonts w:ascii="Arial" w:hAnsi="Arial" w:cs="Arial"/>
        </w:rPr>
        <w:t>se font size</w:t>
      </w:r>
      <w:r w:rsidR="009D12C0" w:rsidRPr="009D12C0">
        <w:rPr>
          <w:rFonts w:ascii="Arial" w:hAnsi="Arial" w:cs="Arial"/>
        </w:rPr>
        <w:t xml:space="preserve"> </w:t>
      </w:r>
      <w:r w:rsidR="00EE6FC1" w:rsidRPr="009D12C0">
        <w:rPr>
          <w:rFonts w:ascii="Arial" w:hAnsi="Arial" w:cs="Arial"/>
        </w:rPr>
        <w:t>Arial 12</w:t>
      </w:r>
      <w:r w:rsidR="00D45AE9" w:rsidRPr="009D12C0">
        <w:rPr>
          <w:rFonts w:ascii="Arial" w:hAnsi="Arial" w:cs="Arial"/>
        </w:rPr>
        <w:t>.</w:t>
      </w:r>
    </w:p>
    <w:p w:rsidR="00816E3D" w:rsidRPr="009D12C0" w:rsidRDefault="00816E3D" w:rsidP="00D45AE9">
      <w:pPr>
        <w:spacing w:line="276" w:lineRule="auto"/>
        <w:ind w:left="426" w:right="283"/>
        <w:rPr>
          <w:rFonts w:ascii="Arial" w:hAnsi="Arial" w:cs="Arial"/>
          <w:b/>
        </w:rPr>
      </w:pPr>
    </w:p>
    <w:p w:rsidR="001A6DDA" w:rsidRPr="009D12C0" w:rsidRDefault="006B1EE1" w:rsidP="00D45AE9">
      <w:pPr>
        <w:spacing w:line="276" w:lineRule="auto"/>
        <w:ind w:left="426" w:right="283"/>
        <w:rPr>
          <w:rFonts w:ascii="Arial" w:hAnsi="Arial" w:cs="Arial"/>
          <w:b/>
        </w:rPr>
      </w:pPr>
      <w:r w:rsidRPr="009D12C0">
        <w:rPr>
          <w:rFonts w:ascii="Arial" w:hAnsi="Arial" w:cs="Arial"/>
          <w:b/>
        </w:rPr>
        <w:t xml:space="preserve">Section </w:t>
      </w:r>
      <w:r w:rsidR="00816E3D" w:rsidRPr="009D12C0">
        <w:rPr>
          <w:rFonts w:ascii="Arial" w:hAnsi="Arial" w:cs="Arial"/>
          <w:b/>
        </w:rPr>
        <w:t>1</w:t>
      </w:r>
      <w:r w:rsidR="001A6DDA" w:rsidRPr="009D12C0">
        <w:rPr>
          <w:rFonts w:ascii="Arial" w:hAnsi="Arial" w:cs="Arial"/>
          <w:b/>
        </w:rPr>
        <w:tab/>
      </w:r>
      <w:r w:rsidR="00152C6F" w:rsidRPr="009D12C0">
        <w:rPr>
          <w:rFonts w:ascii="Arial" w:hAnsi="Arial" w:cs="Arial"/>
          <w:b/>
        </w:rPr>
        <w:t>A</w:t>
      </w:r>
      <w:r w:rsidRPr="009D12C0">
        <w:rPr>
          <w:rFonts w:ascii="Arial" w:hAnsi="Arial" w:cs="Arial"/>
          <w:b/>
        </w:rPr>
        <w:t>bout you</w:t>
      </w:r>
    </w:p>
    <w:p w:rsidR="001A6DDA" w:rsidRPr="009D12C0" w:rsidRDefault="001A6DDA" w:rsidP="00D45AE9">
      <w:pPr>
        <w:spacing w:line="276" w:lineRule="auto"/>
        <w:ind w:left="426" w:right="283"/>
        <w:rPr>
          <w:rFonts w:ascii="Arial" w:hAnsi="Arial" w:cs="Arial"/>
          <w:b/>
        </w:rPr>
      </w:pPr>
    </w:p>
    <w:p w:rsidR="001A6DDA" w:rsidRPr="009D12C0" w:rsidRDefault="006B1EE1" w:rsidP="00D45AE9">
      <w:pPr>
        <w:spacing w:line="276" w:lineRule="auto"/>
        <w:ind w:left="426" w:right="283"/>
        <w:rPr>
          <w:rFonts w:ascii="Arial" w:hAnsi="Arial" w:cs="Arial"/>
          <w:b/>
        </w:rPr>
      </w:pPr>
      <w:r w:rsidRPr="009D12C0">
        <w:rPr>
          <w:rFonts w:ascii="Arial" w:hAnsi="Arial" w:cs="Arial"/>
          <w:b/>
        </w:rPr>
        <w:t xml:space="preserve">Section </w:t>
      </w:r>
      <w:r w:rsidR="00816E3D" w:rsidRPr="009D12C0">
        <w:rPr>
          <w:rFonts w:ascii="Arial" w:hAnsi="Arial" w:cs="Arial"/>
          <w:b/>
        </w:rPr>
        <w:t>2</w:t>
      </w:r>
      <w:r w:rsidR="001A6DDA" w:rsidRPr="009D12C0">
        <w:rPr>
          <w:rFonts w:ascii="Arial" w:hAnsi="Arial" w:cs="Arial"/>
          <w:b/>
        </w:rPr>
        <w:t xml:space="preserve"> </w:t>
      </w:r>
      <w:r w:rsidR="001A6DDA" w:rsidRPr="009D12C0">
        <w:rPr>
          <w:rFonts w:ascii="Arial" w:hAnsi="Arial" w:cs="Arial"/>
          <w:b/>
        </w:rPr>
        <w:tab/>
      </w:r>
      <w:r w:rsidR="00152C6F" w:rsidRPr="009D12C0">
        <w:rPr>
          <w:rFonts w:ascii="Arial" w:hAnsi="Arial" w:cs="Arial"/>
          <w:b/>
        </w:rPr>
        <w:t>A</w:t>
      </w:r>
      <w:r w:rsidRPr="009D12C0">
        <w:rPr>
          <w:rFonts w:ascii="Arial" w:hAnsi="Arial" w:cs="Arial"/>
          <w:b/>
        </w:rPr>
        <w:t>bout your project</w:t>
      </w:r>
    </w:p>
    <w:p w:rsidR="00EE6FC1" w:rsidRPr="009D12C0" w:rsidRDefault="00EE6FC1" w:rsidP="00D45AE9">
      <w:pPr>
        <w:spacing w:line="276" w:lineRule="auto"/>
        <w:ind w:left="426" w:right="283"/>
        <w:rPr>
          <w:rFonts w:ascii="Arial" w:hAnsi="Arial" w:cs="Arial"/>
        </w:rPr>
      </w:pPr>
    </w:p>
    <w:p w:rsidR="00044780" w:rsidRPr="009D12C0" w:rsidRDefault="001A6DDA" w:rsidP="00D45AE9">
      <w:pPr>
        <w:spacing w:line="276" w:lineRule="auto"/>
        <w:ind w:left="426" w:right="283"/>
        <w:rPr>
          <w:rFonts w:ascii="Arial" w:hAnsi="Arial" w:cs="Arial"/>
          <w:b/>
        </w:rPr>
      </w:pPr>
      <w:r w:rsidRPr="009D12C0">
        <w:rPr>
          <w:rFonts w:ascii="Arial" w:hAnsi="Arial" w:cs="Arial"/>
          <w:b/>
        </w:rPr>
        <w:t>S</w:t>
      </w:r>
      <w:r w:rsidR="006B1EE1" w:rsidRPr="009D12C0">
        <w:rPr>
          <w:rFonts w:ascii="Arial" w:hAnsi="Arial" w:cs="Arial"/>
          <w:b/>
        </w:rPr>
        <w:t xml:space="preserve">ection </w:t>
      </w:r>
      <w:r w:rsidR="00816E3D" w:rsidRPr="009D12C0">
        <w:rPr>
          <w:rFonts w:ascii="Arial" w:hAnsi="Arial" w:cs="Arial"/>
          <w:b/>
        </w:rPr>
        <w:t>3</w:t>
      </w:r>
      <w:r w:rsidR="006B1EE1" w:rsidRPr="009D12C0">
        <w:rPr>
          <w:rFonts w:ascii="Arial" w:hAnsi="Arial" w:cs="Arial"/>
          <w:b/>
        </w:rPr>
        <w:t xml:space="preserve"> </w:t>
      </w:r>
      <w:r w:rsidRPr="009D12C0">
        <w:rPr>
          <w:rFonts w:ascii="Arial" w:hAnsi="Arial" w:cs="Arial"/>
          <w:b/>
        </w:rPr>
        <w:tab/>
      </w:r>
      <w:r w:rsidR="00044780" w:rsidRPr="009D12C0">
        <w:rPr>
          <w:rFonts w:ascii="Arial" w:hAnsi="Arial" w:cs="Arial"/>
          <w:b/>
        </w:rPr>
        <w:t>Y</w:t>
      </w:r>
      <w:r w:rsidR="006B1EE1" w:rsidRPr="009D12C0">
        <w:rPr>
          <w:rFonts w:ascii="Arial" w:hAnsi="Arial" w:cs="Arial"/>
          <w:b/>
        </w:rPr>
        <w:t>our project costs</w:t>
      </w:r>
    </w:p>
    <w:p w:rsidR="00EE6FC1" w:rsidRPr="009D12C0" w:rsidRDefault="00EE6FC1" w:rsidP="00D45AE9">
      <w:pPr>
        <w:spacing w:line="276" w:lineRule="auto"/>
        <w:ind w:left="426" w:right="283"/>
        <w:rPr>
          <w:rFonts w:ascii="Arial" w:hAnsi="Arial" w:cs="Arial"/>
        </w:rPr>
      </w:pPr>
    </w:p>
    <w:p w:rsidR="001A6DDA" w:rsidRPr="009D12C0" w:rsidRDefault="00044780" w:rsidP="00D45AE9">
      <w:pPr>
        <w:spacing w:line="276" w:lineRule="auto"/>
        <w:ind w:left="426" w:right="283"/>
        <w:rPr>
          <w:rFonts w:ascii="Arial" w:hAnsi="Arial" w:cs="Arial"/>
          <w:b/>
        </w:rPr>
      </w:pPr>
      <w:r w:rsidRPr="009D12C0">
        <w:rPr>
          <w:rFonts w:ascii="Arial" w:hAnsi="Arial" w:cs="Arial"/>
          <w:b/>
        </w:rPr>
        <w:t>S</w:t>
      </w:r>
      <w:r w:rsidR="006B1EE1" w:rsidRPr="009D12C0">
        <w:rPr>
          <w:rFonts w:ascii="Arial" w:hAnsi="Arial" w:cs="Arial"/>
          <w:b/>
        </w:rPr>
        <w:t xml:space="preserve">ection </w:t>
      </w:r>
      <w:r w:rsidR="00816E3D" w:rsidRPr="009D12C0">
        <w:rPr>
          <w:rFonts w:ascii="Arial" w:hAnsi="Arial" w:cs="Arial"/>
          <w:b/>
        </w:rPr>
        <w:t>4</w:t>
      </w:r>
      <w:r w:rsidR="006B1EE1" w:rsidRPr="009D12C0">
        <w:rPr>
          <w:rFonts w:ascii="Arial" w:hAnsi="Arial" w:cs="Arial"/>
          <w:b/>
        </w:rPr>
        <w:tab/>
      </w:r>
      <w:r w:rsidR="001A6DDA" w:rsidRPr="009D12C0">
        <w:rPr>
          <w:rFonts w:ascii="Arial" w:hAnsi="Arial" w:cs="Arial"/>
          <w:b/>
        </w:rPr>
        <w:t>D</w:t>
      </w:r>
      <w:r w:rsidR="006B1EE1" w:rsidRPr="009D12C0">
        <w:rPr>
          <w:rFonts w:ascii="Arial" w:hAnsi="Arial" w:cs="Arial"/>
          <w:b/>
        </w:rPr>
        <w:t>eclaration</w:t>
      </w:r>
    </w:p>
    <w:p w:rsidR="001A6DDA" w:rsidRDefault="001A6DDA" w:rsidP="00D45AE9">
      <w:pPr>
        <w:spacing w:line="276" w:lineRule="auto"/>
        <w:rPr>
          <w:rFonts w:ascii="Arial" w:hAnsi="Arial" w:cs="Arial"/>
          <w:b/>
        </w:rPr>
      </w:pPr>
    </w:p>
    <w:p w:rsidR="003F559B" w:rsidRDefault="003F559B" w:rsidP="00D45AE9">
      <w:pPr>
        <w:spacing w:line="276" w:lineRule="auto"/>
        <w:rPr>
          <w:rFonts w:ascii="Arial" w:hAnsi="Arial" w:cs="Arial"/>
          <w:b/>
        </w:rPr>
      </w:pPr>
    </w:p>
    <w:p w:rsidR="003F559B" w:rsidRDefault="003F559B" w:rsidP="00D45AE9">
      <w:pPr>
        <w:spacing w:line="276" w:lineRule="auto"/>
        <w:rPr>
          <w:rFonts w:ascii="Arial" w:hAnsi="Arial" w:cs="Arial"/>
          <w:b/>
        </w:rPr>
      </w:pPr>
    </w:p>
    <w:p w:rsidR="003F559B" w:rsidRDefault="003F559B" w:rsidP="00D45AE9">
      <w:pPr>
        <w:spacing w:line="276" w:lineRule="auto"/>
        <w:rPr>
          <w:rFonts w:ascii="Arial" w:hAnsi="Arial" w:cs="Arial"/>
          <w:b/>
        </w:rPr>
      </w:pPr>
    </w:p>
    <w:p w:rsidR="003F559B" w:rsidRDefault="00334936" w:rsidP="00D45AE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621F0AAB">
          <v:shape id="_x0000_s1031" type="#_x0000_t75" style="position:absolute;margin-left:270pt;margin-top:1pt;width:200.65pt;height:211.7pt;z-index:-251655168" wrapcoords="-81 0 -81 21523 21600 21523 21600 0 -81 0">
            <v:imagedata r:id="rId9" o:title=""/>
            <w10:wrap type="tight"/>
          </v:shape>
        </w:pict>
      </w:r>
    </w:p>
    <w:p w:rsidR="003F559B" w:rsidRDefault="00334936" w:rsidP="00D45AE9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pict w14:anchorId="6EA2DCFF">
          <v:shape id="_x0000_s1030" type="#_x0000_t75" style="position:absolute;margin-left:28.05pt;margin-top:9.15pt;width:220.55pt;height:82.5pt;z-index:-251656192;mso-position-horizontal:absolute" wrapcoords="-73 0 -73 20815 21380 20815 21453 0 -73 0">
            <v:imagedata r:id="rId10" o:title=""/>
            <w10:wrap type="tight"/>
          </v:shape>
        </w:pict>
      </w:r>
    </w:p>
    <w:p w:rsidR="003F559B" w:rsidRPr="009D12C0" w:rsidRDefault="003F559B" w:rsidP="00D45AE9">
      <w:pPr>
        <w:spacing w:line="276" w:lineRule="auto"/>
        <w:rPr>
          <w:rFonts w:ascii="Arial" w:hAnsi="Arial" w:cs="Arial"/>
          <w:b/>
        </w:rPr>
      </w:pPr>
    </w:p>
    <w:p w:rsidR="003F559B" w:rsidRDefault="003F559B" w:rsidP="003F559B">
      <w:pPr>
        <w:ind w:firstLine="720"/>
        <w:rPr>
          <w:rFonts w:ascii="Arial" w:hAnsi="Arial" w:cs="Arial"/>
        </w:rPr>
      </w:pPr>
    </w:p>
    <w:p w:rsidR="003F559B" w:rsidRDefault="003F559B" w:rsidP="003F559B">
      <w:pPr>
        <w:ind w:firstLine="720"/>
        <w:rPr>
          <w:rFonts w:ascii="Arial" w:hAnsi="Arial" w:cs="Arial"/>
        </w:rPr>
      </w:pPr>
    </w:p>
    <w:p w:rsidR="003F559B" w:rsidRDefault="003F559B" w:rsidP="003F559B">
      <w:pPr>
        <w:ind w:firstLine="720"/>
        <w:rPr>
          <w:rFonts w:ascii="Arial" w:hAnsi="Arial" w:cs="Arial"/>
        </w:rPr>
      </w:pPr>
    </w:p>
    <w:p w:rsidR="003F559B" w:rsidRDefault="003F559B" w:rsidP="003F559B">
      <w:pPr>
        <w:ind w:firstLine="720"/>
        <w:rPr>
          <w:rFonts w:ascii="Arial" w:hAnsi="Arial" w:cs="Arial"/>
        </w:rPr>
      </w:pPr>
    </w:p>
    <w:p w:rsidR="003F559B" w:rsidRDefault="003F559B" w:rsidP="003F559B">
      <w:pPr>
        <w:ind w:firstLine="720"/>
        <w:rPr>
          <w:rFonts w:ascii="Arial" w:hAnsi="Arial" w:cs="Arial"/>
        </w:rPr>
      </w:pPr>
    </w:p>
    <w:p w:rsidR="003F559B" w:rsidRDefault="003F559B" w:rsidP="003F559B">
      <w:pPr>
        <w:ind w:firstLine="720"/>
        <w:rPr>
          <w:rFonts w:ascii="Arial" w:hAnsi="Arial" w:cs="Arial"/>
        </w:rPr>
      </w:pPr>
    </w:p>
    <w:p w:rsidR="00260BB9" w:rsidRDefault="003F559B" w:rsidP="003F559B">
      <w:pPr>
        <w:ind w:left="2880" w:firstLine="720"/>
      </w:pPr>
      <w:r w:rsidRPr="00FF3A1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3A1F">
        <w:rPr>
          <w:rFonts w:ascii="Arial" w:hAnsi="Arial" w:cs="Arial"/>
        </w:rPr>
        <w:instrText xml:space="preserve"> FORMCHECKBOX </w:instrText>
      </w:r>
      <w:r w:rsidR="00334936">
        <w:rPr>
          <w:rFonts w:ascii="Arial" w:hAnsi="Arial" w:cs="Arial"/>
        </w:rPr>
      </w:r>
      <w:r w:rsidR="00334936">
        <w:rPr>
          <w:rFonts w:ascii="Arial" w:hAnsi="Arial" w:cs="Arial"/>
        </w:rPr>
        <w:fldChar w:fldCharType="separate"/>
      </w:r>
      <w:r w:rsidRPr="00FF3A1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7"/>
      <w:r>
        <w:rPr>
          <w:rFonts w:ascii="Arial" w:hAnsi="Arial" w:cs="Arial"/>
        </w:rPr>
        <w:instrText xml:space="preserve"> FORMCHECKBOX </w:instrText>
      </w:r>
      <w:r w:rsidR="00334936">
        <w:rPr>
          <w:rFonts w:ascii="Arial" w:hAnsi="Arial" w:cs="Arial"/>
        </w:rPr>
      </w:r>
      <w:r w:rsidR="003349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260BB9">
        <w:br w:type="page"/>
      </w:r>
    </w:p>
    <w:tbl>
      <w:tblPr>
        <w:tblpPr w:leftFromText="180" w:rightFromText="180" w:vertAnchor="text" w:horzAnchor="margin" w:tblpY="-239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9F7FF"/>
        <w:tblLook w:val="01E0" w:firstRow="1" w:lastRow="1" w:firstColumn="1" w:lastColumn="1" w:noHBand="0" w:noVBand="0"/>
      </w:tblPr>
      <w:tblGrid>
        <w:gridCol w:w="2660"/>
        <w:gridCol w:w="784"/>
        <w:gridCol w:w="1659"/>
        <w:gridCol w:w="471"/>
        <w:gridCol w:w="238"/>
        <w:gridCol w:w="377"/>
        <w:gridCol w:w="691"/>
        <w:gridCol w:w="1342"/>
        <w:gridCol w:w="2092"/>
        <w:gridCol w:w="651"/>
      </w:tblGrid>
      <w:tr w:rsidR="00260BB9" w:rsidRPr="009D12C0" w:rsidTr="00260BB9">
        <w:trPr>
          <w:trHeight w:val="555"/>
        </w:trPr>
        <w:tc>
          <w:tcPr>
            <w:tcW w:w="10965" w:type="dxa"/>
            <w:gridSpan w:val="10"/>
            <w:shd w:val="clear" w:color="auto" w:fill="CCFFFF"/>
          </w:tcPr>
          <w:p w:rsidR="00260BB9" w:rsidRPr="009D12C0" w:rsidRDefault="00260BB9" w:rsidP="00260B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9D12C0">
              <w:rPr>
                <w:rFonts w:ascii="Arial" w:hAnsi="Arial" w:cs="Arial"/>
              </w:rPr>
              <w:br w:type="page"/>
            </w:r>
            <w:r w:rsidRPr="009D12C0">
              <w:rPr>
                <w:rFonts w:ascii="Arial" w:hAnsi="Arial" w:cs="Arial"/>
              </w:rPr>
              <w:br w:type="page"/>
            </w:r>
            <w:r w:rsidRPr="009D12C0">
              <w:rPr>
                <w:rFonts w:ascii="Arial" w:hAnsi="Arial" w:cs="Arial"/>
                <w:b/>
              </w:rPr>
              <w:t>Section 1: About you</w:t>
            </w: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444" w:type="dxa"/>
            <w:gridSpan w:val="2"/>
            <w:shd w:val="clear" w:color="auto" w:fill="FFFF99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b/>
                <w:lang w:eastAsia="en-US"/>
              </w:rPr>
              <w:t>1.1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 Organisation Name</w:t>
            </w:r>
          </w:p>
        </w:tc>
        <w:tc>
          <w:tcPr>
            <w:tcW w:w="7521" w:type="dxa"/>
            <w:gridSpan w:val="8"/>
            <w:shd w:val="clear" w:color="auto" w:fill="auto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444" w:type="dxa"/>
            <w:gridSpan w:val="2"/>
            <w:shd w:val="clear" w:color="auto" w:fill="FFFF99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b/>
                <w:lang w:eastAsia="en-US"/>
              </w:rPr>
              <w:t>1.2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 Contact Details </w:t>
            </w:r>
          </w:p>
        </w:tc>
        <w:tc>
          <w:tcPr>
            <w:tcW w:w="3436" w:type="dxa"/>
            <w:gridSpan w:val="5"/>
            <w:shd w:val="clear" w:color="auto" w:fill="FFFF99"/>
          </w:tcPr>
          <w:p w:rsidR="00260BB9" w:rsidRPr="009D12C0" w:rsidRDefault="00260BB9" w:rsidP="00260BB9">
            <w:pPr>
              <w:spacing w:line="276" w:lineRule="auto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Lead Contact</w:t>
            </w:r>
          </w:p>
        </w:tc>
        <w:tc>
          <w:tcPr>
            <w:tcW w:w="4085" w:type="dxa"/>
            <w:gridSpan w:val="3"/>
            <w:shd w:val="clear" w:color="auto" w:fill="FFFF99"/>
          </w:tcPr>
          <w:p w:rsidR="00260BB9" w:rsidRPr="009D12C0" w:rsidRDefault="00260BB9" w:rsidP="00260BB9">
            <w:pPr>
              <w:spacing w:line="276" w:lineRule="auto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Secondary Contact</w:t>
            </w: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444" w:type="dxa"/>
            <w:gridSpan w:val="2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Name: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444" w:type="dxa"/>
            <w:gridSpan w:val="2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Role in organisation: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444" w:type="dxa"/>
            <w:gridSpan w:val="2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Telephone number (must be different for the two contacts):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444" w:type="dxa"/>
            <w:gridSpan w:val="2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Email address (must be different for the two contacts):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Organisation p</w:t>
            </w:r>
            <w:r w:rsidRPr="009D12C0">
              <w:rPr>
                <w:rFonts w:ascii="Arial" w:eastAsia="Calibri" w:hAnsi="Arial" w:cs="Arial"/>
                <w:lang w:eastAsia="en-US"/>
              </w:rPr>
              <w:t>ostal address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D12C0">
              <w:rPr>
                <w:rFonts w:ascii="Arial" w:eastAsia="Calibri" w:hAnsi="Arial" w:cs="Arial"/>
                <w:lang w:eastAsia="en-US"/>
              </w:rPr>
              <w:t>(including postcode)</w:t>
            </w:r>
          </w:p>
        </w:tc>
        <w:tc>
          <w:tcPr>
            <w:tcW w:w="75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96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BB9" w:rsidRPr="00260BB9" w:rsidRDefault="00260BB9" w:rsidP="00260BB9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b/>
                <w:lang w:eastAsia="en-US"/>
              </w:rPr>
              <w:t>1.3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 What type of organisation are you?</w:t>
            </w:r>
          </w:p>
          <w:p w:rsidR="00260BB9" w:rsidRPr="009D12C0" w:rsidRDefault="00260BB9" w:rsidP="00260BB9">
            <w:pPr>
              <w:spacing w:line="276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9D12C0">
              <w:rPr>
                <w:rFonts w:ascii="Arial" w:eastAsia="Calibri" w:hAnsi="Arial" w:cs="Arial"/>
                <w:i/>
                <w:lang w:eastAsia="en-US"/>
              </w:rPr>
              <w:t>(tick all that apply)</w:t>
            </w:r>
          </w:p>
        </w:tc>
        <w:tc>
          <w:tcPr>
            <w:tcW w:w="615" w:type="dxa"/>
            <w:gridSpan w:val="2"/>
            <w:shd w:val="clear" w:color="auto" w:fill="FFFF99"/>
            <w:vAlign w:val="center"/>
          </w:tcPr>
          <w:p w:rsidR="00260BB9" w:rsidRPr="009D12C0" w:rsidRDefault="003F559B" w:rsidP="00260BB9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X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0BB9" w:rsidRPr="009D12C0" w:rsidRDefault="00260BB9" w:rsidP="004C76B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Organisation Number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C76B1">
              <w:rPr>
                <w:rFonts w:ascii="Arial" w:eastAsia="Calibri" w:hAnsi="Arial" w:cs="Arial"/>
                <w:b/>
                <w:i/>
                <w:lang w:eastAsia="en-US"/>
              </w:rPr>
              <w:t xml:space="preserve">(insert number </w:t>
            </w:r>
            <w:r w:rsidR="004C76B1">
              <w:rPr>
                <w:rFonts w:ascii="Arial" w:eastAsia="Calibri" w:hAnsi="Arial" w:cs="Arial"/>
                <w:b/>
                <w:i/>
                <w:lang w:eastAsia="en-US"/>
              </w:rPr>
              <w:t>where</w:t>
            </w:r>
            <w:r w:rsidRPr="004C76B1">
              <w:rPr>
                <w:rFonts w:ascii="Arial" w:eastAsia="Calibri" w:hAnsi="Arial" w:cs="Arial"/>
                <w:b/>
                <w:i/>
                <w:lang w:eastAsia="en-US"/>
              </w:rPr>
              <w:t xml:space="preserve"> applicable)</w:t>
            </w: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Unincorporated Association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9D12C0">
              <w:rPr>
                <w:rFonts w:ascii="Arial" w:eastAsia="Calibri" w:hAnsi="Arial" w:cs="Arial"/>
                <w:i/>
                <w:lang w:eastAsia="en-US"/>
              </w:rPr>
              <w:t>Not applicable</w:t>
            </w: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Company Limited by Guarantee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Registered Charity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Charitable Incorporated Organisation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 xml:space="preserve">Community Interest Company        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 xml:space="preserve">Community Benefit Society      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Cooperative Society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660" w:type="dxa"/>
            <w:shd w:val="clear" w:color="auto" w:fill="FFFF99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 xml:space="preserve">Other </w:t>
            </w:r>
            <w:r w:rsidRPr="009D12C0">
              <w:rPr>
                <w:rFonts w:ascii="Arial" w:eastAsia="Calibri" w:hAnsi="Arial" w:cs="Arial"/>
                <w:i/>
                <w:lang w:eastAsia="en-US"/>
              </w:rPr>
              <w:t>(please specify)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2914" w:type="dxa"/>
            <w:gridSpan w:val="3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None – we’re not constituted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4"/>
            <w:shd w:val="clear" w:color="auto" w:fill="FFFF99"/>
            <w:vAlign w:val="center"/>
          </w:tcPr>
          <w:p w:rsidR="003F559B" w:rsidRPr="009D12C0" w:rsidRDefault="003F559B" w:rsidP="003F559B">
            <w:pPr>
              <w:spacing w:line="276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9D12C0">
              <w:rPr>
                <w:rFonts w:ascii="Arial" w:eastAsia="Calibri" w:hAnsi="Arial" w:cs="Arial"/>
                <w:i/>
                <w:lang w:eastAsia="en-US"/>
              </w:rPr>
              <w:t>Not applicable</w:t>
            </w:r>
          </w:p>
        </w:tc>
      </w:tr>
      <w:tr w:rsidR="00260BB9" w:rsidRPr="00260BB9" w:rsidTr="00B9520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96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0BB9" w:rsidRPr="00260BB9" w:rsidRDefault="00260BB9" w:rsidP="00260BB9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60BB9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0965" w:type="dxa"/>
            <w:gridSpan w:val="10"/>
            <w:shd w:val="clear" w:color="auto" w:fill="FFFF99"/>
            <w:vAlign w:val="center"/>
          </w:tcPr>
          <w:p w:rsidR="00260BB9" w:rsidRPr="009D12C0" w:rsidRDefault="00260BB9" w:rsidP="003F559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1.4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 Does your group support a particular section of the community? (</w:t>
            </w:r>
            <w:r w:rsidR="003F559B">
              <w:rPr>
                <w:rFonts w:ascii="Arial" w:eastAsia="Calibri" w:hAnsi="Arial" w:cs="Arial"/>
                <w:i/>
                <w:lang w:eastAsia="en-US"/>
              </w:rPr>
              <w:t>Insert</w:t>
            </w:r>
            <w:r w:rsidRPr="009D12C0">
              <w:rPr>
                <w:rFonts w:ascii="Arial" w:eastAsia="Calibri" w:hAnsi="Arial" w:cs="Arial"/>
                <w:i/>
                <w:lang w:eastAsia="en-US"/>
              </w:rPr>
              <w:t xml:space="preserve"> </w:t>
            </w:r>
            <w:r w:rsidR="003F559B" w:rsidRPr="003F559B">
              <w:rPr>
                <w:rFonts w:ascii="Arial" w:eastAsia="Calibri" w:hAnsi="Arial" w:cs="Arial"/>
                <w:lang w:eastAsia="en-US"/>
              </w:rPr>
              <w:t>X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D12C0">
              <w:rPr>
                <w:rFonts w:ascii="Arial" w:eastAsia="Calibri" w:hAnsi="Arial" w:cs="Arial"/>
                <w:i/>
                <w:lang w:eastAsia="en-US"/>
              </w:rPr>
              <w:t>as appropriate</w:t>
            </w:r>
            <w:r w:rsidRPr="009D12C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3F559B" w:rsidRPr="009D12C0" w:rsidTr="00260BB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Black</w:t>
            </w:r>
            <w:r>
              <w:rPr>
                <w:rFonts w:ascii="Arial" w:eastAsia="Calibri" w:hAnsi="Arial" w:cs="Arial"/>
                <w:lang w:eastAsia="en-US"/>
              </w:rPr>
              <w:t>, Asian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 or Minority Ethnic</w:t>
            </w:r>
            <w:r>
              <w:rPr>
                <w:rFonts w:ascii="Arial" w:eastAsia="Calibri" w:hAnsi="Arial" w:cs="Arial"/>
                <w:lang w:eastAsia="en-US"/>
              </w:rPr>
              <w:t>ity</w:t>
            </w:r>
            <w:r w:rsidRPr="009D12C0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Carers: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</w:tr>
      <w:tr w:rsidR="003F559B" w:rsidRPr="009D12C0" w:rsidTr="00D40FA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Children or You</w:t>
            </w:r>
            <w:r>
              <w:rPr>
                <w:rFonts w:ascii="Arial" w:eastAsia="Calibri" w:hAnsi="Arial" w:cs="Arial"/>
                <w:lang w:eastAsia="en-US"/>
              </w:rPr>
              <w:t>ng People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: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Disabilities: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</w:tr>
      <w:tr w:rsidR="003F559B" w:rsidRPr="009D12C0" w:rsidTr="00D40FA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Lesbian, Gay, Bisexual or Trans</w:t>
            </w:r>
            <w:r>
              <w:rPr>
                <w:rFonts w:ascii="Arial" w:eastAsia="Calibri" w:hAnsi="Arial" w:cs="Arial"/>
                <w:lang w:eastAsia="en-US"/>
              </w:rPr>
              <w:t>+</w:t>
            </w:r>
            <w:r w:rsidRPr="009D12C0">
              <w:rPr>
                <w:rFonts w:ascii="Arial" w:eastAsia="Calibri" w:hAnsi="Arial" w:cs="Arial"/>
                <w:lang w:eastAsia="en-US"/>
              </w:rPr>
              <w:t xml:space="preserve">: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Older People: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</w:tr>
      <w:tr w:rsidR="003F559B" w:rsidRPr="009D12C0" w:rsidTr="00D40FA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Religious Groups: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>Women: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</w:tr>
      <w:tr w:rsidR="003F559B" w:rsidRPr="009D12C0" w:rsidTr="00D40FA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Refugees / Migrants: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9B" w:rsidRPr="009D12C0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Offenders / Ex-offenders: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</w:tr>
      <w:tr w:rsidR="003F559B" w:rsidRPr="009D12C0" w:rsidTr="00D40FA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103" w:type="dxa"/>
            <w:gridSpan w:val="3"/>
            <w:shd w:val="clear" w:color="auto" w:fill="auto"/>
            <w:vAlign w:val="center"/>
          </w:tcPr>
          <w:p w:rsidR="003F559B" w:rsidRDefault="003F559B" w:rsidP="003F559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Alternative Subculture / Lifestyle: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F3A1F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A1F">
              <w:rPr>
                <w:rFonts w:ascii="Arial" w:hAnsi="Arial" w:cs="Arial"/>
              </w:rPr>
              <w:instrText xml:space="preserve"> FORMCHECKBOX </w:instrText>
            </w:r>
            <w:r w:rsidR="00334936">
              <w:rPr>
                <w:rFonts w:ascii="Arial" w:hAnsi="Arial" w:cs="Arial"/>
              </w:rPr>
            </w:r>
            <w:r w:rsidR="00334936">
              <w:rPr>
                <w:rFonts w:ascii="Arial" w:hAnsi="Arial" w:cs="Arial"/>
              </w:rPr>
              <w:fldChar w:fldCharType="separate"/>
            </w:r>
            <w:r w:rsidRPr="00FF3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559B" w:rsidRDefault="003F559B" w:rsidP="003F559B">
            <w:pPr>
              <w:rPr>
                <w:rFonts w:ascii="Arial" w:eastAsia="Calibri" w:hAnsi="Arial" w:cs="Arial"/>
                <w:lang w:eastAsia="en-US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 xml:space="preserve">Other </w:t>
            </w:r>
            <w:r w:rsidRPr="009D12C0">
              <w:rPr>
                <w:rFonts w:ascii="Arial" w:eastAsia="Calibri" w:hAnsi="Arial" w:cs="Arial"/>
                <w:i/>
                <w:lang w:eastAsia="en-US"/>
              </w:rPr>
              <w:t>(please state):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3F559B" w:rsidRPr="00FF3A1F" w:rsidRDefault="003F559B" w:rsidP="003F55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60BB9" w:rsidRDefault="00260B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9F7FF"/>
        <w:tblLook w:val="01E0" w:firstRow="1" w:lastRow="1" w:firstColumn="1" w:lastColumn="1" w:noHBand="0" w:noVBand="0"/>
      </w:tblPr>
      <w:tblGrid>
        <w:gridCol w:w="10775"/>
      </w:tblGrid>
      <w:tr w:rsidR="00F75EF2" w:rsidRPr="009D12C0" w:rsidTr="00F75EF2">
        <w:trPr>
          <w:trHeight w:val="565"/>
          <w:jc w:val="center"/>
        </w:trPr>
        <w:tc>
          <w:tcPr>
            <w:tcW w:w="10775" w:type="dxa"/>
            <w:tcBorders>
              <w:bottom w:val="single" w:sz="4" w:space="0" w:color="auto"/>
            </w:tcBorders>
            <w:shd w:val="clear" w:color="auto" w:fill="CCFFFF"/>
          </w:tcPr>
          <w:p w:rsidR="00F75EF2" w:rsidRPr="009D12C0" w:rsidRDefault="00F75EF2" w:rsidP="00F75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12C0">
              <w:rPr>
                <w:rFonts w:ascii="Arial" w:hAnsi="Arial" w:cs="Arial"/>
                <w:b/>
              </w:rPr>
              <w:lastRenderedPageBreak/>
              <w:t>Section 2: About your project</w:t>
            </w:r>
          </w:p>
        </w:tc>
      </w:tr>
      <w:tr w:rsidR="00D45AE9" w:rsidRPr="009D12C0" w:rsidTr="00F75EF2">
        <w:trPr>
          <w:trHeight w:val="440"/>
          <w:jc w:val="center"/>
        </w:trPr>
        <w:tc>
          <w:tcPr>
            <w:tcW w:w="10775" w:type="dxa"/>
            <w:tcBorders>
              <w:bottom w:val="single" w:sz="4" w:space="0" w:color="auto"/>
            </w:tcBorders>
            <w:shd w:val="clear" w:color="auto" w:fill="FFFF99"/>
          </w:tcPr>
          <w:p w:rsidR="00D45AE9" w:rsidRPr="009D12C0" w:rsidRDefault="00D45AE9" w:rsidP="00260BB9">
            <w:pPr>
              <w:spacing w:line="276" w:lineRule="auto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>2.</w:t>
            </w:r>
            <w:r w:rsidR="00260BB9">
              <w:rPr>
                <w:rFonts w:ascii="Arial" w:hAnsi="Arial" w:cs="Arial"/>
                <w:b/>
              </w:rPr>
              <w:t>1</w:t>
            </w:r>
            <w:r w:rsidRPr="009D12C0">
              <w:rPr>
                <w:rFonts w:ascii="Arial" w:hAnsi="Arial" w:cs="Arial"/>
              </w:rPr>
              <w:t xml:space="preserve"> </w:t>
            </w:r>
            <w:r w:rsidR="00514FCF" w:rsidRPr="009D12C0">
              <w:rPr>
                <w:rFonts w:ascii="Arial" w:hAnsi="Arial" w:cs="Arial"/>
              </w:rPr>
              <w:t>What will the event involve? Include your main activities. How many employees / volunteers will organise and deliver it? Is the event to be open or closed to the public?</w:t>
            </w:r>
            <w:r w:rsidR="00514FCF">
              <w:rPr>
                <w:rFonts w:ascii="Arial" w:hAnsi="Arial" w:cs="Arial"/>
              </w:rPr>
              <w:t xml:space="preserve"> </w:t>
            </w:r>
            <w:r w:rsidR="00514FCF" w:rsidRPr="009D12C0">
              <w:rPr>
                <w:rFonts w:ascii="Arial" w:hAnsi="Arial" w:cs="Arial"/>
              </w:rPr>
              <w:t xml:space="preserve">Is it a one-off event or part of a larger programme of work? </w:t>
            </w:r>
            <w:r w:rsidR="00514FCF" w:rsidRPr="009D12C0">
              <w:rPr>
                <w:rFonts w:ascii="Arial" w:hAnsi="Arial" w:cs="Arial"/>
                <w:b/>
              </w:rPr>
              <w:t>(200 words max.)</w:t>
            </w:r>
          </w:p>
        </w:tc>
      </w:tr>
      <w:tr w:rsidR="00D45AE9" w:rsidRPr="009D12C0" w:rsidTr="00F75EF2">
        <w:trPr>
          <w:trHeight w:val="2860"/>
          <w:jc w:val="center"/>
        </w:trPr>
        <w:tc>
          <w:tcPr>
            <w:tcW w:w="10775" w:type="dxa"/>
            <w:tcBorders>
              <w:bottom w:val="single" w:sz="4" w:space="0" w:color="auto"/>
            </w:tcBorders>
            <w:shd w:val="clear" w:color="auto" w:fill="auto"/>
          </w:tcPr>
          <w:p w:rsidR="00514FCF" w:rsidRPr="009D12C0" w:rsidRDefault="00514FCF" w:rsidP="00D45AE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75EF2" w:rsidRPr="009D12C0" w:rsidTr="00F75EF2">
        <w:trPr>
          <w:trHeight w:val="116"/>
          <w:jc w:val="center"/>
        </w:trPr>
        <w:tc>
          <w:tcPr>
            <w:tcW w:w="107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EF2" w:rsidRPr="00F75EF2" w:rsidRDefault="00F75EF2" w:rsidP="00D45AE9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216D" w:rsidRPr="009D12C0" w:rsidTr="006F216D">
        <w:trPr>
          <w:trHeight w:val="440"/>
          <w:jc w:val="center"/>
        </w:trPr>
        <w:tc>
          <w:tcPr>
            <w:tcW w:w="10775" w:type="dxa"/>
            <w:tcBorders>
              <w:bottom w:val="single" w:sz="4" w:space="0" w:color="auto"/>
            </w:tcBorders>
            <w:shd w:val="clear" w:color="auto" w:fill="FFFF99"/>
          </w:tcPr>
          <w:p w:rsidR="006F216D" w:rsidRPr="009D12C0" w:rsidRDefault="006F216D" w:rsidP="006F216D">
            <w:pPr>
              <w:spacing w:line="276" w:lineRule="auto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  <w:r w:rsidRPr="009D12C0">
              <w:rPr>
                <w:rFonts w:ascii="Arial" w:hAnsi="Arial" w:cs="Arial"/>
              </w:rPr>
              <w:t xml:space="preserve"> When and where </w:t>
            </w:r>
            <w:r>
              <w:rPr>
                <w:rFonts w:ascii="Arial" w:hAnsi="Arial" w:cs="Arial"/>
              </w:rPr>
              <w:t xml:space="preserve">will </w:t>
            </w:r>
            <w:r w:rsidRPr="009D12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activity</w:t>
            </w:r>
            <w:r w:rsidRPr="009D12C0">
              <w:rPr>
                <w:rFonts w:ascii="Arial" w:hAnsi="Arial" w:cs="Arial"/>
              </w:rPr>
              <w:t xml:space="preserve"> take place</w:t>
            </w:r>
            <w:r>
              <w:rPr>
                <w:rFonts w:ascii="Arial" w:hAnsi="Arial" w:cs="Arial"/>
              </w:rPr>
              <w:t>?</w:t>
            </w:r>
            <w:r w:rsidRPr="009D12C0">
              <w:rPr>
                <w:rFonts w:ascii="Arial" w:hAnsi="Arial" w:cs="Arial"/>
              </w:rPr>
              <w:t xml:space="preserve"> Where possible, include </w:t>
            </w:r>
            <w:r>
              <w:rPr>
                <w:rFonts w:ascii="Arial" w:hAnsi="Arial" w:cs="Arial"/>
              </w:rPr>
              <w:t>exact or approximate dates, venue names / a</w:t>
            </w:r>
            <w:r w:rsidRPr="009D12C0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>es</w:t>
            </w:r>
            <w:r w:rsidRPr="009D1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Pr="009D12C0">
              <w:rPr>
                <w:rFonts w:ascii="Arial" w:hAnsi="Arial" w:cs="Arial"/>
              </w:rPr>
              <w:t xml:space="preserve"> neighbourhood</w:t>
            </w:r>
            <w:r>
              <w:rPr>
                <w:rFonts w:ascii="Arial" w:hAnsi="Arial" w:cs="Arial"/>
              </w:rPr>
              <w:t>s</w:t>
            </w:r>
            <w:r w:rsidRPr="009D12C0">
              <w:rPr>
                <w:rFonts w:ascii="Arial" w:hAnsi="Arial" w:cs="Arial"/>
              </w:rPr>
              <w:t xml:space="preserve"> of Manchester. </w:t>
            </w:r>
            <w:r w:rsidRPr="009D12C0">
              <w:rPr>
                <w:rFonts w:ascii="Arial" w:hAnsi="Arial" w:cs="Arial"/>
                <w:b/>
              </w:rPr>
              <w:t>(100 words max.)</w:t>
            </w:r>
          </w:p>
        </w:tc>
      </w:tr>
      <w:tr w:rsidR="006F216D" w:rsidRPr="009D12C0" w:rsidTr="006F216D">
        <w:trPr>
          <w:trHeight w:val="1743"/>
          <w:jc w:val="center"/>
        </w:trPr>
        <w:tc>
          <w:tcPr>
            <w:tcW w:w="10775" w:type="dxa"/>
            <w:tcBorders>
              <w:bottom w:val="single" w:sz="4" w:space="0" w:color="auto"/>
            </w:tcBorders>
            <w:shd w:val="clear" w:color="auto" w:fill="auto"/>
          </w:tcPr>
          <w:p w:rsidR="006F216D" w:rsidRPr="009D12C0" w:rsidRDefault="006F216D" w:rsidP="006F21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F216D" w:rsidRPr="009D12C0" w:rsidTr="006F216D">
        <w:trPr>
          <w:trHeight w:val="70"/>
          <w:jc w:val="center"/>
        </w:trPr>
        <w:tc>
          <w:tcPr>
            <w:tcW w:w="10775" w:type="dxa"/>
            <w:tcBorders>
              <w:left w:val="nil"/>
              <w:right w:val="nil"/>
            </w:tcBorders>
            <w:shd w:val="clear" w:color="auto" w:fill="auto"/>
          </w:tcPr>
          <w:p w:rsidR="006F216D" w:rsidRPr="006F216D" w:rsidRDefault="006F216D" w:rsidP="006F21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2C8" w:rsidRPr="009D12C0" w:rsidTr="00F75EF2">
        <w:trPr>
          <w:trHeight w:val="440"/>
          <w:jc w:val="center"/>
        </w:trPr>
        <w:tc>
          <w:tcPr>
            <w:tcW w:w="10775" w:type="dxa"/>
            <w:tcBorders>
              <w:bottom w:val="single" w:sz="4" w:space="0" w:color="auto"/>
            </w:tcBorders>
            <w:shd w:val="clear" w:color="auto" w:fill="FFFF99"/>
          </w:tcPr>
          <w:p w:rsidR="00CD62C8" w:rsidRPr="009D12C0" w:rsidRDefault="001601AC" w:rsidP="00260BB9">
            <w:pPr>
              <w:spacing w:line="276" w:lineRule="auto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>2.</w:t>
            </w:r>
            <w:r w:rsidR="006F216D">
              <w:rPr>
                <w:rFonts w:ascii="Arial" w:hAnsi="Arial" w:cs="Arial"/>
                <w:b/>
              </w:rPr>
              <w:t>3</w:t>
            </w:r>
            <w:r w:rsidRPr="009D12C0">
              <w:rPr>
                <w:rFonts w:ascii="Arial" w:hAnsi="Arial" w:cs="Arial"/>
              </w:rPr>
              <w:t xml:space="preserve"> </w:t>
            </w:r>
            <w:r w:rsidR="00F76CEC" w:rsidRPr="009D12C0">
              <w:rPr>
                <w:rFonts w:ascii="Arial" w:hAnsi="Arial" w:cs="Arial"/>
              </w:rPr>
              <w:t>Wh</w:t>
            </w:r>
            <w:r w:rsidR="00514FCF">
              <w:rPr>
                <w:rFonts w:ascii="Arial" w:hAnsi="Arial" w:cs="Arial"/>
              </w:rPr>
              <w:t>o do you intend to attract to your event</w:t>
            </w:r>
            <w:r w:rsidR="00F76CEC" w:rsidRPr="009D12C0">
              <w:rPr>
                <w:rFonts w:ascii="Arial" w:hAnsi="Arial" w:cs="Arial"/>
              </w:rPr>
              <w:t>, how many and where in Manchester do they come from? What sort of impact do you envisage</w:t>
            </w:r>
            <w:r w:rsidR="004D2B78" w:rsidRPr="009D12C0">
              <w:rPr>
                <w:rFonts w:ascii="Arial" w:hAnsi="Arial" w:cs="Arial"/>
              </w:rPr>
              <w:t xml:space="preserve"> for </w:t>
            </w:r>
            <w:r w:rsidR="00514FCF">
              <w:rPr>
                <w:rFonts w:ascii="Arial" w:hAnsi="Arial" w:cs="Arial"/>
              </w:rPr>
              <w:t>attendees and wider</w:t>
            </w:r>
            <w:r w:rsidR="004D2B78" w:rsidRPr="009D12C0">
              <w:rPr>
                <w:rFonts w:ascii="Arial" w:hAnsi="Arial" w:cs="Arial"/>
              </w:rPr>
              <w:t xml:space="preserve"> community</w:t>
            </w:r>
            <w:r w:rsidR="00F76CEC" w:rsidRPr="009D12C0">
              <w:rPr>
                <w:rFonts w:ascii="Arial" w:hAnsi="Arial" w:cs="Arial"/>
              </w:rPr>
              <w:t>?</w:t>
            </w:r>
            <w:r w:rsidR="00CD62C8" w:rsidRPr="009D12C0">
              <w:rPr>
                <w:rFonts w:ascii="Arial" w:hAnsi="Arial" w:cs="Arial"/>
              </w:rPr>
              <w:t xml:space="preserve"> </w:t>
            </w:r>
            <w:r w:rsidR="003167DB" w:rsidRPr="003F559B">
              <w:rPr>
                <w:rFonts w:ascii="Arial" w:hAnsi="Arial" w:cs="Arial"/>
                <w:u w:val="single"/>
              </w:rPr>
              <w:t>Please relate your answer to the</w:t>
            </w:r>
            <w:r w:rsidR="004D2B78" w:rsidRPr="003F559B">
              <w:rPr>
                <w:rFonts w:ascii="Arial" w:hAnsi="Arial" w:cs="Arial"/>
                <w:u w:val="single"/>
              </w:rPr>
              <w:t xml:space="preserve"> programme </w:t>
            </w:r>
            <w:r w:rsidR="003167DB" w:rsidRPr="003F559B">
              <w:rPr>
                <w:rFonts w:ascii="Arial" w:hAnsi="Arial" w:cs="Arial"/>
                <w:u w:val="single"/>
              </w:rPr>
              <w:t>aims, i.e.: raising awareness of what hate crime is and increasing the reporting of hate crime incidents.</w:t>
            </w:r>
            <w:r w:rsidR="004D2B78" w:rsidRPr="009D12C0">
              <w:rPr>
                <w:rFonts w:ascii="Arial" w:hAnsi="Arial" w:cs="Arial"/>
              </w:rPr>
              <w:t xml:space="preserve"> </w:t>
            </w:r>
            <w:r w:rsidR="00CD62C8" w:rsidRPr="009D12C0">
              <w:rPr>
                <w:rFonts w:ascii="Arial" w:hAnsi="Arial" w:cs="Arial"/>
                <w:b/>
              </w:rPr>
              <w:t>(</w:t>
            </w:r>
            <w:r w:rsidR="002D7589" w:rsidRPr="009D12C0">
              <w:rPr>
                <w:rFonts w:ascii="Arial" w:hAnsi="Arial" w:cs="Arial"/>
                <w:b/>
              </w:rPr>
              <w:t xml:space="preserve">200 </w:t>
            </w:r>
            <w:r w:rsidR="00CD62C8" w:rsidRPr="009D12C0">
              <w:rPr>
                <w:rFonts w:ascii="Arial" w:hAnsi="Arial" w:cs="Arial"/>
                <w:b/>
              </w:rPr>
              <w:t>word</w:t>
            </w:r>
            <w:r w:rsidR="002D7589" w:rsidRPr="009D12C0">
              <w:rPr>
                <w:rFonts w:ascii="Arial" w:hAnsi="Arial" w:cs="Arial"/>
                <w:b/>
              </w:rPr>
              <w:t>s</w:t>
            </w:r>
            <w:r w:rsidR="00D45AE9" w:rsidRPr="009D12C0">
              <w:rPr>
                <w:rFonts w:ascii="Arial" w:hAnsi="Arial" w:cs="Arial"/>
                <w:b/>
              </w:rPr>
              <w:t xml:space="preserve"> max.</w:t>
            </w:r>
            <w:r w:rsidR="00CD62C8" w:rsidRPr="009D12C0">
              <w:rPr>
                <w:rFonts w:ascii="Arial" w:hAnsi="Arial" w:cs="Arial"/>
                <w:b/>
              </w:rPr>
              <w:t>)</w:t>
            </w:r>
          </w:p>
        </w:tc>
      </w:tr>
      <w:tr w:rsidR="001B2CE2" w:rsidRPr="009D12C0" w:rsidTr="004C76B1">
        <w:trPr>
          <w:trHeight w:val="2950"/>
          <w:jc w:val="center"/>
        </w:trPr>
        <w:tc>
          <w:tcPr>
            <w:tcW w:w="10775" w:type="dxa"/>
            <w:tcBorders>
              <w:bottom w:val="single" w:sz="4" w:space="0" w:color="auto"/>
            </w:tcBorders>
            <w:shd w:val="clear" w:color="auto" w:fill="auto"/>
          </w:tcPr>
          <w:p w:rsidR="00514FCF" w:rsidRPr="009D12C0" w:rsidRDefault="00514FCF" w:rsidP="00D45AE9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bookmarkStart w:id="1" w:name="_GoBack"/>
            <w:bookmarkEnd w:id="1"/>
          </w:p>
        </w:tc>
      </w:tr>
      <w:tr w:rsidR="004C76B1" w:rsidRPr="004C76B1" w:rsidTr="004C76B1">
        <w:trPr>
          <w:trHeight w:val="118"/>
          <w:jc w:val="center"/>
        </w:trPr>
        <w:tc>
          <w:tcPr>
            <w:tcW w:w="107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76B1" w:rsidRPr="004C76B1" w:rsidRDefault="004C76B1" w:rsidP="00D45AE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75EF2" w:rsidRPr="009D12C0" w:rsidTr="00F75EF2">
        <w:tc>
          <w:tcPr>
            <w:tcW w:w="10773" w:type="dxa"/>
            <w:tcBorders>
              <w:bottom w:val="single" w:sz="4" w:space="0" w:color="auto"/>
            </w:tcBorders>
          </w:tcPr>
          <w:p w:rsidR="00F75EF2" w:rsidRPr="009D12C0" w:rsidRDefault="00F75EF2" w:rsidP="004C76B1">
            <w:pPr>
              <w:spacing w:after="60" w:line="276" w:lineRule="auto"/>
              <w:ind w:right="403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 xml:space="preserve">Does your project involve working with children or vulnerable adults? </w:t>
            </w:r>
            <w:r w:rsidRPr="009D12C0">
              <w:rPr>
                <w:rFonts w:ascii="Arial" w:hAnsi="Arial" w:cs="Arial"/>
                <w:bCs/>
              </w:rPr>
              <w:t xml:space="preserve">Yes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 w:rsidR="00334936">
              <w:rPr>
                <w:rFonts w:ascii="Arial" w:hAnsi="Arial" w:cs="Arial"/>
                <w:bCs/>
              </w:rPr>
            </w:r>
            <w:r w:rsidR="00334936"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  <w:r w:rsidRPr="009D12C0">
              <w:rPr>
                <w:rFonts w:ascii="Arial" w:hAnsi="Arial" w:cs="Arial"/>
                <w:bCs/>
              </w:rPr>
              <w:t xml:space="preserve">    No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 w:rsidR="00334936">
              <w:rPr>
                <w:rFonts w:ascii="Arial" w:hAnsi="Arial" w:cs="Arial"/>
                <w:bCs/>
              </w:rPr>
            </w:r>
            <w:r w:rsidR="00334936"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</w:p>
          <w:p w:rsidR="00F75EF2" w:rsidRPr="009D12C0" w:rsidRDefault="00F75EF2" w:rsidP="004C76B1">
            <w:pPr>
              <w:spacing w:after="200" w:line="276" w:lineRule="auto"/>
              <w:ind w:right="403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 xml:space="preserve">(If you are applying for funding to work with children or vulnerable adults, you </w:t>
            </w:r>
            <w:r w:rsidR="004C76B1">
              <w:rPr>
                <w:rFonts w:ascii="Arial" w:hAnsi="Arial" w:cs="Arial"/>
              </w:rPr>
              <w:t>will need a Safeguarding Policy</w:t>
            </w:r>
            <w:r w:rsidRPr="009D12C0">
              <w:rPr>
                <w:rFonts w:ascii="Arial" w:hAnsi="Arial" w:cs="Arial"/>
              </w:rPr>
              <w:t>)</w:t>
            </w:r>
          </w:p>
          <w:p w:rsidR="00F75EF2" w:rsidRPr="009D12C0" w:rsidRDefault="00F75EF2" w:rsidP="004C76B1">
            <w:pPr>
              <w:spacing w:after="60" w:line="276" w:lineRule="auto"/>
              <w:ind w:right="403"/>
              <w:rPr>
                <w:rFonts w:ascii="Arial" w:hAnsi="Arial" w:cs="Arial"/>
                <w:b/>
              </w:rPr>
            </w:pPr>
            <w:r w:rsidRPr="009D12C0">
              <w:rPr>
                <w:rFonts w:ascii="Arial" w:hAnsi="Arial" w:cs="Arial"/>
                <w:b/>
              </w:rPr>
              <w:t xml:space="preserve">Do you have a Safeguarding Policy? </w:t>
            </w:r>
            <w:r w:rsidRPr="009D12C0">
              <w:rPr>
                <w:rFonts w:ascii="Arial" w:hAnsi="Arial" w:cs="Arial"/>
                <w:bCs/>
              </w:rPr>
              <w:t xml:space="preserve">Yes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 w:rsidR="00334936">
              <w:rPr>
                <w:rFonts w:ascii="Arial" w:hAnsi="Arial" w:cs="Arial"/>
                <w:bCs/>
              </w:rPr>
            </w:r>
            <w:r w:rsidR="00334936"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  <w:r w:rsidRPr="009D12C0">
              <w:rPr>
                <w:rFonts w:ascii="Arial" w:hAnsi="Arial" w:cs="Arial"/>
                <w:bCs/>
              </w:rPr>
              <w:t xml:space="preserve">    No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 w:rsidR="00334936">
              <w:rPr>
                <w:rFonts w:ascii="Arial" w:hAnsi="Arial" w:cs="Arial"/>
                <w:bCs/>
              </w:rPr>
            </w:r>
            <w:r w:rsidR="00334936"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</w:p>
          <w:p w:rsidR="00F75EF2" w:rsidRPr="009D12C0" w:rsidRDefault="00F75EF2" w:rsidP="004C76B1">
            <w:pPr>
              <w:spacing w:after="200" w:line="276" w:lineRule="auto"/>
              <w:ind w:right="403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(If your application is successful, we will ask to see a copy of this policy)</w:t>
            </w:r>
          </w:p>
          <w:p w:rsidR="00F75EF2" w:rsidRPr="009D12C0" w:rsidRDefault="00F75EF2" w:rsidP="004C76B1">
            <w:pPr>
              <w:spacing w:after="60" w:line="276" w:lineRule="auto"/>
              <w:ind w:right="403"/>
              <w:rPr>
                <w:rFonts w:ascii="Arial" w:hAnsi="Arial" w:cs="Arial"/>
                <w:b/>
              </w:rPr>
            </w:pPr>
            <w:r w:rsidRPr="009D12C0">
              <w:rPr>
                <w:rFonts w:ascii="Arial" w:hAnsi="Arial" w:cs="Arial"/>
                <w:b/>
              </w:rPr>
              <w:t xml:space="preserve">Does your organisation have a valid </w:t>
            </w:r>
            <w:r>
              <w:rPr>
                <w:rFonts w:ascii="Arial" w:hAnsi="Arial" w:cs="Arial"/>
                <w:b/>
              </w:rPr>
              <w:t xml:space="preserve">public liability </w:t>
            </w:r>
            <w:r w:rsidRPr="009D12C0">
              <w:rPr>
                <w:rFonts w:ascii="Arial" w:hAnsi="Arial" w:cs="Arial"/>
                <w:b/>
              </w:rPr>
              <w:t xml:space="preserve">insurance </w:t>
            </w:r>
            <w:r>
              <w:rPr>
                <w:rFonts w:ascii="Arial" w:hAnsi="Arial" w:cs="Arial"/>
                <w:b/>
              </w:rPr>
              <w:t xml:space="preserve">policy </w:t>
            </w:r>
            <w:r w:rsidRPr="009D12C0">
              <w:rPr>
                <w:rFonts w:ascii="Arial" w:hAnsi="Arial" w:cs="Arial"/>
                <w:b/>
              </w:rPr>
              <w:t>cer</w:t>
            </w:r>
            <w:r>
              <w:rPr>
                <w:rFonts w:ascii="Arial" w:hAnsi="Arial" w:cs="Arial"/>
                <w:b/>
              </w:rPr>
              <w:t>tificate to cover the project/</w:t>
            </w:r>
            <w:r w:rsidRPr="009D12C0">
              <w:rPr>
                <w:rFonts w:ascii="Arial" w:hAnsi="Arial" w:cs="Arial"/>
                <w:b/>
              </w:rPr>
              <w:t xml:space="preserve">event? </w:t>
            </w:r>
            <w:r w:rsidRPr="009D12C0">
              <w:rPr>
                <w:rFonts w:ascii="Arial" w:hAnsi="Arial" w:cs="Arial"/>
                <w:bCs/>
              </w:rPr>
              <w:t xml:space="preserve">Yes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 w:rsidR="00334936">
              <w:rPr>
                <w:rFonts w:ascii="Arial" w:hAnsi="Arial" w:cs="Arial"/>
                <w:bCs/>
              </w:rPr>
            </w:r>
            <w:r w:rsidR="00334936"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  <w:r w:rsidRPr="009D12C0">
              <w:rPr>
                <w:rFonts w:ascii="Arial" w:hAnsi="Arial" w:cs="Arial"/>
                <w:bCs/>
              </w:rPr>
              <w:t xml:space="preserve">    No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 w:rsidR="00334936">
              <w:rPr>
                <w:rFonts w:ascii="Arial" w:hAnsi="Arial" w:cs="Arial"/>
                <w:bCs/>
              </w:rPr>
            </w:r>
            <w:r w:rsidR="00334936"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</w:p>
          <w:p w:rsidR="00F75EF2" w:rsidRDefault="00F75EF2" w:rsidP="004C76B1">
            <w:pPr>
              <w:spacing w:after="200"/>
            </w:pPr>
            <w:r w:rsidRPr="009D12C0">
              <w:rPr>
                <w:rFonts w:ascii="Arial" w:hAnsi="Arial" w:cs="Arial"/>
              </w:rPr>
              <w:t>(If your application is successful, we will ask t</w:t>
            </w:r>
            <w:r w:rsidR="004C76B1">
              <w:rPr>
                <w:rFonts w:ascii="Arial" w:hAnsi="Arial" w:cs="Arial"/>
              </w:rPr>
              <w:t>o see a copy of the certificate</w:t>
            </w:r>
            <w:r w:rsidRPr="009D12C0">
              <w:rPr>
                <w:rFonts w:ascii="Arial" w:hAnsi="Arial" w:cs="Arial"/>
              </w:rPr>
              <w:t>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1"/>
        <w:gridCol w:w="2674"/>
      </w:tblGrid>
      <w:tr w:rsidR="001B2CE2" w:rsidRPr="009D12C0" w:rsidTr="00334936">
        <w:trPr>
          <w:trHeight w:val="534"/>
          <w:jc w:val="center"/>
        </w:trPr>
        <w:tc>
          <w:tcPr>
            <w:tcW w:w="10735" w:type="dxa"/>
            <w:gridSpan w:val="2"/>
            <w:shd w:val="clear" w:color="auto" w:fill="CCFFFF"/>
          </w:tcPr>
          <w:p w:rsidR="001B2CE2" w:rsidRPr="009D12C0" w:rsidRDefault="001B2CE2" w:rsidP="00FB5F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12C0">
              <w:rPr>
                <w:rFonts w:ascii="Arial" w:hAnsi="Arial" w:cs="Arial"/>
                <w:b/>
              </w:rPr>
              <w:lastRenderedPageBreak/>
              <w:t>Section 3: Your project costs</w:t>
            </w:r>
          </w:p>
        </w:tc>
      </w:tr>
      <w:tr w:rsidR="00EE6FC1" w:rsidRPr="009D12C0" w:rsidTr="00334936">
        <w:trPr>
          <w:trHeight w:val="474"/>
          <w:jc w:val="center"/>
        </w:trPr>
        <w:tc>
          <w:tcPr>
            <w:tcW w:w="10735" w:type="dxa"/>
            <w:gridSpan w:val="2"/>
            <w:shd w:val="clear" w:color="auto" w:fill="FFFF99"/>
            <w:vAlign w:val="center"/>
          </w:tcPr>
          <w:p w:rsidR="00EE6FC1" w:rsidRPr="009D12C0" w:rsidRDefault="00EE6FC1" w:rsidP="00B25FA6">
            <w:pPr>
              <w:spacing w:line="276" w:lineRule="auto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>3.1</w:t>
            </w:r>
            <w:r w:rsidRPr="009D12C0">
              <w:rPr>
                <w:rFonts w:ascii="Arial" w:hAnsi="Arial" w:cs="Arial"/>
              </w:rPr>
              <w:t xml:space="preserve"> You can apply for a grant of £500. </w:t>
            </w:r>
            <w:r w:rsidR="00D45AE9" w:rsidRPr="009D12C0">
              <w:rPr>
                <w:rFonts w:ascii="Arial" w:hAnsi="Arial" w:cs="Arial"/>
              </w:rPr>
              <w:t>S</w:t>
            </w:r>
            <w:r w:rsidRPr="009D12C0">
              <w:rPr>
                <w:rFonts w:ascii="Arial" w:hAnsi="Arial" w:cs="Arial"/>
              </w:rPr>
              <w:t>tate what you will use th</w:t>
            </w:r>
            <w:r w:rsidR="00D45AE9" w:rsidRPr="009D12C0">
              <w:rPr>
                <w:rFonts w:ascii="Arial" w:hAnsi="Arial" w:cs="Arial"/>
              </w:rPr>
              <w:t>e grant fo</w:t>
            </w:r>
            <w:r w:rsidR="00F75EF2">
              <w:rPr>
                <w:rFonts w:ascii="Arial" w:hAnsi="Arial" w:cs="Arial"/>
              </w:rPr>
              <w:t>r:</w:t>
            </w:r>
          </w:p>
        </w:tc>
      </w:tr>
      <w:tr w:rsidR="001B2CE2" w:rsidRPr="009D12C0" w:rsidTr="00334936">
        <w:trPr>
          <w:trHeight w:val="428"/>
          <w:jc w:val="center"/>
        </w:trPr>
        <w:tc>
          <w:tcPr>
            <w:tcW w:w="8061" w:type="dxa"/>
            <w:shd w:val="clear" w:color="auto" w:fill="auto"/>
          </w:tcPr>
          <w:p w:rsidR="001B2CE2" w:rsidRPr="009D12C0" w:rsidRDefault="001B2CE2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Expenditure (please itemise)</w:t>
            </w:r>
          </w:p>
        </w:tc>
        <w:tc>
          <w:tcPr>
            <w:tcW w:w="2674" w:type="dxa"/>
            <w:shd w:val="clear" w:color="auto" w:fill="auto"/>
          </w:tcPr>
          <w:p w:rsidR="001B2CE2" w:rsidRPr="009D12C0" w:rsidRDefault="001B2CE2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Amount</w:t>
            </w:r>
          </w:p>
        </w:tc>
      </w:tr>
      <w:tr w:rsidR="00334936" w:rsidRPr="009D12C0" w:rsidTr="00334936">
        <w:trPr>
          <w:trHeight w:val="392"/>
          <w:jc w:val="center"/>
        </w:trPr>
        <w:tc>
          <w:tcPr>
            <w:tcW w:w="8061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4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£</w:t>
            </w:r>
          </w:p>
        </w:tc>
      </w:tr>
      <w:tr w:rsidR="00334936" w:rsidRPr="009D12C0" w:rsidTr="00334936">
        <w:trPr>
          <w:trHeight w:val="426"/>
          <w:jc w:val="center"/>
        </w:trPr>
        <w:tc>
          <w:tcPr>
            <w:tcW w:w="8061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4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£</w:t>
            </w:r>
          </w:p>
        </w:tc>
      </w:tr>
      <w:tr w:rsidR="00334936" w:rsidRPr="009D12C0" w:rsidTr="00334936">
        <w:trPr>
          <w:trHeight w:val="418"/>
          <w:jc w:val="center"/>
        </w:trPr>
        <w:tc>
          <w:tcPr>
            <w:tcW w:w="8061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4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4936" w:rsidRPr="009D12C0" w:rsidTr="00334936">
        <w:trPr>
          <w:trHeight w:val="380"/>
          <w:jc w:val="center"/>
        </w:trPr>
        <w:tc>
          <w:tcPr>
            <w:tcW w:w="8061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4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34936" w:rsidRPr="009D12C0" w:rsidTr="00334936">
        <w:trPr>
          <w:trHeight w:val="414"/>
          <w:jc w:val="center"/>
        </w:trPr>
        <w:tc>
          <w:tcPr>
            <w:tcW w:w="8061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4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£</w:t>
            </w:r>
          </w:p>
        </w:tc>
      </w:tr>
      <w:tr w:rsidR="00334936" w:rsidRPr="009D12C0" w:rsidTr="00334936">
        <w:trPr>
          <w:trHeight w:val="414"/>
          <w:jc w:val="center"/>
        </w:trPr>
        <w:tc>
          <w:tcPr>
            <w:tcW w:w="8061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Total cost (</w:t>
            </w:r>
            <w:proofErr w:type="spellStart"/>
            <w:r w:rsidRPr="009D12C0">
              <w:rPr>
                <w:rFonts w:ascii="Arial" w:hAnsi="Arial" w:cs="Arial"/>
              </w:rPr>
              <w:t>inc</w:t>
            </w:r>
            <w:proofErr w:type="spellEnd"/>
            <w:r w:rsidRPr="009D12C0">
              <w:rPr>
                <w:rFonts w:ascii="Arial" w:hAnsi="Arial" w:cs="Arial"/>
              </w:rPr>
              <w:t xml:space="preserve"> VAT)</w:t>
            </w:r>
          </w:p>
        </w:tc>
        <w:tc>
          <w:tcPr>
            <w:tcW w:w="2674" w:type="dxa"/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</w:rPr>
              <w:t>£</w:t>
            </w:r>
          </w:p>
        </w:tc>
      </w:tr>
      <w:tr w:rsidR="00334936" w:rsidRPr="009D12C0" w:rsidTr="00334936">
        <w:trPr>
          <w:trHeight w:val="414"/>
          <w:jc w:val="center"/>
        </w:trPr>
        <w:tc>
          <w:tcPr>
            <w:tcW w:w="8061" w:type="dxa"/>
            <w:tcBorders>
              <w:bottom w:val="single" w:sz="4" w:space="0" w:color="auto"/>
            </w:tcBorders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>Hate Crime Awareness Grant amount applied for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500.00</w:t>
            </w:r>
          </w:p>
        </w:tc>
      </w:tr>
      <w:tr w:rsidR="00334936" w:rsidRPr="009D12C0" w:rsidTr="00334936">
        <w:trPr>
          <w:trHeight w:val="406"/>
          <w:jc w:val="center"/>
        </w:trPr>
        <w:tc>
          <w:tcPr>
            <w:tcW w:w="8061" w:type="dxa"/>
            <w:tcBorders>
              <w:left w:val="nil"/>
              <w:right w:val="nil"/>
            </w:tcBorders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4936" w:rsidRPr="009D12C0" w:rsidTr="00334936">
        <w:trPr>
          <w:trHeight w:val="412"/>
          <w:jc w:val="center"/>
        </w:trPr>
        <w:tc>
          <w:tcPr>
            <w:tcW w:w="8061" w:type="dxa"/>
            <w:tcBorders>
              <w:bottom w:val="single" w:sz="4" w:space="0" w:color="auto"/>
            </w:tcBorders>
            <w:shd w:val="clear" w:color="auto" w:fill="FFFF99"/>
          </w:tcPr>
          <w:p w:rsidR="00334936" w:rsidRPr="009D12C0" w:rsidRDefault="00334936" w:rsidP="00334936">
            <w:pPr>
              <w:spacing w:line="276" w:lineRule="auto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/>
              </w:rPr>
              <w:t>3.2</w:t>
            </w:r>
            <w:r w:rsidRPr="009D12C0">
              <w:rPr>
                <w:rFonts w:ascii="Arial" w:hAnsi="Arial" w:cs="Arial"/>
              </w:rPr>
              <w:t xml:space="preserve"> If the cost of your activity is more than you have applied for, have you secured the rest of the funding you need?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bCs/>
              </w:rPr>
              <w:t xml:space="preserve">Yes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  <w:r w:rsidRPr="009D12C0">
              <w:rPr>
                <w:rFonts w:ascii="Arial" w:hAnsi="Arial" w:cs="Arial"/>
                <w:bCs/>
              </w:rPr>
              <w:t xml:space="preserve">    No </w:t>
            </w:r>
            <w:r w:rsidRPr="009D12C0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2C0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9D12C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34936" w:rsidRPr="009D12C0" w:rsidTr="00334936">
        <w:trPr>
          <w:trHeight w:val="770"/>
          <w:jc w:val="center"/>
        </w:trPr>
        <w:tc>
          <w:tcPr>
            <w:tcW w:w="8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36" w:rsidRPr="009D12C0" w:rsidRDefault="00334936" w:rsidP="0033493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D12C0">
              <w:rPr>
                <w:rFonts w:ascii="Arial" w:hAnsi="Arial" w:cs="Arial"/>
              </w:rPr>
              <w:t>Where will the rest of the funding come from?</w:t>
            </w:r>
            <w:r w:rsidRPr="009D12C0">
              <w:rPr>
                <w:rFonts w:ascii="Arial" w:hAnsi="Arial" w:cs="Arial"/>
                <w:i/>
              </w:rPr>
              <w:t xml:space="preserve"> (Please state)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:rsidR="00334936" w:rsidRPr="009D12C0" w:rsidRDefault="00334936" w:rsidP="00C13DD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5EF2" w:rsidRDefault="00F75E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307"/>
        <w:gridCol w:w="851"/>
        <w:gridCol w:w="3084"/>
      </w:tblGrid>
      <w:tr w:rsidR="00F75EF2" w:rsidRPr="00F75EF2" w:rsidTr="00B95208">
        <w:trPr>
          <w:trHeight w:val="569"/>
        </w:trPr>
        <w:tc>
          <w:tcPr>
            <w:tcW w:w="10989" w:type="dxa"/>
            <w:gridSpan w:val="4"/>
            <w:tcBorders>
              <w:bottom w:val="single" w:sz="4" w:space="0" w:color="auto"/>
            </w:tcBorders>
            <w:shd w:val="clear" w:color="auto" w:fill="CCFFFF"/>
          </w:tcPr>
          <w:p w:rsidR="00F75EF2" w:rsidRPr="00F75EF2" w:rsidRDefault="00F75EF2" w:rsidP="00F75EF2">
            <w:pPr>
              <w:jc w:val="center"/>
              <w:rPr>
                <w:rFonts w:ascii="Arial" w:hAnsi="Arial" w:cs="Arial"/>
                <w:b/>
              </w:rPr>
            </w:pPr>
            <w:r w:rsidRPr="00F75EF2">
              <w:rPr>
                <w:rFonts w:ascii="Arial" w:hAnsi="Arial" w:cs="Arial"/>
                <w:b/>
              </w:rPr>
              <w:t>Section 4: Declaration</w:t>
            </w:r>
          </w:p>
        </w:tc>
      </w:tr>
      <w:tr w:rsidR="00F75EF2" w:rsidRPr="00F75EF2" w:rsidTr="00B95208">
        <w:trPr>
          <w:trHeight w:val="1824"/>
        </w:trPr>
        <w:tc>
          <w:tcPr>
            <w:tcW w:w="109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5EF2" w:rsidRPr="009D12C0" w:rsidRDefault="00F75EF2" w:rsidP="00B952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9D12C0">
              <w:rPr>
                <w:rFonts w:ascii="Arial" w:hAnsi="Arial" w:cs="Arial"/>
                <w:color w:val="000000"/>
              </w:rPr>
              <w:t>I declare that the information given on this application form is accurate to the best of my knowledge and that I am authorised to submit this application.</w:t>
            </w:r>
          </w:p>
          <w:p w:rsidR="00F75EF2" w:rsidRPr="009D12C0" w:rsidRDefault="00F75EF2" w:rsidP="00B952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F75EF2" w:rsidRPr="00F75EF2" w:rsidRDefault="00F75EF2" w:rsidP="00B952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9D12C0">
              <w:rPr>
                <w:rFonts w:ascii="Arial" w:hAnsi="Arial" w:cs="Arial"/>
                <w:color w:val="000000"/>
              </w:rPr>
              <w:t>I understand that I must notify Macc of any significant changes to the application and that misleading information c</w:t>
            </w:r>
            <w:r>
              <w:rPr>
                <w:rFonts w:ascii="Arial" w:hAnsi="Arial" w:cs="Arial"/>
                <w:color w:val="000000"/>
              </w:rPr>
              <w:t>an invalidate this application.</w:t>
            </w:r>
          </w:p>
        </w:tc>
      </w:tr>
      <w:tr w:rsidR="00F75EF2" w:rsidRPr="00F75EF2" w:rsidTr="00B95208">
        <w:tc>
          <w:tcPr>
            <w:tcW w:w="10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9D12C0">
              <w:rPr>
                <w:rFonts w:ascii="Arial" w:hAnsi="Arial" w:cs="Arial"/>
                <w:b/>
                <w:color w:val="000000"/>
              </w:rPr>
              <w:t>Data Protection:</w:t>
            </w:r>
            <w:r w:rsidRPr="009D12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the General Data Protection Regulation (GDPR) and Data Protection Act 2018 protects personal data</w:t>
            </w:r>
            <w:r w:rsidRPr="009D12C0">
              <w:rPr>
                <w:rFonts w:ascii="Arial" w:hAnsi="Arial" w:cs="Arial"/>
                <w:color w:val="000000"/>
              </w:rPr>
              <w:t xml:space="preserve">. The purpose of the Act is to protect the rights and privacy of individuals to ensure that </w:t>
            </w:r>
            <w:r>
              <w:rPr>
                <w:rFonts w:ascii="Arial" w:hAnsi="Arial" w:cs="Arial"/>
                <w:color w:val="000000"/>
              </w:rPr>
              <w:t xml:space="preserve">‘data controllers’ cannot process </w:t>
            </w:r>
            <w:r w:rsidRPr="009D12C0">
              <w:rPr>
                <w:rFonts w:ascii="Arial" w:hAnsi="Arial" w:cs="Arial"/>
                <w:color w:val="000000"/>
              </w:rPr>
              <w:t xml:space="preserve">personal data without their knowledge and, wherever possible, </w:t>
            </w:r>
            <w:r>
              <w:rPr>
                <w:rFonts w:ascii="Arial" w:hAnsi="Arial" w:cs="Arial"/>
                <w:color w:val="000000"/>
              </w:rPr>
              <w:t>cannot process personal data</w:t>
            </w:r>
            <w:r w:rsidRPr="009D12C0">
              <w:rPr>
                <w:rFonts w:ascii="Arial" w:hAnsi="Arial" w:cs="Arial"/>
                <w:color w:val="000000"/>
              </w:rPr>
              <w:t xml:space="preserve"> without their consent.</w:t>
            </w: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9D12C0">
              <w:rPr>
                <w:rFonts w:ascii="Arial" w:hAnsi="Arial" w:cs="Arial"/>
                <w:color w:val="000000"/>
              </w:rPr>
              <w:t>The Act requires Macc and Manchester City Council to register the fact that we hold personal data and to acknowledge the rights of ‘data subjects’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D12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For the purposes of this grants programme, ‘data subjects’ are the t</w:t>
            </w:r>
            <w:r w:rsidRPr="009D12C0">
              <w:rPr>
                <w:rFonts w:ascii="Arial" w:hAnsi="Arial" w:cs="Arial"/>
                <w:color w:val="000000"/>
              </w:rPr>
              <w:t xml:space="preserve">rustees, staff and volunteers </w:t>
            </w:r>
            <w:r>
              <w:rPr>
                <w:rFonts w:ascii="Arial" w:hAnsi="Arial" w:cs="Arial"/>
                <w:color w:val="000000"/>
              </w:rPr>
              <w:t xml:space="preserve">of the applicant organisation. They </w:t>
            </w:r>
            <w:r w:rsidRPr="009D12C0">
              <w:rPr>
                <w:rFonts w:ascii="Arial" w:hAnsi="Arial" w:cs="Arial"/>
                <w:color w:val="000000"/>
              </w:rPr>
              <w:t>have the right to co</w:t>
            </w:r>
            <w:r>
              <w:rPr>
                <w:rFonts w:ascii="Arial" w:hAnsi="Arial" w:cs="Arial"/>
                <w:color w:val="000000"/>
              </w:rPr>
              <w:t>pies of the data</w:t>
            </w:r>
            <w:r w:rsidRPr="009D12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we hold about them </w:t>
            </w:r>
            <w:r w:rsidRPr="009D12C0">
              <w:rPr>
                <w:rFonts w:ascii="Arial" w:hAnsi="Arial" w:cs="Arial"/>
                <w:color w:val="000000"/>
              </w:rPr>
              <w:t xml:space="preserve">and to know that we are processing </w:t>
            </w:r>
            <w:r>
              <w:rPr>
                <w:rFonts w:ascii="Arial" w:hAnsi="Arial" w:cs="Arial"/>
                <w:color w:val="000000"/>
              </w:rPr>
              <w:t>it</w:t>
            </w:r>
            <w:r w:rsidRPr="009D12C0">
              <w:rPr>
                <w:rFonts w:ascii="Arial" w:hAnsi="Arial" w:cs="Arial"/>
                <w:color w:val="000000"/>
              </w:rPr>
              <w:t xml:space="preserve"> lawfully.</w:t>
            </w: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9D12C0">
              <w:rPr>
                <w:rFonts w:ascii="Arial" w:hAnsi="Arial" w:cs="Arial"/>
                <w:color w:val="000000"/>
              </w:rPr>
              <w:t xml:space="preserve">For the purposes of this grants programme and GDPR, Macc and Manchester City Council are </w:t>
            </w:r>
            <w:r>
              <w:rPr>
                <w:rFonts w:ascii="Arial" w:hAnsi="Arial" w:cs="Arial"/>
                <w:color w:val="000000"/>
              </w:rPr>
              <w:t>‘d</w:t>
            </w:r>
            <w:r w:rsidRPr="009D12C0">
              <w:rPr>
                <w:rFonts w:ascii="Arial" w:hAnsi="Arial" w:cs="Arial"/>
                <w:color w:val="000000"/>
              </w:rPr>
              <w:t xml:space="preserve">ata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9D12C0">
              <w:rPr>
                <w:rFonts w:ascii="Arial" w:hAnsi="Arial" w:cs="Arial"/>
                <w:color w:val="000000"/>
              </w:rPr>
              <w:t>ontrollers</w:t>
            </w:r>
            <w:r>
              <w:rPr>
                <w:rFonts w:ascii="Arial" w:hAnsi="Arial" w:cs="Arial"/>
                <w:color w:val="000000"/>
              </w:rPr>
              <w:t>’</w:t>
            </w:r>
            <w:r w:rsidRPr="009D12C0">
              <w:rPr>
                <w:rFonts w:ascii="Arial" w:hAnsi="Arial" w:cs="Arial"/>
                <w:color w:val="000000"/>
              </w:rPr>
              <w:t xml:space="preserve">. </w:t>
            </w: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Macc re-registers its </w:t>
            </w:r>
            <w:r w:rsidRPr="009D12C0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formation Commissioner Office reference (Z9595019) </w:t>
            </w:r>
            <w:r w:rsidRPr="009D12C0">
              <w:rPr>
                <w:rFonts w:ascii="Arial" w:hAnsi="Arial" w:cs="Arial"/>
                <w:color w:val="000000"/>
              </w:rPr>
              <w:t>annually on 10 September</w:t>
            </w:r>
            <w:r>
              <w:rPr>
                <w:rFonts w:ascii="Arial" w:hAnsi="Arial" w:cs="Arial"/>
                <w:color w:val="000000"/>
              </w:rPr>
              <w:t>. Manchester City Council re-register</w:t>
            </w:r>
            <w:r w:rsidRPr="009D12C0">
              <w:rPr>
                <w:rFonts w:ascii="Arial" w:hAnsi="Arial" w:cs="Arial"/>
                <w:color w:val="000000"/>
              </w:rPr>
              <w:t>s</w:t>
            </w:r>
            <w:r w:rsidRPr="009D12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its </w:t>
            </w:r>
            <w:r w:rsidRPr="009D12C0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>formation Commissioner Office</w:t>
            </w:r>
            <w:r w:rsidRPr="009D12C0">
              <w:rPr>
                <w:rFonts w:ascii="Arial" w:hAnsi="Arial" w:cs="Arial"/>
                <w:color w:val="000000"/>
              </w:rPr>
              <w:t xml:space="preserve"> reference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9D12C0">
              <w:rPr>
                <w:rFonts w:ascii="Arial" w:hAnsi="Arial" w:cs="Arial"/>
                <w:color w:val="000000"/>
              </w:rPr>
              <w:t>Z6942262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9D12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annually on 18 July.</w:t>
            </w: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will use the</w:t>
            </w:r>
            <w:r w:rsidRPr="009D12C0">
              <w:rPr>
                <w:rFonts w:ascii="Arial" w:hAnsi="Arial" w:cs="Arial"/>
                <w:color w:val="000000"/>
              </w:rPr>
              <w:t xml:space="preserve"> personal data that you have provided </w:t>
            </w:r>
            <w:r>
              <w:rPr>
                <w:rFonts w:ascii="Arial" w:hAnsi="Arial" w:cs="Arial"/>
                <w:color w:val="000000"/>
              </w:rPr>
              <w:t xml:space="preserve">only </w:t>
            </w:r>
            <w:r w:rsidRPr="009D12C0">
              <w:rPr>
                <w:rFonts w:ascii="Arial" w:hAnsi="Arial" w:cs="Arial"/>
                <w:color w:val="000000"/>
              </w:rPr>
              <w:t xml:space="preserve">for processing your </w:t>
            </w:r>
            <w:r>
              <w:rPr>
                <w:rFonts w:ascii="Arial" w:hAnsi="Arial" w:cs="Arial"/>
                <w:color w:val="000000"/>
              </w:rPr>
              <w:t xml:space="preserve">grant </w:t>
            </w:r>
            <w:r w:rsidRPr="009D12C0">
              <w:rPr>
                <w:rFonts w:ascii="Arial" w:hAnsi="Arial" w:cs="Arial"/>
                <w:color w:val="000000"/>
              </w:rPr>
              <w:t>application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D12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We</w:t>
            </w:r>
            <w:r w:rsidRPr="009D12C0">
              <w:rPr>
                <w:rFonts w:ascii="Arial" w:hAnsi="Arial" w:cs="Arial"/>
                <w:color w:val="000000"/>
              </w:rPr>
              <w:t xml:space="preserve"> will not </w:t>
            </w:r>
            <w:r>
              <w:rPr>
                <w:rFonts w:ascii="Arial" w:hAnsi="Arial" w:cs="Arial"/>
                <w:color w:val="000000"/>
              </w:rPr>
              <w:t>disclose it</w:t>
            </w:r>
            <w:r w:rsidRPr="009D12C0">
              <w:rPr>
                <w:rFonts w:ascii="Arial" w:hAnsi="Arial" w:cs="Arial"/>
                <w:color w:val="000000"/>
              </w:rPr>
              <w:t xml:space="preserve"> to any o</w:t>
            </w:r>
            <w:r>
              <w:rPr>
                <w:rFonts w:ascii="Arial" w:hAnsi="Arial" w:cs="Arial"/>
                <w:color w:val="000000"/>
              </w:rPr>
              <w:t xml:space="preserve">ther organisation for any </w:t>
            </w:r>
            <w:r w:rsidRPr="009D12C0">
              <w:rPr>
                <w:rFonts w:ascii="Arial" w:hAnsi="Arial" w:cs="Arial"/>
                <w:color w:val="000000"/>
              </w:rPr>
              <w:t>purpose other than in relation to susp</w:t>
            </w:r>
            <w:r>
              <w:rPr>
                <w:rFonts w:ascii="Arial" w:hAnsi="Arial" w:cs="Arial"/>
                <w:color w:val="000000"/>
              </w:rPr>
              <w:t xml:space="preserve">ected fraud or </w:t>
            </w:r>
            <w:r w:rsidRPr="009D12C0">
              <w:rPr>
                <w:rFonts w:ascii="Arial" w:hAnsi="Arial" w:cs="Arial"/>
                <w:color w:val="000000"/>
              </w:rPr>
              <w:t>statutory requirement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9D12C0">
              <w:rPr>
                <w:rFonts w:ascii="Arial" w:hAnsi="Arial" w:cs="Arial"/>
                <w:color w:val="000000"/>
              </w:rPr>
              <w:t xml:space="preserve"> for disclosure.</w:t>
            </w: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9D12C0">
              <w:rPr>
                <w:rFonts w:ascii="Arial" w:hAnsi="Arial" w:cs="Arial"/>
                <w:color w:val="000000"/>
              </w:rPr>
              <w:t xml:space="preserve">For more information on how Macc processes data, go to </w:t>
            </w:r>
            <w:hyperlink r:id="rId11" w:history="1">
              <w:r w:rsidRPr="009D12C0">
                <w:rPr>
                  <w:rStyle w:val="Hyperlink"/>
                  <w:rFonts w:ascii="Arial" w:hAnsi="Arial" w:cs="Arial"/>
                </w:rPr>
                <w:t>https://bit.ly/2KEBsf1</w:t>
              </w:r>
            </w:hyperlink>
            <w:r w:rsidRPr="009D12C0">
              <w:rPr>
                <w:rFonts w:ascii="Arial" w:hAnsi="Arial" w:cs="Arial"/>
                <w:color w:val="000000"/>
              </w:rPr>
              <w:t>.</w:t>
            </w:r>
          </w:p>
          <w:p w:rsidR="00B95208" w:rsidRPr="009D12C0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F75EF2" w:rsidRPr="00B95208" w:rsidRDefault="00B95208" w:rsidP="00B95208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9D12C0">
              <w:rPr>
                <w:rFonts w:ascii="Arial" w:hAnsi="Arial" w:cs="Arial"/>
                <w:color w:val="000000"/>
              </w:rPr>
              <w:t xml:space="preserve">For more information on how Manchester City Council processes data, go to </w:t>
            </w:r>
            <w:hyperlink r:id="rId12" w:history="1">
              <w:r w:rsidRPr="009D12C0">
                <w:rPr>
                  <w:rStyle w:val="Hyperlink"/>
                  <w:rFonts w:ascii="Arial" w:hAnsi="Arial" w:cs="Arial"/>
                </w:rPr>
                <w:t>https://bit.ly/2WYnGdJ</w:t>
              </w:r>
            </w:hyperlink>
            <w:r w:rsidRPr="009D12C0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5EF2" w:rsidRPr="00F75EF2" w:rsidTr="00B95208">
        <w:trPr>
          <w:trHeight w:val="1530"/>
        </w:trPr>
        <w:tc>
          <w:tcPr>
            <w:tcW w:w="10989" w:type="dxa"/>
            <w:gridSpan w:val="4"/>
            <w:tcBorders>
              <w:left w:val="nil"/>
              <w:right w:val="nil"/>
            </w:tcBorders>
            <w:vAlign w:val="center"/>
          </w:tcPr>
          <w:p w:rsidR="00B95208" w:rsidRPr="009D12C0" w:rsidRDefault="00B95208" w:rsidP="00B95208">
            <w:pPr>
              <w:spacing w:line="276" w:lineRule="auto"/>
              <w:rPr>
                <w:rFonts w:ascii="Arial" w:hAnsi="Arial" w:cs="Arial"/>
                <w:b/>
              </w:rPr>
            </w:pPr>
            <w:r w:rsidRPr="009D12C0">
              <w:rPr>
                <w:rFonts w:ascii="Arial" w:hAnsi="Arial" w:cs="Arial"/>
                <w:b/>
              </w:rPr>
              <w:t xml:space="preserve">Signatory </w:t>
            </w:r>
          </w:p>
          <w:p w:rsidR="00F75EF2" w:rsidRPr="00F75EF2" w:rsidRDefault="00B95208" w:rsidP="00B95208">
            <w:pPr>
              <w:rPr>
                <w:rFonts w:ascii="Arial" w:hAnsi="Arial" w:cs="Arial"/>
              </w:rPr>
            </w:pPr>
            <w:r w:rsidRPr="009D12C0">
              <w:rPr>
                <w:rFonts w:ascii="Arial" w:hAnsi="Arial" w:cs="Arial"/>
                <w:u w:val="single"/>
              </w:rPr>
              <w:t>This must be the lead contact named above.</w:t>
            </w:r>
            <w:r w:rsidRPr="009D12C0">
              <w:rPr>
                <w:rFonts w:ascii="Arial" w:hAnsi="Arial" w:cs="Arial"/>
              </w:rPr>
              <w:t xml:space="preserve"> I understand you may contact me during </w:t>
            </w:r>
            <w:r>
              <w:rPr>
                <w:rFonts w:ascii="Arial" w:hAnsi="Arial" w:cs="Arial"/>
              </w:rPr>
              <w:t>the grants selection process</w:t>
            </w:r>
            <w:r w:rsidRPr="009D12C0">
              <w:rPr>
                <w:rFonts w:ascii="Arial" w:hAnsi="Arial" w:cs="Arial"/>
              </w:rPr>
              <w:t xml:space="preserve"> and I confirm I am authorised by the organisation for this purpose and that you may rely on any further information supplied by me.</w:t>
            </w:r>
          </w:p>
        </w:tc>
      </w:tr>
      <w:tr w:rsidR="00B95208" w:rsidRPr="00F75EF2" w:rsidTr="006F216D">
        <w:trPr>
          <w:trHeight w:val="716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95208" w:rsidRPr="00F75EF2" w:rsidRDefault="00B95208" w:rsidP="00B95208">
            <w:pPr>
              <w:rPr>
                <w:rFonts w:ascii="Arial" w:hAnsi="Arial" w:cs="Arial"/>
              </w:rPr>
            </w:pPr>
            <w:r w:rsidRPr="009D12C0">
              <w:rPr>
                <w:rFonts w:ascii="Arial" w:eastAsia="Calibri" w:hAnsi="Arial" w:cs="Arial"/>
                <w:lang w:eastAsia="en-US"/>
              </w:rPr>
              <w:t xml:space="preserve">Name </w:t>
            </w:r>
            <w:r w:rsidRPr="009D12C0">
              <w:rPr>
                <w:rFonts w:ascii="Arial" w:eastAsia="Calibri" w:hAnsi="Arial" w:cs="Arial"/>
                <w:i/>
                <w:lang w:eastAsia="en-US"/>
              </w:rPr>
              <w:t xml:space="preserve">(actual signature is </w:t>
            </w:r>
            <w:r w:rsidRPr="009D12C0">
              <w:rPr>
                <w:rFonts w:ascii="Arial" w:eastAsia="Calibri" w:hAnsi="Arial" w:cs="Arial"/>
                <w:i/>
                <w:u w:val="single"/>
                <w:lang w:eastAsia="en-US"/>
              </w:rPr>
              <w:t>not</w:t>
            </w:r>
            <w:r w:rsidRPr="009D12C0">
              <w:rPr>
                <w:rFonts w:ascii="Arial" w:eastAsia="Calibri" w:hAnsi="Arial" w:cs="Arial"/>
                <w:i/>
                <w:lang w:eastAsia="en-US"/>
              </w:rPr>
              <w:t xml:space="preserve"> required):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B95208" w:rsidRPr="00F75EF2" w:rsidRDefault="00B95208" w:rsidP="00B9520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95208" w:rsidRPr="00F75EF2" w:rsidRDefault="00B95208" w:rsidP="00B9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95208" w:rsidRPr="00F75EF2" w:rsidRDefault="00B95208" w:rsidP="00B95208">
            <w:pPr>
              <w:rPr>
                <w:rFonts w:ascii="Arial" w:hAnsi="Arial" w:cs="Arial"/>
              </w:rPr>
            </w:pPr>
          </w:p>
        </w:tc>
      </w:tr>
      <w:tr w:rsidR="00F75EF2" w:rsidRPr="00F75EF2" w:rsidTr="006F216D">
        <w:tc>
          <w:tcPr>
            <w:tcW w:w="10989" w:type="dxa"/>
            <w:gridSpan w:val="4"/>
            <w:tcBorders>
              <w:left w:val="nil"/>
              <w:bottom w:val="nil"/>
              <w:right w:val="nil"/>
            </w:tcBorders>
          </w:tcPr>
          <w:p w:rsidR="00B95208" w:rsidRPr="004C76B1" w:rsidRDefault="00B95208" w:rsidP="004C76B1">
            <w:pPr>
              <w:tabs>
                <w:tab w:val="left" w:pos="1800"/>
              </w:tabs>
              <w:spacing w:before="240" w:after="120" w:line="276" w:lineRule="auto"/>
              <w:jc w:val="center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9D12C0">
              <w:rPr>
                <w:rFonts w:ascii="Arial" w:eastAsia="Calibri" w:hAnsi="Arial" w:cs="Arial"/>
                <w:b/>
                <w:u w:val="single"/>
                <w:lang w:eastAsia="en-US"/>
              </w:rPr>
              <w:t>Before submitting this form, please check that you have answered every question.</w:t>
            </w:r>
          </w:p>
          <w:p w:rsidR="004C76B1" w:rsidRPr="004C76B1" w:rsidRDefault="00B95208" w:rsidP="004C76B1">
            <w:pPr>
              <w:spacing w:before="240" w:after="12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D12C0">
              <w:rPr>
                <w:rFonts w:ascii="Arial" w:eastAsia="Calibri" w:hAnsi="Arial" w:cs="Arial"/>
                <w:b/>
                <w:lang w:eastAsia="en-US"/>
              </w:rPr>
              <w:t xml:space="preserve">The deadline for applications is midday </w:t>
            </w:r>
            <w:r w:rsidRPr="00B25FA6">
              <w:rPr>
                <w:rFonts w:ascii="Arial" w:eastAsia="Calibri" w:hAnsi="Arial" w:cs="Arial"/>
                <w:b/>
                <w:lang w:eastAsia="en-US"/>
              </w:rPr>
              <w:t>on Wednesday 13 November 2019</w:t>
            </w:r>
            <w:r w:rsidRPr="009D12C0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  <w:p w:rsidR="00F75EF2" w:rsidRPr="00B95208" w:rsidRDefault="00B95208" w:rsidP="004C76B1">
            <w:pPr>
              <w:spacing w:before="240" w:after="120" w:line="276" w:lineRule="auto"/>
              <w:jc w:val="center"/>
              <w:rPr>
                <w:rFonts w:ascii="Arial" w:hAnsi="Arial" w:cs="Arial"/>
                <w:u w:val="single"/>
              </w:rPr>
            </w:pPr>
            <w:r w:rsidRPr="009D12C0">
              <w:rPr>
                <w:rFonts w:ascii="Arial" w:hAnsi="Arial" w:cs="Arial"/>
              </w:rPr>
              <w:t xml:space="preserve">Please email your completed form to </w:t>
            </w:r>
            <w:hyperlink r:id="rId13" w:history="1">
              <w:r w:rsidRPr="009D12C0">
                <w:rPr>
                  <w:rStyle w:val="Hyperlink"/>
                  <w:rFonts w:ascii="Arial" w:hAnsi="Arial" w:cs="Arial"/>
                </w:rPr>
                <w:t>grants@macc.org.uk</w:t>
              </w:r>
            </w:hyperlink>
            <w:r w:rsidR="004C76B1">
              <w:t>.</w:t>
            </w:r>
          </w:p>
        </w:tc>
      </w:tr>
    </w:tbl>
    <w:p w:rsidR="00E02F17" w:rsidRPr="00B95208" w:rsidRDefault="00E02F17" w:rsidP="00B95208"/>
    <w:sectPr w:rsidR="00E02F17" w:rsidRPr="00B95208" w:rsidSect="00D45AE9">
      <w:footerReference w:type="even" r:id="rId14"/>
      <w:footerReference w:type="default" r:id="rId15"/>
      <w:pgSz w:w="11906" w:h="16838"/>
      <w:pgMar w:top="720" w:right="566" w:bottom="72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A5" w:rsidRDefault="00D40FA5">
      <w:r>
        <w:separator/>
      </w:r>
    </w:p>
  </w:endnote>
  <w:endnote w:type="continuationSeparator" w:id="0">
    <w:p w:rsidR="00D40FA5" w:rsidRDefault="00D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5" w:rsidRDefault="00D40FA5" w:rsidP="00884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FA5" w:rsidRDefault="00D4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A5" w:rsidRPr="001B2CE2" w:rsidRDefault="00D40FA5" w:rsidP="008843C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B2CE2">
      <w:rPr>
        <w:rStyle w:val="PageNumber"/>
        <w:rFonts w:ascii="Arial" w:hAnsi="Arial" w:cs="Arial"/>
      </w:rPr>
      <w:fldChar w:fldCharType="begin"/>
    </w:r>
    <w:r w:rsidRPr="001B2CE2">
      <w:rPr>
        <w:rStyle w:val="PageNumber"/>
        <w:rFonts w:ascii="Arial" w:hAnsi="Arial" w:cs="Arial"/>
      </w:rPr>
      <w:instrText xml:space="preserve">PAGE  </w:instrText>
    </w:r>
    <w:r w:rsidRPr="001B2CE2">
      <w:rPr>
        <w:rStyle w:val="PageNumber"/>
        <w:rFonts w:ascii="Arial" w:hAnsi="Arial" w:cs="Arial"/>
      </w:rPr>
      <w:fldChar w:fldCharType="separate"/>
    </w:r>
    <w:r w:rsidR="00334936">
      <w:rPr>
        <w:rStyle w:val="PageNumber"/>
        <w:rFonts w:ascii="Arial" w:hAnsi="Arial" w:cs="Arial"/>
        <w:noProof/>
      </w:rPr>
      <w:t>1</w:t>
    </w:r>
    <w:r w:rsidRPr="001B2CE2">
      <w:rPr>
        <w:rStyle w:val="PageNumber"/>
        <w:rFonts w:ascii="Arial" w:hAnsi="Arial" w:cs="Arial"/>
      </w:rPr>
      <w:fldChar w:fldCharType="end"/>
    </w:r>
  </w:p>
  <w:p w:rsidR="00D40FA5" w:rsidRDefault="00D4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A5" w:rsidRDefault="00D40FA5">
      <w:r>
        <w:separator/>
      </w:r>
    </w:p>
  </w:footnote>
  <w:footnote w:type="continuationSeparator" w:id="0">
    <w:p w:rsidR="00D40FA5" w:rsidRDefault="00D4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75pt;height:18.75pt" o:bullet="t">
        <v:imagedata r:id="rId1" o:title=""/>
      </v:shape>
    </w:pict>
  </w:numPicBullet>
  <w:abstractNum w:abstractNumId="0" w15:restartNumberingAfterBreak="0">
    <w:nsid w:val="0BAD20F8"/>
    <w:multiLevelType w:val="hybridMultilevel"/>
    <w:tmpl w:val="0A9A0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A7A"/>
    <w:multiLevelType w:val="hybridMultilevel"/>
    <w:tmpl w:val="3D987F08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535EBD"/>
    <w:multiLevelType w:val="hybridMultilevel"/>
    <w:tmpl w:val="81C01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7818"/>
    <w:multiLevelType w:val="multilevel"/>
    <w:tmpl w:val="8ECE1C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4" w15:restartNumberingAfterBreak="0">
    <w:nsid w:val="25C37555"/>
    <w:multiLevelType w:val="hybridMultilevel"/>
    <w:tmpl w:val="34DC66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A06EF"/>
    <w:multiLevelType w:val="hybridMultilevel"/>
    <w:tmpl w:val="47C47EBA"/>
    <w:lvl w:ilvl="0" w:tplc="0416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F53D9"/>
    <w:multiLevelType w:val="hybridMultilevel"/>
    <w:tmpl w:val="1B4A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6515"/>
    <w:multiLevelType w:val="hybridMultilevel"/>
    <w:tmpl w:val="45786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2963"/>
    <w:multiLevelType w:val="hybridMultilevel"/>
    <w:tmpl w:val="CC3C9DC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EA45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63864"/>
    <w:multiLevelType w:val="hybridMultilevel"/>
    <w:tmpl w:val="33B86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A4D57"/>
    <w:multiLevelType w:val="hybridMultilevel"/>
    <w:tmpl w:val="75326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7D94"/>
    <w:multiLevelType w:val="hybridMultilevel"/>
    <w:tmpl w:val="B5A05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B781F"/>
    <w:multiLevelType w:val="hybridMultilevel"/>
    <w:tmpl w:val="07AA4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241C18"/>
    <w:multiLevelType w:val="hybridMultilevel"/>
    <w:tmpl w:val="17E8A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4B2B"/>
    <w:multiLevelType w:val="hybridMultilevel"/>
    <w:tmpl w:val="0BC614D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76647F"/>
    <w:multiLevelType w:val="hybridMultilevel"/>
    <w:tmpl w:val="6A40A3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293"/>
    <w:rsid w:val="000035AB"/>
    <w:rsid w:val="00003607"/>
    <w:rsid w:val="00005306"/>
    <w:rsid w:val="0000658D"/>
    <w:rsid w:val="00006894"/>
    <w:rsid w:val="00007FBE"/>
    <w:rsid w:val="00011F62"/>
    <w:rsid w:val="00013670"/>
    <w:rsid w:val="00016C3E"/>
    <w:rsid w:val="0002081B"/>
    <w:rsid w:val="00022F26"/>
    <w:rsid w:val="00024D1F"/>
    <w:rsid w:val="00025537"/>
    <w:rsid w:val="00031D12"/>
    <w:rsid w:val="0003644A"/>
    <w:rsid w:val="00041220"/>
    <w:rsid w:val="0004173D"/>
    <w:rsid w:val="00041A75"/>
    <w:rsid w:val="00042632"/>
    <w:rsid w:val="00044780"/>
    <w:rsid w:val="0005075F"/>
    <w:rsid w:val="000508F8"/>
    <w:rsid w:val="00051154"/>
    <w:rsid w:val="0005376C"/>
    <w:rsid w:val="0005471E"/>
    <w:rsid w:val="000556C7"/>
    <w:rsid w:val="00057D07"/>
    <w:rsid w:val="00061725"/>
    <w:rsid w:val="000649A4"/>
    <w:rsid w:val="00064A87"/>
    <w:rsid w:val="00065F7C"/>
    <w:rsid w:val="000741AB"/>
    <w:rsid w:val="00075443"/>
    <w:rsid w:val="00075D2C"/>
    <w:rsid w:val="00081A27"/>
    <w:rsid w:val="00082B04"/>
    <w:rsid w:val="00082B4E"/>
    <w:rsid w:val="0008397A"/>
    <w:rsid w:val="00084B59"/>
    <w:rsid w:val="000931A7"/>
    <w:rsid w:val="00094164"/>
    <w:rsid w:val="00095E32"/>
    <w:rsid w:val="000963C7"/>
    <w:rsid w:val="00096BFB"/>
    <w:rsid w:val="00097D5C"/>
    <w:rsid w:val="00097EAE"/>
    <w:rsid w:val="000A27DF"/>
    <w:rsid w:val="000A2A2C"/>
    <w:rsid w:val="000A4F87"/>
    <w:rsid w:val="000B2036"/>
    <w:rsid w:val="000B2E96"/>
    <w:rsid w:val="000B59A0"/>
    <w:rsid w:val="000B7C90"/>
    <w:rsid w:val="000C13AC"/>
    <w:rsid w:val="000C1E5E"/>
    <w:rsid w:val="000C4ACF"/>
    <w:rsid w:val="000C6A8A"/>
    <w:rsid w:val="000C7F37"/>
    <w:rsid w:val="000D0F9D"/>
    <w:rsid w:val="000D2AD9"/>
    <w:rsid w:val="000D3162"/>
    <w:rsid w:val="000D4066"/>
    <w:rsid w:val="000D50D5"/>
    <w:rsid w:val="000D752E"/>
    <w:rsid w:val="000E1090"/>
    <w:rsid w:val="000E394F"/>
    <w:rsid w:val="000E61ED"/>
    <w:rsid w:val="000E677D"/>
    <w:rsid w:val="000E6FF6"/>
    <w:rsid w:val="000F197A"/>
    <w:rsid w:val="000F2483"/>
    <w:rsid w:val="000F258B"/>
    <w:rsid w:val="000F2D05"/>
    <w:rsid w:val="000F2EE3"/>
    <w:rsid w:val="000F3F9F"/>
    <w:rsid w:val="001000EA"/>
    <w:rsid w:val="00100C9D"/>
    <w:rsid w:val="00103D63"/>
    <w:rsid w:val="00105233"/>
    <w:rsid w:val="001053D6"/>
    <w:rsid w:val="00115AC0"/>
    <w:rsid w:val="00116CEE"/>
    <w:rsid w:val="00121F40"/>
    <w:rsid w:val="0012236E"/>
    <w:rsid w:val="00122516"/>
    <w:rsid w:val="0012282B"/>
    <w:rsid w:val="001230FB"/>
    <w:rsid w:val="00123A06"/>
    <w:rsid w:val="0012573C"/>
    <w:rsid w:val="0012737D"/>
    <w:rsid w:val="00132536"/>
    <w:rsid w:val="001333CF"/>
    <w:rsid w:val="00134449"/>
    <w:rsid w:val="00134635"/>
    <w:rsid w:val="00134A68"/>
    <w:rsid w:val="0013523E"/>
    <w:rsid w:val="001363E1"/>
    <w:rsid w:val="0014102A"/>
    <w:rsid w:val="00142E62"/>
    <w:rsid w:val="00143821"/>
    <w:rsid w:val="00146906"/>
    <w:rsid w:val="00150D59"/>
    <w:rsid w:val="00151356"/>
    <w:rsid w:val="00151B4A"/>
    <w:rsid w:val="00152C6F"/>
    <w:rsid w:val="00155581"/>
    <w:rsid w:val="001601AC"/>
    <w:rsid w:val="00160E2C"/>
    <w:rsid w:val="00162668"/>
    <w:rsid w:val="001636C8"/>
    <w:rsid w:val="001639C0"/>
    <w:rsid w:val="0016572E"/>
    <w:rsid w:val="00166816"/>
    <w:rsid w:val="00174C44"/>
    <w:rsid w:val="00175722"/>
    <w:rsid w:val="001757AA"/>
    <w:rsid w:val="0017626D"/>
    <w:rsid w:val="00180ADC"/>
    <w:rsid w:val="00180EF7"/>
    <w:rsid w:val="00181F46"/>
    <w:rsid w:val="00187AF1"/>
    <w:rsid w:val="00190491"/>
    <w:rsid w:val="0019054B"/>
    <w:rsid w:val="00192938"/>
    <w:rsid w:val="0019507F"/>
    <w:rsid w:val="00195F85"/>
    <w:rsid w:val="00196E92"/>
    <w:rsid w:val="0019719F"/>
    <w:rsid w:val="001A0754"/>
    <w:rsid w:val="001A11DC"/>
    <w:rsid w:val="001A344A"/>
    <w:rsid w:val="001A4400"/>
    <w:rsid w:val="001A6DDA"/>
    <w:rsid w:val="001B1B47"/>
    <w:rsid w:val="001B2CE2"/>
    <w:rsid w:val="001B6680"/>
    <w:rsid w:val="001B68DF"/>
    <w:rsid w:val="001B768C"/>
    <w:rsid w:val="001B7ECF"/>
    <w:rsid w:val="001C0A79"/>
    <w:rsid w:val="001C4403"/>
    <w:rsid w:val="001C45AB"/>
    <w:rsid w:val="001D0557"/>
    <w:rsid w:val="001D2737"/>
    <w:rsid w:val="001D667A"/>
    <w:rsid w:val="001D7686"/>
    <w:rsid w:val="001E5282"/>
    <w:rsid w:val="001F04C8"/>
    <w:rsid w:val="001F323D"/>
    <w:rsid w:val="001F6A4F"/>
    <w:rsid w:val="001F7423"/>
    <w:rsid w:val="002047F1"/>
    <w:rsid w:val="0020733C"/>
    <w:rsid w:val="00212AA2"/>
    <w:rsid w:val="00213D24"/>
    <w:rsid w:val="0021541C"/>
    <w:rsid w:val="00220A6D"/>
    <w:rsid w:val="00220E58"/>
    <w:rsid w:val="00222354"/>
    <w:rsid w:val="002265F3"/>
    <w:rsid w:val="00230B08"/>
    <w:rsid w:val="00231CB6"/>
    <w:rsid w:val="00233C60"/>
    <w:rsid w:val="0023594D"/>
    <w:rsid w:val="00242594"/>
    <w:rsid w:val="00244B9E"/>
    <w:rsid w:val="00256C29"/>
    <w:rsid w:val="0025722E"/>
    <w:rsid w:val="002573E9"/>
    <w:rsid w:val="00260BB9"/>
    <w:rsid w:val="00261C34"/>
    <w:rsid w:val="002624AD"/>
    <w:rsid w:val="002636C9"/>
    <w:rsid w:val="002638E0"/>
    <w:rsid w:val="00266E94"/>
    <w:rsid w:val="0026778F"/>
    <w:rsid w:val="00273AFE"/>
    <w:rsid w:val="002771B3"/>
    <w:rsid w:val="00280723"/>
    <w:rsid w:val="00282B99"/>
    <w:rsid w:val="00283093"/>
    <w:rsid w:val="002904B3"/>
    <w:rsid w:val="00291AA6"/>
    <w:rsid w:val="00292232"/>
    <w:rsid w:val="002955D9"/>
    <w:rsid w:val="0029749B"/>
    <w:rsid w:val="002977CF"/>
    <w:rsid w:val="002A02B5"/>
    <w:rsid w:val="002A0369"/>
    <w:rsid w:val="002A19AF"/>
    <w:rsid w:val="002A1C82"/>
    <w:rsid w:val="002A37E9"/>
    <w:rsid w:val="002A40A7"/>
    <w:rsid w:val="002A42DD"/>
    <w:rsid w:val="002A4B41"/>
    <w:rsid w:val="002B167C"/>
    <w:rsid w:val="002B7E1E"/>
    <w:rsid w:val="002C0253"/>
    <w:rsid w:val="002C0851"/>
    <w:rsid w:val="002C1315"/>
    <w:rsid w:val="002C2D5D"/>
    <w:rsid w:val="002C648E"/>
    <w:rsid w:val="002C6C09"/>
    <w:rsid w:val="002D1C7B"/>
    <w:rsid w:val="002D1E52"/>
    <w:rsid w:val="002D4479"/>
    <w:rsid w:val="002D4F6B"/>
    <w:rsid w:val="002D7589"/>
    <w:rsid w:val="002E09B5"/>
    <w:rsid w:val="002E1CA5"/>
    <w:rsid w:val="002E2D90"/>
    <w:rsid w:val="002E2E64"/>
    <w:rsid w:val="002E51D9"/>
    <w:rsid w:val="002E736D"/>
    <w:rsid w:val="002E76B7"/>
    <w:rsid w:val="002E7C63"/>
    <w:rsid w:val="002F606D"/>
    <w:rsid w:val="002F6971"/>
    <w:rsid w:val="003047F3"/>
    <w:rsid w:val="00304C94"/>
    <w:rsid w:val="00312726"/>
    <w:rsid w:val="00314018"/>
    <w:rsid w:val="00316227"/>
    <w:rsid w:val="0031662F"/>
    <w:rsid w:val="003167DB"/>
    <w:rsid w:val="003176E2"/>
    <w:rsid w:val="00320EA6"/>
    <w:rsid w:val="00321BC6"/>
    <w:rsid w:val="003220FB"/>
    <w:rsid w:val="00323858"/>
    <w:rsid w:val="00326E4B"/>
    <w:rsid w:val="00330DDC"/>
    <w:rsid w:val="0033122A"/>
    <w:rsid w:val="00332641"/>
    <w:rsid w:val="00334936"/>
    <w:rsid w:val="00334B44"/>
    <w:rsid w:val="0033537C"/>
    <w:rsid w:val="003359DB"/>
    <w:rsid w:val="00337E60"/>
    <w:rsid w:val="00343694"/>
    <w:rsid w:val="0034574A"/>
    <w:rsid w:val="00347560"/>
    <w:rsid w:val="003508E9"/>
    <w:rsid w:val="00352C05"/>
    <w:rsid w:val="00354E23"/>
    <w:rsid w:val="0035695D"/>
    <w:rsid w:val="00360845"/>
    <w:rsid w:val="0036186D"/>
    <w:rsid w:val="00364568"/>
    <w:rsid w:val="0036534C"/>
    <w:rsid w:val="00366BCD"/>
    <w:rsid w:val="00366BD3"/>
    <w:rsid w:val="00375291"/>
    <w:rsid w:val="00377785"/>
    <w:rsid w:val="00380350"/>
    <w:rsid w:val="003810E4"/>
    <w:rsid w:val="003812B3"/>
    <w:rsid w:val="00387A8B"/>
    <w:rsid w:val="003905D2"/>
    <w:rsid w:val="00392CF6"/>
    <w:rsid w:val="00396F31"/>
    <w:rsid w:val="00397FF3"/>
    <w:rsid w:val="003A5862"/>
    <w:rsid w:val="003B0249"/>
    <w:rsid w:val="003B1B17"/>
    <w:rsid w:val="003B30CD"/>
    <w:rsid w:val="003B37D9"/>
    <w:rsid w:val="003B388C"/>
    <w:rsid w:val="003B3B7D"/>
    <w:rsid w:val="003C037A"/>
    <w:rsid w:val="003C0F35"/>
    <w:rsid w:val="003C1711"/>
    <w:rsid w:val="003C372B"/>
    <w:rsid w:val="003D029B"/>
    <w:rsid w:val="003D5B57"/>
    <w:rsid w:val="003D6331"/>
    <w:rsid w:val="003D6FC9"/>
    <w:rsid w:val="003E0E84"/>
    <w:rsid w:val="003E340D"/>
    <w:rsid w:val="003E3885"/>
    <w:rsid w:val="003E4323"/>
    <w:rsid w:val="003E7764"/>
    <w:rsid w:val="003F28CF"/>
    <w:rsid w:val="003F3AAA"/>
    <w:rsid w:val="003F559B"/>
    <w:rsid w:val="004031B9"/>
    <w:rsid w:val="004056CB"/>
    <w:rsid w:val="00406BAA"/>
    <w:rsid w:val="00412018"/>
    <w:rsid w:val="00412463"/>
    <w:rsid w:val="0041280F"/>
    <w:rsid w:val="00412ABE"/>
    <w:rsid w:val="0041460F"/>
    <w:rsid w:val="004171C0"/>
    <w:rsid w:val="00417B9E"/>
    <w:rsid w:val="004214D8"/>
    <w:rsid w:val="004224AB"/>
    <w:rsid w:val="00422E09"/>
    <w:rsid w:val="004271FC"/>
    <w:rsid w:val="004308C6"/>
    <w:rsid w:val="00430DF5"/>
    <w:rsid w:val="00431850"/>
    <w:rsid w:val="004336D3"/>
    <w:rsid w:val="00436F9F"/>
    <w:rsid w:val="00441908"/>
    <w:rsid w:val="0044225E"/>
    <w:rsid w:val="004425DC"/>
    <w:rsid w:val="0044561F"/>
    <w:rsid w:val="004458A4"/>
    <w:rsid w:val="00445B04"/>
    <w:rsid w:val="0045173F"/>
    <w:rsid w:val="004540A3"/>
    <w:rsid w:val="0045721D"/>
    <w:rsid w:val="004608F8"/>
    <w:rsid w:val="00460EFE"/>
    <w:rsid w:val="00464908"/>
    <w:rsid w:val="00464AE3"/>
    <w:rsid w:val="00466360"/>
    <w:rsid w:val="00471198"/>
    <w:rsid w:val="00471804"/>
    <w:rsid w:val="00473C9D"/>
    <w:rsid w:val="004754D2"/>
    <w:rsid w:val="00476538"/>
    <w:rsid w:val="00477B5F"/>
    <w:rsid w:val="00481875"/>
    <w:rsid w:val="00494E6A"/>
    <w:rsid w:val="004A2D12"/>
    <w:rsid w:val="004B0E7A"/>
    <w:rsid w:val="004B3547"/>
    <w:rsid w:val="004B600E"/>
    <w:rsid w:val="004B6834"/>
    <w:rsid w:val="004C0D3A"/>
    <w:rsid w:val="004C1ED0"/>
    <w:rsid w:val="004C309E"/>
    <w:rsid w:val="004C4578"/>
    <w:rsid w:val="004C4F8E"/>
    <w:rsid w:val="004C7215"/>
    <w:rsid w:val="004C76B1"/>
    <w:rsid w:val="004C7E94"/>
    <w:rsid w:val="004D2B78"/>
    <w:rsid w:val="004D4611"/>
    <w:rsid w:val="004D49A1"/>
    <w:rsid w:val="004D5339"/>
    <w:rsid w:val="004D5A93"/>
    <w:rsid w:val="004D79DC"/>
    <w:rsid w:val="004E0928"/>
    <w:rsid w:val="004E40DC"/>
    <w:rsid w:val="004E53AA"/>
    <w:rsid w:val="004E5D63"/>
    <w:rsid w:val="004F0907"/>
    <w:rsid w:val="004F270C"/>
    <w:rsid w:val="004F3CD3"/>
    <w:rsid w:val="004F42B2"/>
    <w:rsid w:val="004F45AC"/>
    <w:rsid w:val="004F4F5A"/>
    <w:rsid w:val="004F60B6"/>
    <w:rsid w:val="004F641C"/>
    <w:rsid w:val="00507DD9"/>
    <w:rsid w:val="00510986"/>
    <w:rsid w:val="00510FCA"/>
    <w:rsid w:val="0051323B"/>
    <w:rsid w:val="00514FCF"/>
    <w:rsid w:val="00516435"/>
    <w:rsid w:val="005169DC"/>
    <w:rsid w:val="00520FEA"/>
    <w:rsid w:val="0052150C"/>
    <w:rsid w:val="005215BF"/>
    <w:rsid w:val="00521865"/>
    <w:rsid w:val="00521E89"/>
    <w:rsid w:val="00522338"/>
    <w:rsid w:val="005223B0"/>
    <w:rsid w:val="00522799"/>
    <w:rsid w:val="00522DC6"/>
    <w:rsid w:val="00523880"/>
    <w:rsid w:val="00530583"/>
    <w:rsid w:val="00530A31"/>
    <w:rsid w:val="00532D01"/>
    <w:rsid w:val="005330DB"/>
    <w:rsid w:val="00535B5F"/>
    <w:rsid w:val="005364FF"/>
    <w:rsid w:val="005425D1"/>
    <w:rsid w:val="00543572"/>
    <w:rsid w:val="00543F3A"/>
    <w:rsid w:val="0054436F"/>
    <w:rsid w:val="0054576C"/>
    <w:rsid w:val="00545C82"/>
    <w:rsid w:val="005470CC"/>
    <w:rsid w:val="0055010B"/>
    <w:rsid w:val="00550EF8"/>
    <w:rsid w:val="005534B4"/>
    <w:rsid w:val="00555B05"/>
    <w:rsid w:val="00556551"/>
    <w:rsid w:val="00560D4E"/>
    <w:rsid w:val="00560DEE"/>
    <w:rsid w:val="005612EA"/>
    <w:rsid w:val="00563748"/>
    <w:rsid w:val="005663A3"/>
    <w:rsid w:val="005700B5"/>
    <w:rsid w:val="00570148"/>
    <w:rsid w:val="0058497C"/>
    <w:rsid w:val="00585C25"/>
    <w:rsid w:val="00591AB3"/>
    <w:rsid w:val="00591FE8"/>
    <w:rsid w:val="00593781"/>
    <w:rsid w:val="0059383F"/>
    <w:rsid w:val="00594538"/>
    <w:rsid w:val="00596032"/>
    <w:rsid w:val="00597850"/>
    <w:rsid w:val="00597A58"/>
    <w:rsid w:val="005A43AC"/>
    <w:rsid w:val="005A4A07"/>
    <w:rsid w:val="005A54F5"/>
    <w:rsid w:val="005A6E15"/>
    <w:rsid w:val="005B00FC"/>
    <w:rsid w:val="005B0767"/>
    <w:rsid w:val="005B3E04"/>
    <w:rsid w:val="005B670E"/>
    <w:rsid w:val="005B6FF8"/>
    <w:rsid w:val="005B7B1D"/>
    <w:rsid w:val="005C40D5"/>
    <w:rsid w:val="005C4296"/>
    <w:rsid w:val="005C45C9"/>
    <w:rsid w:val="005C588B"/>
    <w:rsid w:val="005C58D2"/>
    <w:rsid w:val="005C7121"/>
    <w:rsid w:val="005C754C"/>
    <w:rsid w:val="005C76EE"/>
    <w:rsid w:val="005D155E"/>
    <w:rsid w:val="005D295F"/>
    <w:rsid w:val="005D3A27"/>
    <w:rsid w:val="005D3D62"/>
    <w:rsid w:val="005D5814"/>
    <w:rsid w:val="005E0DBC"/>
    <w:rsid w:val="005E2DDD"/>
    <w:rsid w:val="005E32BF"/>
    <w:rsid w:val="005E4EA9"/>
    <w:rsid w:val="005E57C8"/>
    <w:rsid w:val="005F0F42"/>
    <w:rsid w:val="005F100C"/>
    <w:rsid w:val="005F2295"/>
    <w:rsid w:val="005F47C8"/>
    <w:rsid w:val="005F6479"/>
    <w:rsid w:val="005F75C5"/>
    <w:rsid w:val="0060290C"/>
    <w:rsid w:val="00603A77"/>
    <w:rsid w:val="006042DF"/>
    <w:rsid w:val="00611709"/>
    <w:rsid w:val="006130B0"/>
    <w:rsid w:val="00614B10"/>
    <w:rsid w:val="00617F86"/>
    <w:rsid w:val="00621D9F"/>
    <w:rsid w:val="006239EA"/>
    <w:rsid w:val="0062612E"/>
    <w:rsid w:val="0062655C"/>
    <w:rsid w:val="00633BB1"/>
    <w:rsid w:val="00635391"/>
    <w:rsid w:val="00636393"/>
    <w:rsid w:val="00636FF0"/>
    <w:rsid w:val="00640A3F"/>
    <w:rsid w:val="00640EA6"/>
    <w:rsid w:val="006414D8"/>
    <w:rsid w:val="00641B5F"/>
    <w:rsid w:val="00641E9E"/>
    <w:rsid w:val="00647558"/>
    <w:rsid w:val="00655807"/>
    <w:rsid w:val="00657E89"/>
    <w:rsid w:val="00660672"/>
    <w:rsid w:val="006650D5"/>
    <w:rsid w:val="00667419"/>
    <w:rsid w:val="00680384"/>
    <w:rsid w:val="0068213C"/>
    <w:rsid w:val="00690C00"/>
    <w:rsid w:val="00692468"/>
    <w:rsid w:val="00692EDD"/>
    <w:rsid w:val="0069482F"/>
    <w:rsid w:val="0069590F"/>
    <w:rsid w:val="00697511"/>
    <w:rsid w:val="006A154D"/>
    <w:rsid w:val="006A2CD6"/>
    <w:rsid w:val="006A44A9"/>
    <w:rsid w:val="006B04D9"/>
    <w:rsid w:val="006B1EE1"/>
    <w:rsid w:val="006B53B0"/>
    <w:rsid w:val="006B5D18"/>
    <w:rsid w:val="006C1C8B"/>
    <w:rsid w:val="006C2698"/>
    <w:rsid w:val="006C57C5"/>
    <w:rsid w:val="006C6293"/>
    <w:rsid w:val="006C6C1D"/>
    <w:rsid w:val="006D1F2B"/>
    <w:rsid w:val="006D6772"/>
    <w:rsid w:val="006E11DB"/>
    <w:rsid w:val="006E1966"/>
    <w:rsid w:val="006E1B24"/>
    <w:rsid w:val="006E4C1F"/>
    <w:rsid w:val="006E5537"/>
    <w:rsid w:val="006E7DED"/>
    <w:rsid w:val="006F02E1"/>
    <w:rsid w:val="006F0FD7"/>
    <w:rsid w:val="006F1543"/>
    <w:rsid w:val="006F216D"/>
    <w:rsid w:val="006F2AAB"/>
    <w:rsid w:val="006F329D"/>
    <w:rsid w:val="006F5268"/>
    <w:rsid w:val="006F6041"/>
    <w:rsid w:val="006F62AA"/>
    <w:rsid w:val="007010FB"/>
    <w:rsid w:val="00704196"/>
    <w:rsid w:val="00706AFC"/>
    <w:rsid w:val="00706D66"/>
    <w:rsid w:val="0070715B"/>
    <w:rsid w:val="00711267"/>
    <w:rsid w:val="00712A2E"/>
    <w:rsid w:val="00717547"/>
    <w:rsid w:val="007212F3"/>
    <w:rsid w:val="00722122"/>
    <w:rsid w:val="007249AD"/>
    <w:rsid w:val="00726BA2"/>
    <w:rsid w:val="00730476"/>
    <w:rsid w:val="007338F8"/>
    <w:rsid w:val="00740104"/>
    <w:rsid w:val="0074309E"/>
    <w:rsid w:val="007465B6"/>
    <w:rsid w:val="007469E0"/>
    <w:rsid w:val="00747A60"/>
    <w:rsid w:val="00752DA0"/>
    <w:rsid w:val="00753FDD"/>
    <w:rsid w:val="0075488E"/>
    <w:rsid w:val="00763632"/>
    <w:rsid w:val="00763B88"/>
    <w:rsid w:val="007644ED"/>
    <w:rsid w:val="00766879"/>
    <w:rsid w:val="00767202"/>
    <w:rsid w:val="007700B8"/>
    <w:rsid w:val="00770990"/>
    <w:rsid w:val="00773248"/>
    <w:rsid w:val="00773E4B"/>
    <w:rsid w:val="007800EA"/>
    <w:rsid w:val="00781055"/>
    <w:rsid w:val="0078140C"/>
    <w:rsid w:val="00784E9A"/>
    <w:rsid w:val="00784ECE"/>
    <w:rsid w:val="0078639E"/>
    <w:rsid w:val="00792CEA"/>
    <w:rsid w:val="00796D24"/>
    <w:rsid w:val="00796ECA"/>
    <w:rsid w:val="007A089A"/>
    <w:rsid w:val="007A0D79"/>
    <w:rsid w:val="007A197B"/>
    <w:rsid w:val="007A4BCA"/>
    <w:rsid w:val="007A5A75"/>
    <w:rsid w:val="007B1386"/>
    <w:rsid w:val="007B1BEC"/>
    <w:rsid w:val="007B2155"/>
    <w:rsid w:val="007B3BAC"/>
    <w:rsid w:val="007B4900"/>
    <w:rsid w:val="007B4EED"/>
    <w:rsid w:val="007B571D"/>
    <w:rsid w:val="007B64C5"/>
    <w:rsid w:val="007B651E"/>
    <w:rsid w:val="007B73E8"/>
    <w:rsid w:val="007C0610"/>
    <w:rsid w:val="007C06A5"/>
    <w:rsid w:val="007C2C02"/>
    <w:rsid w:val="007C5B04"/>
    <w:rsid w:val="007C72D4"/>
    <w:rsid w:val="007C7EF6"/>
    <w:rsid w:val="007D1F7C"/>
    <w:rsid w:val="007D52C9"/>
    <w:rsid w:val="007D6513"/>
    <w:rsid w:val="007D6952"/>
    <w:rsid w:val="007E24B4"/>
    <w:rsid w:val="007E2626"/>
    <w:rsid w:val="007E43E7"/>
    <w:rsid w:val="007F158D"/>
    <w:rsid w:val="007F24C1"/>
    <w:rsid w:val="007F3160"/>
    <w:rsid w:val="007F3E89"/>
    <w:rsid w:val="00803406"/>
    <w:rsid w:val="008035EA"/>
    <w:rsid w:val="008052C5"/>
    <w:rsid w:val="0080598A"/>
    <w:rsid w:val="00805B6E"/>
    <w:rsid w:val="00806A6F"/>
    <w:rsid w:val="00806F64"/>
    <w:rsid w:val="00807A50"/>
    <w:rsid w:val="00810B77"/>
    <w:rsid w:val="00812874"/>
    <w:rsid w:val="008128EE"/>
    <w:rsid w:val="00813A83"/>
    <w:rsid w:val="00814B41"/>
    <w:rsid w:val="00816E3D"/>
    <w:rsid w:val="00820084"/>
    <w:rsid w:val="00822282"/>
    <w:rsid w:val="00823FC1"/>
    <w:rsid w:val="008265AB"/>
    <w:rsid w:val="00826FB9"/>
    <w:rsid w:val="0082793F"/>
    <w:rsid w:val="00831714"/>
    <w:rsid w:val="008328C9"/>
    <w:rsid w:val="00836C24"/>
    <w:rsid w:val="00837DC8"/>
    <w:rsid w:val="0084163C"/>
    <w:rsid w:val="00843289"/>
    <w:rsid w:val="008450E2"/>
    <w:rsid w:val="00845D0B"/>
    <w:rsid w:val="0084600F"/>
    <w:rsid w:val="00853CCB"/>
    <w:rsid w:val="00854AAC"/>
    <w:rsid w:val="00854F33"/>
    <w:rsid w:val="00856EEC"/>
    <w:rsid w:val="0086032E"/>
    <w:rsid w:val="008636FD"/>
    <w:rsid w:val="00864BBA"/>
    <w:rsid w:val="00864C6A"/>
    <w:rsid w:val="00864DFB"/>
    <w:rsid w:val="00872A31"/>
    <w:rsid w:val="00873C9F"/>
    <w:rsid w:val="00874F24"/>
    <w:rsid w:val="00877830"/>
    <w:rsid w:val="0088140A"/>
    <w:rsid w:val="008843C0"/>
    <w:rsid w:val="0088579F"/>
    <w:rsid w:val="008904FF"/>
    <w:rsid w:val="0089273D"/>
    <w:rsid w:val="008936EB"/>
    <w:rsid w:val="0089525D"/>
    <w:rsid w:val="0089626D"/>
    <w:rsid w:val="008A515E"/>
    <w:rsid w:val="008A6C3E"/>
    <w:rsid w:val="008A7382"/>
    <w:rsid w:val="008B31E7"/>
    <w:rsid w:val="008B4BB9"/>
    <w:rsid w:val="008B5FB7"/>
    <w:rsid w:val="008C0AF3"/>
    <w:rsid w:val="008C1551"/>
    <w:rsid w:val="008C3949"/>
    <w:rsid w:val="008C3A42"/>
    <w:rsid w:val="008C576D"/>
    <w:rsid w:val="008C6548"/>
    <w:rsid w:val="008C77AC"/>
    <w:rsid w:val="008D2FF9"/>
    <w:rsid w:val="008D5BC6"/>
    <w:rsid w:val="008E13AB"/>
    <w:rsid w:val="008E6D0D"/>
    <w:rsid w:val="008E7BF2"/>
    <w:rsid w:val="008F08FB"/>
    <w:rsid w:val="008F3CF4"/>
    <w:rsid w:val="009015B6"/>
    <w:rsid w:val="00904D64"/>
    <w:rsid w:val="009070BC"/>
    <w:rsid w:val="009130EA"/>
    <w:rsid w:val="00913BB4"/>
    <w:rsid w:val="00916D59"/>
    <w:rsid w:val="009175AA"/>
    <w:rsid w:val="00920BED"/>
    <w:rsid w:val="00924770"/>
    <w:rsid w:val="009251A3"/>
    <w:rsid w:val="00927B0E"/>
    <w:rsid w:val="00932436"/>
    <w:rsid w:val="00934533"/>
    <w:rsid w:val="00934811"/>
    <w:rsid w:val="0093759E"/>
    <w:rsid w:val="009419B9"/>
    <w:rsid w:val="009423BF"/>
    <w:rsid w:val="009442DA"/>
    <w:rsid w:val="00946D51"/>
    <w:rsid w:val="00952EBE"/>
    <w:rsid w:val="009534EF"/>
    <w:rsid w:val="00953CE2"/>
    <w:rsid w:val="00963BFE"/>
    <w:rsid w:val="00965116"/>
    <w:rsid w:val="00971476"/>
    <w:rsid w:val="00972FB6"/>
    <w:rsid w:val="009737EC"/>
    <w:rsid w:val="0097413D"/>
    <w:rsid w:val="009746E4"/>
    <w:rsid w:val="00980748"/>
    <w:rsid w:val="0098082A"/>
    <w:rsid w:val="0098115E"/>
    <w:rsid w:val="0098164E"/>
    <w:rsid w:val="00981BCC"/>
    <w:rsid w:val="00981C86"/>
    <w:rsid w:val="0098201F"/>
    <w:rsid w:val="0098381D"/>
    <w:rsid w:val="009845C1"/>
    <w:rsid w:val="009858FE"/>
    <w:rsid w:val="0099156F"/>
    <w:rsid w:val="00992F01"/>
    <w:rsid w:val="009937A6"/>
    <w:rsid w:val="00994934"/>
    <w:rsid w:val="009956DF"/>
    <w:rsid w:val="00995A72"/>
    <w:rsid w:val="00997F22"/>
    <w:rsid w:val="009A02C4"/>
    <w:rsid w:val="009A21B5"/>
    <w:rsid w:val="009A2AB5"/>
    <w:rsid w:val="009A3890"/>
    <w:rsid w:val="009A6918"/>
    <w:rsid w:val="009A7BD3"/>
    <w:rsid w:val="009A7F55"/>
    <w:rsid w:val="009B30D3"/>
    <w:rsid w:val="009B3799"/>
    <w:rsid w:val="009B411B"/>
    <w:rsid w:val="009B6341"/>
    <w:rsid w:val="009C2D73"/>
    <w:rsid w:val="009C4A66"/>
    <w:rsid w:val="009C7499"/>
    <w:rsid w:val="009D00BB"/>
    <w:rsid w:val="009D12C0"/>
    <w:rsid w:val="009E0BE1"/>
    <w:rsid w:val="009E14C4"/>
    <w:rsid w:val="009E38DB"/>
    <w:rsid w:val="009E4361"/>
    <w:rsid w:val="009E6A4B"/>
    <w:rsid w:val="009E6DB8"/>
    <w:rsid w:val="009F1AD8"/>
    <w:rsid w:val="009F1C1A"/>
    <w:rsid w:val="009F2796"/>
    <w:rsid w:val="009F4B08"/>
    <w:rsid w:val="009F5763"/>
    <w:rsid w:val="00A02036"/>
    <w:rsid w:val="00A03103"/>
    <w:rsid w:val="00A03919"/>
    <w:rsid w:val="00A04253"/>
    <w:rsid w:val="00A07DD3"/>
    <w:rsid w:val="00A108E1"/>
    <w:rsid w:val="00A12B42"/>
    <w:rsid w:val="00A13D27"/>
    <w:rsid w:val="00A17BC0"/>
    <w:rsid w:val="00A22355"/>
    <w:rsid w:val="00A22EEC"/>
    <w:rsid w:val="00A23EEC"/>
    <w:rsid w:val="00A24414"/>
    <w:rsid w:val="00A3065F"/>
    <w:rsid w:val="00A333F3"/>
    <w:rsid w:val="00A341CB"/>
    <w:rsid w:val="00A34CF4"/>
    <w:rsid w:val="00A359C5"/>
    <w:rsid w:val="00A37EA9"/>
    <w:rsid w:val="00A403BC"/>
    <w:rsid w:val="00A403CC"/>
    <w:rsid w:val="00A444CB"/>
    <w:rsid w:val="00A44993"/>
    <w:rsid w:val="00A47DA2"/>
    <w:rsid w:val="00A522AC"/>
    <w:rsid w:val="00A55E96"/>
    <w:rsid w:val="00A56767"/>
    <w:rsid w:val="00A60711"/>
    <w:rsid w:val="00A62B6B"/>
    <w:rsid w:val="00A6414A"/>
    <w:rsid w:val="00A64A1A"/>
    <w:rsid w:val="00A65961"/>
    <w:rsid w:val="00A67213"/>
    <w:rsid w:val="00A703C2"/>
    <w:rsid w:val="00A71206"/>
    <w:rsid w:val="00A718E6"/>
    <w:rsid w:val="00A735AC"/>
    <w:rsid w:val="00A73CC9"/>
    <w:rsid w:val="00A75EF1"/>
    <w:rsid w:val="00A7699A"/>
    <w:rsid w:val="00A76D2C"/>
    <w:rsid w:val="00A81539"/>
    <w:rsid w:val="00A82B61"/>
    <w:rsid w:val="00A83F5F"/>
    <w:rsid w:val="00A84C48"/>
    <w:rsid w:val="00A86EE8"/>
    <w:rsid w:val="00A87805"/>
    <w:rsid w:val="00A9083A"/>
    <w:rsid w:val="00A90976"/>
    <w:rsid w:val="00A909AB"/>
    <w:rsid w:val="00A91DB6"/>
    <w:rsid w:val="00A91FB6"/>
    <w:rsid w:val="00A92FC9"/>
    <w:rsid w:val="00A94311"/>
    <w:rsid w:val="00A94389"/>
    <w:rsid w:val="00A96122"/>
    <w:rsid w:val="00A9618C"/>
    <w:rsid w:val="00A9683D"/>
    <w:rsid w:val="00A9779E"/>
    <w:rsid w:val="00AA4DEF"/>
    <w:rsid w:val="00AA5706"/>
    <w:rsid w:val="00AA7314"/>
    <w:rsid w:val="00AA74EF"/>
    <w:rsid w:val="00AB09AE"/>
    <w:rsid w:val="00AB0B1C"/>
    <w:rsid w:val="00AB3787"/>
    <w:rsid w:val="00AB3F11"/>
    <w:rsid w:val="00AB5BAB"/>
    <w:rsid w:val="00AB6DE4"/>
    <w:rsid w:val="00AC112F"/>
    <w:rsid w:val="00AC1553"/>
    <w:rsid w:val="00AC3890"/>
    <w:rsid w:val="00AC475C"/>
    <w:rsid w:val="00AC5AD2"/>
    <w:rsid w:val="00AC5C86"/>
    <w:rsid w:val="00AD07E3"/>
    <w:rsid w:val="00AD0AE2"/>
    <w:rsid w:val="00AD1405"/>
    <w:rsid w:val="00AD2416"/>
    <w:rsid w:val="00AD2C6F"/>
    <w:rsid w:val="00AE36D7"/>
    <w:rsid w:val="00AE3915"/>
    <w:rsid w:val="00AE3FD1"/>
    <w:rsid w:val="00AE702F"/>
    <w:rsid w:val="00AF0349"/>
    <w:rsid w:val="00AF17DE"/>
    <w:rsid w:val="00AF2F48"/>
    <w:rsid w:val="00AF3656"/>
    <w:rsid w:val="00AF405F"/>
    <w:rsid w:val="00AF5006"/>
    <w:rsid w:val="00AF5EA5"/>
    <w:rsid w:val="00AF68EB"/>
    <w:rsid w:val="00B005FE"/>
    <w:rsid w:val="00B00827"/>
    <w:rsid w:val="00B00853"/>
    <w:rsid w:val="00B04950"/>
    <w:rsid w:val="00B07AD9"/>
    <w:rsid w:val="00B07BD2"/>
    <w:rsid w:val="00B10243"/>
    <w:rsid w:val="00B11AB9"/>
    <w:rsid w:val="00B1452D"/>
    <w:rsid w:val="00B16C6F"/>
    <w:rsid w:val="00B23227"/>
    <w:rsid w:val="00B254C9"/>
    <w:rsid w:val="00B25FA6"/>
    <w:rsid w:val="00B27FE6"/>
    <w:rsid w:val="00B31A93"/>
    <w:rsid w:val="00B31AC9"/>
    <w:rsid w:val="00B3640A"/>
    <w:rsid w:val="00B4161A"/>
    <w:rsid w:val="00B43140"/>
    <w:rsid w:val="00B43D7A"/>
    <w:rsid w:val="00B43E99"/>
    <w:rsid w:val="00B443B3"/>
    <w:rsid w:val="00B443DC"/>
    <w:rsid w:val="00B4500B"/>
    <w:rsid w:val="00B4560A"/>
    <w:rsid w:val="00B45CD4"/>
    <w:rsid w:val="00B46653"/>
    <w:rsid w:val="00B47F10"/>
    <w:rsid w:val="00B507BD"/>
    <w:rsid w:val="00B521A0"/>
    <w:rsid w:val="00B54C10"/>
    <w:rsid w:val="00B54ED4"/>
    <w:rsid w:val="00B5744A"/>
    <w:rsid w:val="00B5778B"/>
    <w:rsid w:val="00B57FCB"/>
    <w:rsid w:val="00B62F58"/>
    <w:rsid w:val="00B62F93"/>
    <w:rsid w:val="00B63F5F"/>
    <w:rsid w:val="00B6425D"/>
    <w:rsid w:val="00B64997"/>
    <w:rsid w:val="00B70027"/>
    <w:rsid w:val="00B7122F"/>
    <w:rsid w:val="00B722FD"/>
    <w:rsid w:val="00B7775D"/>
    <w:rsid w:val="00B802A9"/>
    <w:rsid w:val="00B86932"/>
    <w:rsid w:val="00B86A7C"/>
    <w:rsid w:val="00B906DA"/>
    <w:rsid w:val="00B91ABF"/>
    <w:rsid w:val="00B9400C"/>
    <w:rsid w:val="00B947F0"/>
    <w:rsid w:val="00B95208"/>
    <w:rsid w:val="00B95C2B"/>
    <w:rsid w:val="00BA41F5"/>
    <w:rsid w:val="00BA4E75"/>
    <w:rsid w:val="00BA668E"/>
    <w:rsid w:val="00BB157D"/>
    <w:rsid w:val="00BB47F1"/>
    <w:rsid w:val="00BB498D"/>
    <w:rsid w:val="00BB5923"/>
    <w:rsid w:val="00BC0428"/>
    <w:rsid w:val="00BC4AF6"/>
    <w:rsid w:val="00BC5C6D"/>
    <w:rsid w:val="00BC6B04"/>
    <w:rsid w:val="00BC7938"/>
    <w:rsid w:val="00BD5C81"/>
    <w:rsid w:val="00BE0976"/>
    <w:rsid w:val="00BE1037"/>
    <w:rsid w:val="00BE1812"/>
    <w:rsid w:val="00BE1C38"/>
    <w:rsid w:val="00BE3258"/>
    <w:rsid w:val="00BE3F18"/>
    <w:rsid w:val="00BE4ABD"/>
    <w:rsid w:val="00BE52A2"/>
    <w:rsid w:val="00BE6C5A"/>
    <w:rsid w:val="00BF022C"/>
    <w:rsid w:val="00BF2544"/>
    <w:rsid w:val="00BF2A72"/>
    <w:rsid w:val="00BF49EF"/>
    <w:rsid w:val="00BF4D49"/>
    <w:rsid w:val="00C02948"/>
    <w:rsid w:val="00C02A98"/>
    <w:rsid w:val="00C045A0"/>
    <w:rsid w:val="00C04743"/>
    <w:rsid w:val="00C05E79"/>
    <w:rsid w:val="00C1321C"/>
    <w:rsid w:val="00C133C8"/>
    <w:rsid w:val="00C13455"/>
    <w:rsid w:val="00C13DD7"/>
    <w:rsid w:val="00C16E92"/>
    <w:rsid w:val="00C20D8B"/>
    <w:rsid w:val="00C224A8"/>
    <w:rsid w:val="00C24DB2"/>
    <w:rsid w:val="00C25AE0"/>
    <w:rsid w:val="00C262AF"/>
    <w:rsid w:val="00C30340"/>
    <w:rsid w:val="00C30E70"/>
    <w:rsid w:val="00C318D9"/>
    <w:rsid w:val="00C320C9"/>
    <w:rsid w:val="00C3347D"/>
    <w:rsid w:val="00C3589E"/>
    <w:rsid w:val="00C40064"/>
    <w:rsid w:val="00C42C48"/>
    <w:rsid w:val="00C46C6B"/>
    <w:rsid w:val="00C51459"/>
    <w:rsid w:val="00C5163E"/>
    <w:rsid w:val="00C521DB"/>
    <w:rsid w:val="00C5327A"/>
    <w:rsid w:val="00C602E3"/>
    <w:rsid w:val="00C60422"/>
    <w:rsid w:val="00C60C7A"/>
    <w:rsid w:val="00C62309"/>
    <w:rsid w:val="00C62758"/>
    <w:rsid w:val="00C6307B"/>
    <w:rsid w:val="00C6460A"/>
    <w:rsid w:val="00C64A1C"/>
    <w:rsid w:val="00C675C6"/>
    <w:rsid w:val="00C67E9B"/>
    <w:rsid w:val="00C7179A"/>
    <w:rsid w:val="00C753EC"/>
    <w:rsid w:val="00C763C1"/>
    <w:rsid w:val="00C81371"/>
    <w:rsid w:val="00C83783"/>
    <w:rsid w:val="00C83CC3"/>
    <w:rsid w:val="00C9070E"/>
    <w:rsid w:val="00C90CC7"/>
    <w:rsid w:val="00C912A3"/>
    <w:rsid w:val="00C9145D"/>
    <w:rsid w:val="00C96FF4"/>
    <w:rsid w:val="00C97E67"/>
    <w:rsid w:val="00CA076E"/>
    <w:rsid w:val="00CA1E30"/>
    <w:rsid w:val="00CA3EE2"/>
    <w:rsid w:val="00CA4A46"/>
    <w:rsid w:val="00CA6A41"/>
    <w:rsid w:val="00CA6F63"/>
    <w:rsid w:val="00CA7D66"/>
    <w:rsid w:val="00CA7DE7"/>
    <w:rsid w:val="00CB27A6"/>
    <w:rsid w:val="00CB31BE"/>
    <w:rsid w:val="00CB3D0D"/>
    <w:rsid w:val="00CB4A59"/>
    <w:rsid w:val="00CB556E"/>
    <w:rsid w:val="00CB7486"/>
    <w:rsid w:val="00CC6D51"/>
    <w:rsid w:val="00CD2D6C"/>
    <w:rsid w:val="00CD36F3"/>
    <w:rsid w:val="00CD4670"/>
    <w:rsid w:val="00CD54AE"/>
    <w:rsid w:val="00CD5618"/>
    <w:rsid w:val="00CD5E86"/>
    <w:rsid w:val="00CD611C"/>
    <w:rsid w:val="00CD62C8"/>
    <w:rsid w:val="00CD68B8"/>
    <w:rsid w:val="00CE1068"/>
    <w:rsid w:val="00CE19E3"/>
    <w:rsid w:val="00CE2076"/>
    <w:rsid w:val="00CE2BEC"/>
    <w:rsid w:val="00CE699A"/>
    <w:rsid w:val="00CE6D56"/>
    <w:rsid w:val="00CE70D8"/>
    <w:rsid w:val="00CF27BC"/>
    <w:rsid w:val="00CF3046"/>
    <w:rsid w:val="00CF5E97"/>
    <w:rsid w:val="00CF5FD2"/>
    <w:rsid w:val="00CF76BD"/>
    <w:rsid w:val="00D0261B"/>
    <w:rsid w:val="00D03FE7"/>
    <w:rsid w:val="00D0412D"/>
    <w:rsid w:val="00D050CC"/>
    <w:rsid w:val="00D07C03"/>
    <w:rsid w:val="00D07EE0"/>
    <w:rsid w:val="00D115DF"/>
    <w:rsid w:val="00D122BE"/>
    <w:rsid w:val="00D12586"/>
    <w:rsid w:val="00D127E5"/>
    <w:rsid w:val="00D12D9D"/>
    <w:rsid w:val="00D136F9"/>
    <w:rsid w:val="00D14FEA"/>
    <w:rsid w:val="00D17C62"/>
    <w:rsid w:val="00D17E76"/>
    <w:rsid w:val="00D210D1"/>
    <w:rsid w:val="00D22F15"/>
    <w:rsid w:val="00D24A8B"/>
    <w:rsid w:val="00D2513E"/>
    <w:rsid w:val="00D30866"/>
    <w:rsid w:val="00D309E2"/>
    <w:rsid w:val="00D3563F"/>
    <w:rsid w:val="00D35837"/>
    <w:rsid w:val="00D40FA5"/>
    <w:rsid w:val="00D411A9"/>
    <w:rsid w:val="00D43657"/>
    <w:rsid w:val="00D439BD"/>
    <w:rsid w:val="00D44528"/>
    <w:rsid w:val="00D45AE9"/>
    <w:rsid w:val="00D465CD"/>
    <w:rsid w:val="00D46E11"/>
    <w:rsid w:val="00D506A4"/>
    <w:rsid w:val="00D516FA"/>
    <w:rsid w:val="00D51800"/>
    <w:rsid w:val="00D56E72"/>
    <w:rsid w:val="00D57E2F"/>
    <w:rsid w:val="00D639C8"/>
    <w:rsid w:val="00D642F8"/>
    <w:rsid w:val="00D66E9E"/>
    <w:rsid w:val="00D71949"/>
    <w:rsid w:val="00D71D77"/>
    <w:rsid w:val="00D71D96"/>
    <w:rsid w:val="00D727FD"/>
    <w:rsid w:val="00D75177"/>
    <w:rsid w:val="00D82B01"/>
    <w:rsid w:val="00D846EC"/>
    <w:rsid w:val="00D86FCF"/>
    <w:rsid w:val="00D90FF8"/>
    <w:rsid w:val="00D937A7"/>
    <w:rsid w:val="00D94C90"/>
    <w:rsid w:val="00D9523A"/>
    <w:rsid w:val="00D970C6"/>
    <w:rsid w:val="00DA66E8"/>
    <w:rsid w:val="00DB1CD4"/>
    <w:rsid w:val="00DB346D"/>
    <w:rsid w:val="00DB3D18"/>
    <w:rsid w:val="00DB549B"/>
    <w:rsid w:val="00DB738B"/>
    <w:rsid w:val="00DC354B"/>
    <w:rsid w:val="00DC3CB3"/>
    <w:rsid w:val="00DC6450"/>
    <w:rsid w:val="00DC7EAD"/>
    <w:rsid w:val="00DD00FE"/>
    <w:rsid w:val="00DD3AB8"/>
    <w:rsid w:val="00DD5579"/>
    <w:rsid w:val="00DD6036"/>
    <w:rsid w:val="00DE112A"/>
    <w:rsid w:val="00DE1763"/>
    <w:rsid w:val="00DE1A55"/>
    <w:rsid w:val="00DE4614"/>
    <w:rsid w:val="00DF1B1E"/>
    <w:rsid w:val="00DF7C4A"/>
    <w:rsid w:val="00E00F44"/>
    <w:rsid w:val="00E014FB"/>
    <w:rsid w:val="00E01546"/>
    <w:rsid w:val="00E018D7"/>
    <w:rsid w:val="00E01E78"/>
    <w:rsid w:val="00E02C25"/>
    <w:rsid w:val="00E02F17"/>
    <w:rsid w:val="00E03273"/>
    <w:rsid w:val="00E032BD"/>
    <w:rsid w:val="00E03EFE"/>
    <w:rsid w:val="00E1021A"/>
    <w:rsid w:val="00E11F20"/>
    <w:rsid w:val="00E132EA"/>
    <w:rsid w:val="00E15907"/>
    <w:rsid w:val="00E17182"/>
    <w:rsid w:val="00E20DFF"/>
    <w:rsid w:val="00E215AB"/>
    <w:rsid w:val="00E22B5D"/>
    <w:rsid w:val="00E22E3F"/>
    <w:rsid w:val="00E2641C"/>
    <w:rsid w:val="00E3082E"/>
    <w:rsid w:val="00E3184E"/>
    <w:rsid w:val="00E31EE5"/>
    <w:rsid w:val="00E36138"/>
    <w:rsid w:val="00E3621F"/>
    <w:rsid w:val="00E420D7"/>
    <w:rsid w:val="00E462B8"/>
    <w:rsid w:val="00E464BD"/>
    <w:rsid w:val="00E545F0"/>
    <w:rsid w:val="00E62BE2"/>
    <w:rsid w:val="00E67395"/>
    <w:rsid w:val="00E72AEB"/>
    <w:rsid w:val="00E73170"/>
    <w:rsid w:val="00E81CF5"/>
    <w:rsid w:val="00E84206"/>
    <w:rsid w:val="00E842D3"/>
    <w:rsid w:val="00E856A0"/>
    <w:rsid w:val="00E85BFA"/>
    <w:rsid w:val="00E860DE"/>
    <w:rsid w:val="00E8725B"/>
    <w:rsid w:val="00E9288C"/>
    <w:rsid w:val="00E94166"/>
    <w:rsid w:val="00EA22F1"/>
    <w:rsid w:val="00EA350E"/>
    <w:rsid w:val="00EA3879"/>
    <w:rsid w:val="00EA56DA"/>
    <w:rsid w:val="00EA5A3E"/>
    <w:rsid w:val="00EA6750"/>
    <w:rsid w:val="00EB13D8"/>
    <w:rsid w:val="00EB14A9"/>
    <w:rsid w:val="00EB1547"/>
    <w:rsid w:val="00EB576F"/>
    <w:rsid w:val="00EC1C85"/>
    <w:rsid w:val="00EC38A9"/>
    <w:rsid w:val="00EC7511"/>
    <w:rsid w:val="00ED07A1"/>
    <w:rsid w:val="00ED0A2A"/>
    <w:rsid w:val="00ED373B"/>
    <w:rsid w:val="00ED41FB"/>
    <w:rsid w:val="00EE2134"/>
    <w:rsid w:val="00EE4EFB"/>
    <w:rsid w:val="00EE5C53"/>
    <w:rsid w:val="00EE6FC1"/>
    <w:rsid w:val="00EF0946"/>
    <w:rsid w:val="00EF0AF2"/>
    <w:rsid w:val="00EF0CFF"/>
    <w:rsid w:val="00EF3A7D"/>
    <w:rsid w:val="00EF3A9C"/>
    <w:rsid w:val="00EF3AA8"/>
    <w:rsid w:val="00EF4D54"/>
    <w:rsid w:val="00F008A6"/>
    <w:rsid w:val="00F00E3A"/>
    <w:rsid w:val="00F01FFE"/>
    <w:rsid w:val="00F04F3F"/>
    <w:rsid w:val="00F05E82"/>
    <w:rsid w:val="00F14A16"/>
    <w:rsid w:val="00F14E4E"/>
    <w:rsid w:val="00F17E81"/>
    <w:rsid w:val="00F26017"/>
    <w:rsid w:val="00F269CC"/>
    <w:rsid w:val="00F26B6A"/>
    <w:rsid w:val="00F32EEC"/>
    <w:rsid w:val="00F354D0"/>
    <w:rsid w:val="00F379D2"/>
    <w:rsid w:val="00F37C5C"/>
    <w:rsid w:val="00F44A44"/>
    <w:rsid w:val="00F44B0C"/>
    <w:rsid w:val="00F45A09"/>
    <w:rsid w:val="00F45A71"/>
    <w:rsid w:val="00F51043"/>
    <w:rsid w:val="00F54646"/>
    <w:rsid w:val="00F5582A"/>
    <w:rsid w:val="00F6134B"/>
    <w:rsid w:val="00F619C3"/>
    <w:rsid w:val="00F628CD"/>
    <w:rsid w:val="00F63E16"/>
    <w:rsid w:val="00F64F6B"/>
    <w:rsid w:val="00F657B5"/>
    <w:rsid w:val="00F73395"/>
    <w:rsid w:val="00F75988"/>
    <w:rsid w:val="00F75EF2"/>
    <w:rsid w:val="00F76CEC"/>
    <w:rsid w:val="00F77205"/>
    <w:rsid w:val="00F806A9"/>
    <w:rsid w:val="00F8364C"/>
    <w:rsid w:val="00F86208"/>
    <w:rsid w:val="00F86DBD"/>
    <w:rsid w:val="00F9063C"/>
    <w:rsid w:val="00F9244E"/>
    <w:rsid w:val="00F92D39"/>
    <w:rsid w:val="00F92E0F"/>
    <w:rsid w:val="00F92F61"/>
    <w:rsid w:val="00F93511"/>
    <w:rsid w:val="00F94002"/>
    <w:rsid w:val="00F941D3"/>
    <w:rsid w:val="00F94D78"/>
    <w:rsid w:val="00F955A0"/>
    <w:rsid w:val="00F97662"/>
    <w:rsid w:val="00FA2562"/>
    <w:rsid w:val="00FA3E11"/>
    <w:rsid w:val="00FA4341"/>
    <w:rsid w:val="00FA517A"/>
    <w:rsid w:val="00FA75B1"/>
    <w:rsid w:val="00FB014D"/>
    <w:rsid w:val="00FB0527"/>
    <w:rsid w:val="00FB0D70"/>
    <w:rsid w:val="00FB2C02"/>
    <w:rsid w:val="00FB499A"/>
    <w:rsid w:val="00FB5FA2"/>
    <w:rsid w:val="00FB6BE3"/>
    <w:rsid w:val="00FC0B69"/>
    <w:rsid w:val="00FC0C9C"/>
    <w:rsid w:val="00FC2914"/>
    <w:rsid w:val="00FC5F47"/>
    <w:rsid w:val="00FD0250"/>
    <w:rsid w:val="00FD1449"/>
    <w:rsid w:val="00FD1B90"/>
    <w:rsid w:val="00FD320A"/>
    <w:rsid w:val="00FD3766"/>
    <w:rsid w:val="00FE62D2"/>
    <w:rsid w:val="00FE6B8A"/>
    <w:rsid w:val="00FF0DD5"/>
    <w:rsid w:val="00FF1435"/>
    <w:rsid w:val="00FF1454"/>
    <w:rsid w:val="00FF161B"/>
    <w:rsid w:val="00FF23F3"/>
    <w:rsid w:val="00FF4B21"/>
    <w:rsid w:val="00FF53C8"/>
    <w:rsid w:val="00FF5D14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E031C3"/>
  <w15:chartTrackingRefBased/>
  <w15:docId w15:val="{D7059565-5EF6-473C-9239-E3FE4C53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4F33"/>
    <w:rPr>
      <w:color w:val="0000FF"/>
      <w:u w:val="single"/>
    </w:rPr>
  </w:style>
  <w:style w:type="paragraph" w:styleId="Footer">
    <w:name w:val="footer"/>
    <w:basedOn w:val="Normal"/>
    <w:rsid w:val="00B86A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6A7C"/>
  </w:style>
  <w:style w:type="paragraph" w:styleId="Header">
    <w:name w:val="header"/>
    <w:basedOn w:val="Normal"/>
    <w:rsid w:val="001F742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C40D5"/>
    <w:rPr>
      <w:rFonts w:ascii="Arial" w:hAnsi="Arial"/>
      <w:lang w:eastAsia="en-US"/>
    </w:rPr>
  </w:style>
  <w:style w:type="character" w:styleId="CommentReference">
    <w:name w:val="annotation reference"/>
    <w:semiHidden/>
    <w:rsid w:val="00A55E96"/>
    <w:rPr>
      <w:sz w:val="16"/>
      <w:szCs w:val="16"/>
    </w:rPr>
  </w:style>
  <w:style w:type="paragraph" w:styleId="CommentText">
    <w:name w:val="annotation text"/>
    <w:basedOn w:val="Normal"/>
    <w:semiHidden/>
    <w:rsid w:val="00A55E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5E96"/>
    <w:rPr>
      <w:b/>
      <w:bCs/>
    </w:rPr>
  </w:style>
  <w:style w:type="paragraph" w:styleId="BalloonText">
    <w:name w:val="Balloon Text"/>
    <w:basedOn w:val="Normal"/>
    <w:semiHidden/>
    <w:rsid w:val="00A55E96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3C0F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D71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rants@mac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WYnG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KEBsf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ECEB-EFFC-43DD-9357-BAB8116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52D2896F</Template>
  <TotalTime>152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1ST DRAFT</vt:lpstr>
    </vt:vector>
  </TitlesOfParts>
  <Company>Manchester City Council</Company>
  <LinksUpToDate>false</LinksUpToDate>
  <CharactersWithSpaces>6141</CharactersWithSpaces>
  <SharedDoc>false</SharedDoc>
  <HLinks>
    <vt:vector size="18" baseType="variant">
      <vt:variant>
        <vt:i4>3080281</vt:i4>
      </vt:variant>
      <vt:variant>
        <vt:i4>10</vt:i4>
      </vt:variant>
      <vt:variant>
        <vt:i4>0</vt:i4>
      </vt:variant>
      <vt:variant>
        <vt:i4>5</vt:i4>
      </vt:variant>
      <vt:variant>
        <vt:lpwstr>mailto:grants@macc.org.uk</vt:lpwstr>
      </vt:variant>
      <vt:variant>
        <vt:lpwstr/>
      </vt:variant>
      <vt:variant>
        <vt:i4>4063269</vt:i4>
      </vt:variant>
      <vt:variant>
        <vt:i4>7</vt:i4>
      </vt:variant>
      <vt:variant>
        <vt:i4>0</vt:i4>
      </vt:variant>
      <vt:variant>
        <vt:i4>5</vt:i4>
      </vt:variant>
      <vt:variant>
        <vt:lpwstr>https://secure.manchester.gov.uk/info/200031/data_protection_and_freedom_of_information/268/data_protection</vt:lpwstr>
      </vt:variant>
      <vt:variant>
        <vt:lpwstr/>
      </vt:variant>
      <vt:variant>
        <vt:i4>327762</vt:i4>
      </vt:variant>
      <vt:variant>
        <vt:i4>4</vt:i4>
      </vt:variant>
      <vt:variant>
        <vt:i4>0</vt:i4>
      </vt:variant>
      <vt:variant>
        <vt:i4>5</vt:i4>
      </vt:variant>
      <vt:variant>
        <vt:lpwstr>http://www.manchestercommunitycentral.org/sites/manchestercommunitycentral.co.uk/files/Macc Data Protection Policy and Procedures 2018 %28external%29.pdf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1ST DRAFT</dc:title>
  <dc:subject/>
  <dc:creator>Goodmanj</dc:creator>
  <cp:keywords/>
  <dc:description/>
  <cp:lastModifiedBy>Oliver Cranfield</cp:lastModifiedBy>
  <cp:revision>15</cp:revision>
  <cp:lastPrinted>2019-09-26T11:21:00Z</cp:lastPrinted>
  <dcterms:created xsi:type="dcterms:W3CDTF">2019-07-30T14:55:00Z</dcterms:created>
  <dcterms:modified xsi:type="dcterms:W3CDTF">2019-09-26T14:18:00Z</dcterms:modified>
</cp:coreProperties>
</file>