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53F9B" w14:textId="7913FDE7" w:rsidR="00EF22EE" w:rsidRPr="00095CB5" w:rsidRDefault="004455EA" w:rsidP="00095CB5">
      <w:pPr>
        <w:pStyle w:val="Heading2"/>
        <w:spacing w:before="0" w:after="0"/>
        <w:rPr>
          <w:i w:val="0"/>
          <w:sz w:val="32"/>
        </w:rPr>
      </w:pPr>
      <w:r w:rsidRPr="00095CB5">
        <w:rPr>
          <w:i w:val="0"/>
          <w:sz w:val="32"/>
        </w:rPr>
        <w:t>P</w:t>
      </w:r>
      <w:r w:rsidR="00A014E9" w:rsidRPr="00095CB5">
        <w:rPr>
          <w:i w:val="0"/>
          <w:sz w:val="32"/>
        </w:rPr>
        <w:t>artnership Agreement Template: explanatory n</w:t>
      </w:r>
      <w:r w:rsidRPr="00095CB5">
        <w:rPr>
          <w:i w:val="0"/>
          <w:sz w:val="32"/>
        </w:rPr>
        <w:t>ote</w:t>
      </w:r>
    </w:p>
    <w:p w14:paraId="07863C70" w14:textId="77777777" w:rsidR="00A014E9" w:rsidRPr="00A014E9" w:rsidRDefault="00A014E9" w:rsidP="00095CB5"/>
    <w:p w14:paraId="220EF24E" w14:textId="3F4CFCAD" w:rsidR="004455EA" w:rsidRPr="00A014E9" w:rsidRDefault="009C52F1" w:rsidP="00095CB5">
      <w:r w:rsidRPr="00A014E9">
        <w:t>The</w:t>
      </w:r>
      <w:r w:rsidR="004455EA" w:rsidRPr="00A014E9">
        <w:t xml:space="preserve"> template</w:t>
      </w:r>
      <w:r w:rsidRPr="00A014E9">
        <w:t xml:space="preserve"> which follows</w:t>
      </w:r>
      <w:r w:rsidR="004455EA" w:rsidRPr="00A014E9">
        <w:t xml:space="preserve"> is designed for use:</w:t>
      </w:r>
    </w:p>
    <w:p w14:paraId="01DCF421" w14:textId="12B53230" w:rsidR="004455EA" w:rsidRPr="00A014E9" w:rsidRDefault="004455EA" w:rsidP="00095CB5">
      <w:pPr>
        <w:pStyle w:val="ListBullet"/>
        <w:numPr>
          <w:ilvl w:val="0"/>
          <w:numId w:val="21"/>
        </w:numPr>
      </w:pPr>
      <w:r w:rsidRPr="00A014E9">
        <w:t xml:space="preserve">For </w:t>
      </w:r>
      <w:r w:rsidR="009C52F1" w:rsidRPr="00A014E9">
        <w:t xml:space="preserve">the delivery of </w:t>
      </w:r>
      <w:r w:rsidRPr="00A014E9">
        <w:t>a specific project</w:t>
      </w:r>
    </w:p>
    <w:p w14:paraId="4C7C6227" w14:textId="4062CFB1" w:rsidR="004455EA" w:rsidRPr="00A014E9" w:rsidRDefault="004455EA" w:rsidP="00095CB5">
      <w:pPr>
        <w:pStyle w:val="ListBullet"/>
        <w:numPr>
          <w:ilvl w:val="0"/>
          <w:numId w:val="21"/>
        </w:numPr>
      </w:pPr>
      <w:r w:rsidRPr="00A014E9">
        <w:t>With a specific main funder</w:t>
      </w:r>
    </w:p>
    <w:p w14:paraId="311AF46E" w14:textId="73B4B710" w:rsidR="004455EA" w:rsidRPr="00A014E9" w:rsidRDefault="004455EA" w:rsidP="00095CB5">
      <w:pPr>
        <w:pStyle w:val="ListBullet"/>
        <w:numPr>
          <w:ilvl w:val="0"/>
          <w:numId w:val="21"/>
        </w:numPr>
      </w:pPr>
      <w:r w:rsidRPr="00A014E9">
        <w:t>Delivered by a delivery consortium</w:t>
      </w:r>
    </w:p>
    <w:p w14:paraId="37AA29DA" w14:textId="77777777" w:rsidR="004455EA" w:rsidRPr="00A014E9" w:rsidRDefault="004455EA" w:rsidP="00095CB5">
      <w:pPr>
        <w:pStyle w:val="ListBullet"/>
        <w:numPr>
          <w:ilvl w:val="0"/>
          <w:numId w:val="21"/>
        </w:numPr>
      </w:pPr>
      <w:r w:rsidRPr="00A014E9">
        <w:t>With a single accountable body</w:t>
      </w:r>
    </w:p>
    <w:p w14:paraId="7F93BCC9" w14:textId="4879F05F" w:rsidR="004455EA" w:rsidRPr="00A014E9" w:rsidRDefault="004455EA" w:rsidP="00095CB5">
      <w:pPr>
        <w:pStyle w:val="ListBullet"/>
        <w:numPr>
          <w:ilvl w:val="0"/>
          <w:numId w:val="21"/>
        </w:numPr>
      </w:pPr>
      <w:r w:rsidRPr="00A014E9">
        <w:t>Sub-contracting parts of the project to other partners</w:t>
      </w:r>
    </w:p>
    <w:p w14:paraId="09074B00" w14:textId="340F1670" w:rsidR="005A5997" w:rsidRPr="00A014E9" w:rsidRDefault="005A5997" w:rsidP="00095CB5">
      <w:pPr>
        <w:pStyle w:val="ListBullet"/>
        <w:numPr>
          <w:ilvl w:val="0"/>
          <w:numId w:val="21"/>
        </w:numPr>
      </w:pPr>
      <w:r w:rsidRPr="00A014E9">
        <w:t xml:space="preserve">Where there is an expectation of a watertight formal agreement </w:t>
      </w:r>
    </w:p>
    <w:p w14:paraId="41DC91FE" w14:textId="77777777" w:rsidR="00A014E9" w:rsidRPr="00A014E9" w:rsidRDefault="00A014E9" w:rsidP="00095CB5">
      <w:pPr>
        <w:pStyle w:val="ListBullet"/>
        <w:numPr>
          <w:ilvl w:val="0"/>
          <w:numId w:val="0"/>
        </w:numPr>
        <w:ind w:left="340"/>
      </w:pPr>
    </w:p>
    <w:p w14:paraId="2B587AE1" w14:textId="77777777" w:rsidR="004455EA" w:rsidRPr="00A014E9" w:rsidRDefault="004455EA" w:rsidP="00095CB5">
      <w:r w:rsidRPr="00A014E9">
        <w:t xml:space="preserve">It is therefore </w:t>
      </w:r>
      <w:r w:rsidRPr="00A014E9">
        <w:rPr>
          <w:b/>
        </w:rPr>
        <w:t>not suitable</w:t>
      </w:r>
      <w:r w:rsidRPr="00A014E9">
        <w:t xml:space="preserve"> for:</w:t>
      </w:r>
    </w:p>
    <w:p w14:paraId="01F4E0C7" w14:textId="77777777" w:rsidR="004455EA" w:rsidRPr="00A014E9" w:rsidRDefault="004455EA" w:rsidP="00095CB5">
      <w:pPr>
        <w:pStyle w:val="ListBullet"/>
        <w:numPr>
          <w:ilvl w:val="0"/>
          <w:numId w:val="22"/>
        </w:numPr>
      </w:pPr>
      <w:r w:rsidRPr="00A014E9">
        <w:t>Pre-delivery consortia</w:t>
      </w:r>
    </w:p>
    <w:p w14:paraId="1A517DB5" w14:textId="77777777" w:rsidR="004455EA" w:rsidRPr="00A014E9" w:rsidRDefault="004455EA" w:rsidP="00095CB5">
      <w:pPr>
        <w:pStyle w:val="ListBullet"/>
        <w:numPr>
          <w:ilvl w:val="0"/>
          <w:numId w:val="22"/>
        </w:numPr>
      </w:pPr>
      <w:r w:rsidRPr="00A014E9">
        <w:t>Consortia with their own special delivery vehicle or separate legal structure</w:t>
      </w:r>
    </w:p>
    <w:p w14:paraId="0786A1AC" w14:textId="77777777" w:rsidR="004455EA" w:rsidRPr="00A014E9" w:rsidRDefault="004455EA" w:rsidP="00095CB5">
      <w:pPr>
        <w:pStyle w:val="ListBullet"/>
        <w:numPr>
          <w:ilvl w:val="0"/>
          <w:numId w:val="22"/>
        </w:numPr>
      </w:pPr>
      <w:r w:rsidRPr="00A014E9">
        <w:t>Purchasing consortia or resource-sharing partnerships</w:t>
      </w:r>
    </w:p>
    <w:p w14:paraId="33044C9A" w14:textId="77777777" w:rsidR="005A5997" w:rsidRPr="00A014E9" w:rsidRDefault="004455EA" w:rsidP="00095CB5">
      <w:pPr>
        <w:pStyle w:val="ListBullet"/>
        <w:numPr>
          <w:ilvl w:val="0"/>
          <w:numId w:val="22"/>
        </w:numPr>
      </w:pPr>
      <w:r w:rsidRPr="00A014E9">
        <w:t>Information-sharing or campaigning networks</w:t>
      </w:r>
    </w:p>
    <w:p w14:paraId="7A3525A6" w14:textId="77777777" w:rsidR="00A014E9" w:rsidRPr="00A014E9" w:rsidRDefault="00A014E9" w:rsidP="00095CB5"/>
    <w:p w14:paraId="2F9D5756" w14:textId="7F444C6E" w:rsidR="005A5997" w:rsidRPr="00A014E9" w:rsidRDefault="005A5997" w:rsidP="00095CB5">
      <w:r w:rsidRPr="00A014E9">
        <w:t xml:space="preserve">The purpose of the agreement is to ensure that there is a clear chain of accountability linking the funder, through the accountable body, to </w:t>
      </w:r>
      <w:r w:rsidR="009C52F1" w:rsidRPr="00A014E9">
        <w:t>each of the delivery partners. In particular, t</w:t>
      </w:r>
      <w:r w:rsidRPr="00A014E9">
        <w:t>he agreement sets out:</w:t>
      </w:r>
    </w:p>
    <w:p w14:paraId="67416372" w14:textId="4547AA45" w:rsidR="005A5997" w:rsidRPr="00A014E9" w:rsidRDefault="005A5997" w:rsidP="00095CB5">
      <w:pPr>
        <w:pStyle w:val="ListBullet"/>
        <w:numPr>
          <w:ilvl w:val="0"/>
          <w:numId w:val="23"/>
        </w:numPr>
      </w:pPr>
      <w:r w:rsidRPr="00A014E9">
        <w:t>What each party will deliver and by when</w:t>
      </w:r>
    </w:p>
    <w:p w14:paraId="695BF2D4" w14:textId="7948CC74" w:rsidR="005A5997" w:rsidRPr="00A014E9" w:rsidRDefault="005A5997" w:rsidP="00095CB5">
      <w:pPr>
        <w:pStyle w:val="ListBullet"/>
        <w:numPr>
          <w:ilvl w:val="0"/>
          <w:numId w:val="23"/>
        </w:numPr>
      </w:pPr>
      <w:r w:rsidRPr="00A014E9">
        <w:t>What each party will get paid and by when</w:t>
      </w:r>
    </w:p>
    <w:p w14:paraId="78D86CF5" w14:textId="1FEA8773" w:rsidR="005A5997" w:rsidRPr="00A014E9" w:rsidRDefault="005A5997" w:rsidP="00095CB5">
      <w:pPr>
        <w:pStyle w:val="ListBullet"/>
        <w:numPr>
          <w:ilvl w:val="0"/>
          <w:numId w:val="23"/>
        </w:numPr>
      </w:pPr>
      <w:r w:rsidRPr="00A014E9">
        <w:t>The key contacts for the partnership and each of the partners</w:t>
      </w:r>
    </w:p>
    <w:p w14:paraId="1E14BA6D" w14:textId="77777777" w:rsidR="00A014E9" w:rsidRPr="00A014E9" w:rsidRDefault="00A014E9" w:rsidP="00095CB5"/>
    <w:p w14:paraId="249E3464" w14:textId="22AC1272" w:rsidR="0055723B" w:rsidRDefault="000C2CE8" w:rsidP="00095CB5">
      <w:r w:rsidRPr="00A014E9">
        <w:t>It does not attempt to incorporate wider considerations, such as accountability to the local community</w:t>
      </w:r>
      <w:r w:rsidR="0055723B" w:rsidRPr="00A014E9">
        <w:t>, environmental accountability or other quality standards, although such matters could be written into the Project Plan, which will form one of the Schedules to the agreement.</w:t>
      </w:r>
    </w:p>
    <w:p w14:paraId="3E4C6B64" w14:textId="14C0BC37" w:rsidR="00A014E9" w:rsidRDefault="00A014E9" w:rsidP="00095CB5"/>
    <w:p w14:paraId="41013823" w14:textId="66D36C5B" w:rsidR="00A014E9" w:rsidRDefault="00A014E9" w:rsidP="00095CB5"/>
    <w:p w14:paraId="57F0D080" w14:textId="4C7B987D" w:rsidR="00A014E9" w:rsidRDefault="00A014E9" w:rsidP="00095CB5"/>
    <w:p w14:paraId="3C95D305" w14:textId="5ACD37F6" w:rsidR="00A014E9" w:rsidRDefault="00A014E9" w:rsidP="00095CB5"/>
    <w:p w14:paraId="0DE8CDB5" w14:textId="37285D77" w:rsidR="00A014E9" w:rsidRDefault="00A014E9" w:rsidP="00095CB5"/>
    <w:p w14:paraId="2296675D" w14:textId="7F08190C" w:rsidR="00A014E9" w:rsidRDefault="00A014E9" w:rsidP="00095CB5"/>
    <w:p w14:paraId="74B5DF63" w14:textId="0047C6E4" w:rsidR="00A014E9" w:rsidRDefault="00A014E9" w:rsidP="00095CB5"/>
    <w:p w14:paraId="5CA5B7EC" w14:textId="5C8DC12F" w:rsidR="00A014E9" w:rsidRDefault="00A014E9" w:rsidP="00095CB5"/>
    <w:p w14:paraId="4539183E" w14:textId="3A63D924" w:rsidR="00A014E9" w:rsidRDefault="00A014E9" w:rsidP="00095CB5"/>
    <w:p w14:paraId="238E1305" w14:textId="77777777" w:rsidR="00A014E9" w:rsidRPr="00A014E9" w:rsidRDefault="00A014E9" w:rsidP="00095CB5"/>
    <w:p w14:paraId="4C4DB36A" w14:textId="77777777" w:rsidR="0055723B" w:rsidRPr="00A014E9" w:rsidRDefault="0055723B" w:rsidP="00095CB5"/>
    <w:p w14:paraId="06364DCB" w14:textId="50067464" w:rsidR="004455EA" w:rsidRPr="00095CB5" w:rsidRDefault="00A014E9" w:rsidP="00095CB5">
      <w:pPr>
        <w:pStyle w:val="Heading6"/>
        <w:rPr>
          <w:rFonts w:asciiTheme="minorHAnsi" w:hAnsiTheme="minorHAnsi"/>
        </w:rPr>
      </w:pPr>
      <w:r w:rsidRPr="00095CB5">
        <w:rPr>
          <w:rFonts w:asciiTheme="minorHAnsi" w:hAnsiTheme="minorHAnsi"/>
          <w:highlight w:val="yellow"/>
        </w:rPr>
        <w:lastRenderedPageBreak/>
        <w:t xml:space="preserve"> </w:t>
      </w:r>
      <w:r w:rsidR="004455EA" w:rsidRPr="00095CB5">
        <w:rPr>
          <w:rFonts w:asciiTheme="minorHAnsi" w:hAnsiTheme="minorHAnsi"/>
          <w:highlight w:val="yellow"/>
        </w:rPr>
        <w:t>[insert logos]</w:t>
      </w:r>
    </w:p>
    <w:p w14:paraId="6C531CB7" w14:textId="77777777" w:rsidR="004455EA" w:rsidRPr="00095CB5" w:rsidRDefault="004455EA" w:rsidP="00095CB5"/>
    <w:p w14:paraId="4B818C9E" w14:textId="77777777" w:rsidR="004455EA" w:rsidRPr="00095CB5" w:rsidRDefault="004455EA" w:rsidP="00095CB5"/>
    <w:p w14:paraId="43FC7838" w14:textId="77777777" w:rsidR="004455EA" w:rsidRPr="00095CB5" w:rsidRDefault="004455EA" w:rsidP="00095CB5"/>
    <w:p w14:paraId="479CC89F" w14:textId="6E3753EB" w:rsidR="004455EA" w:rsidRDefault="00095CB5" w:rsidP="00095CB5">
      <w:pPr>
        <w:pStyle w:val="Heading6"/>
        <w:rPr>
          <w:rFonts w:asciiTheme="minorHAnsi" w:hAnsiTheme="minorHAnsi"/>
        </w:rPr>
      </w:pPr>
      <w:r>
        <w:rPr>
          <w:rFonts w:asciiTheme="minorHAnsi" w:hAnsiTheme="minorHAnsi"/>
          <w:highlight w:val="yellow"/>
        </w:rPr>
        <w:t>[Partnership n</w:t>
      </w:r>
      <w:r w:rsidR="004455EA" w:rsidRPr="00095CB5">
        <w:rPr>
          <w:rFonts w:asciiTheme="minorHAnsi" w:hAnsiTheme="minorHAnsi"/>
          <w:highlight w:val="yellow"/>
        </w:rPr>
        <w:t>ame</w:t>
      </w:r>
      <w:r w:rsidR="004455EA" w:rsidRPr="00095CB5">
        <w:rPr>
          <w:rFonts w:asciiTheme="minorHAnsi" w:hAnsiTheme="minorHAnsi"/>
        </w:rPr>
        <w:t>]</w:t>
      </w:r>
    </w:p>
    <w:p w14:paraId="414D06E8" w14:textId="77777777" w:rsidR="00095CB5" w:rsidRPr="00095CB5" w:rsidRDefault="00095CB5" w:rsidP="00095CB5"/>
    <w:p w14:paraId="64C95227" w14:textId="77777777" w:rsidR="004455EA" w:rsidRPr="00095CB5" w:rsidRDefault="004455EA" w:rsidP="00095CB5">
      <w:pPr>
        <w:pStyle w:val="Heading6"/>
        <w:rPr>
          <w:rFonts w:asciiTheme="minorHAnsi" w:hAnsiTheme="minorHAnsi"/>
        </w:rPr>
      </w:pPr>
      <w:r w:rsidRPr="00095CB5">
        <w:rPr>
          <w:rFonts w:asciiTheme="minorHAnsi" w:hAnsiTheme="minorHAnsi"/>
        </w:rPr>
        <w:t>Partnership Agre</w:t>
      </w:r>
      <w:bookmarkStart w:id="0" w:name="_GoBack"/>
      <w:bookmarkEnd w:id="0"/>
      <w:r w:rsidRPr="00095CB5">
        <w:rPr>
          <w:rFonts w:asciiTheme="minorHAnsi" w:hAnsiTheme="minorHAnsi"/>
        </w:rPr>
        <w:t>ement</w:t>
      </w:r>
    </w:p>
    <w:p w14:paraId="1A618C92" w14:textId="1C491A4C" w:rsidR="004455EA" w:rsidRDefault="00095CB5" w:rsidP="00095CB5">
      <w:pPr>
        <w:pStyle w:val="Heading6"/>
        <w:rPr>
          <w:rFonts w:asciiTheme="minorHAnsi" w:hAnsiTheme="minorHAnsi"/>
        </w:rPr>
      </w:pPr>
      <w:r>
        <w:rPr>
          <w:rFonts w:asciiTheme="minorHAnsi" w:hAnsiTheme="minorHAnsi"/>
        </w:rPr>
        <w:t>b</w:t>
      </w:r>
      <w:r w:rsidR="004455EA" w:rsidRPr="00095CB5">
        <w:rPr>
          <w:rFonts w:asciiTheme="minorHAnsi" w:hAnsiTheme="minorHAnsi"/>
        </w:rPr>
        <w:t>etween</w:t>
      </w:r>
    </w:p>
    <w:p w14:paraId="2B1E02E6" w14:textId="77777777" w:rsidR="00095CB5" w:rsidRPr="00095CB5" w:rsidRDefault="00095CB5" w:rsidP="00095CB5"/>
    <w:p w14:paraId="2B5A6DD2" w14:textId="3AC41DEA" w:rsidR="004455EA" w:rsidRPr="00095CB5" w:rsidRDefault="004455EA" w:rsidP="00095CB5">
      <w:pPr>
        <w:pStyle w:val="Heading6"/>
        <w:rPr>
          <w:rFonts w:asciiTheme="minorHAnsi" w:hAnsiTheme="minorHAnsi"/>
        </w:rPr>
      </w:pPr>
      <w:r w:rsidRPr="00095CB5">
        <w:rPr>
          <w:rFonts w:asciiTheme="minorHAnsi" w:hAnsiTheme="minorHAnsi"/>
        </w:rPr>
        <w:t>[</w:t>
      </w:r>
      <w:r w:rsidR="00095CB5">
        <w:rPr>
          <w:rFonts w:asciiTheme="minorHAnsi" w:hAnsiTheme="minorHAnsi"/>
          <w:highlight w:val="yellow"/>
        </w:rPr>
        <w:t>Organisation n</w:t>
      </w:r>
      <w:r w:rsidRPr="00095CB5">
        <w:rPr>
          <w:rFonts w:asciiTheme="minorHAnsi" w:hAnsiTheme="minorHAnsi"/>
          <w:highlight w:val="yellow"/>
        </w:rPr>
        <w:t>ames]</w:t>
      </w:r>
    </w:p>
    <w:p w14:paraId="4733CE48" w14:textId="4165EDF4" w:rsidR="004455EA" w:rsidRPr="00095CB5" w:rsidRDefault="00095CB5" w:rsidP="00095CB5">
      <w:pPr>
        <w:pStyle w:val="Heading6"/>
        <w:rPr>
          <w:rFonts w:asciiTheme="minorHAnsi" w:hAnsiTheme="minorHAnsi"/>
        </w:rPr>
      </w:pPr>
      <w:r>
        <w:rPr>
          <w:rFonts w:asciiTheme="minorHAnsi" w:hAnsiTheme="minorHAnsi"/>
        </w:rPr>
        <w:t>(Delivery p</w:t>
      </w:r>
      <w:r w:rsidR="004455EA" w:rsidRPr="00095CB5">
        <w:rPr>
          <w:rFonts w:asciiTheme="minorHAnsi" w:hAnsiTheme="minorHAnsi"/>
        </w:rPr>
        <w:t>artners)</w:t>
      </w:r>
    </w:p>
    <w:p w14:paraId="297D7474" w14:textId="1AF68F89" w:rsidR="004455EA" w:rsidRPr="00095CB5" w:rsidRDefault="004455EA" w:rsidP="00095CB5">
      <w:r w:rsidRPr="00095CB5">
        <w:br w:type="page"/>
      </w:r>
    </w:p>
    <w:p w14:paraId="4CE946E1" w14:textId="6C2ADE54" w:rsidR="004455EA" w:rsidRPr="00A014E9" w:rsidRDefault="00095CB5" w:rsidP="00095CB5">
      <w:pPr>
        <w:pStyle w:val="Heading1"/>
        <w:spacing w:before="0" w:after="0"/>
      </w:pPr>
      <w:r>
        <w:lastRenderedPageBreak/>
        <w:t>Partnership A</w:t>
      </w:r>
      <w:r w:rsidR="00A014E9" w:rsidRPr="00A014E9">
        <w:t>greement p</w:t>
      </w:r>
      <w:r w:rsidR="004455EA" w:rsidRPr="00A014E9">
        <w:t>articulars</w:t>
      </w:r>
    </w:p>
    <w:p w14:paraId="2C50FD2E" w14:textId="77777777" w:rsidR="004455EA" w:rsidRPr="00A014E9" w:rsidRDefault="004455EA" w:rsidP="00095CB5"/>
    <w:p w14:paraId="3A0DA694" w14:textId="0B5B4002" w:rsidR="004455EA" w:rsidRPr="00095CB5" w:rsidRDefault="00A014E9" w:rsidP="00095CB5">
      <w:pPr>
        <w:pStyle w:val="Heading2"/>
        <w:spacing w:before="0" w:after="0"/>
        <w:rPr>
          <w:i w:val="0"/>
        </w:rPr>
      </w:pPr>
      <w:r w:rsidRPr="00095CB5">
        <w:rPr>
          <w:i w:val="0"/>
        </w:rPr>
        <w:t>The p</w:t>
      </w:r>
      <w:r w:rsidR="004455EA" w:rsidRPr="00095CB5">
        <w:rPr>
          <w:i w:val="0"/>
        </w:rPr>
        <w:t>arties</w:t>
      </w:r>
    </w:p>
    <w:p w14:paraId="46B3339D" w14:textId="77777777" w:rsidR="00A014E9" w:rsidRPr="00A014E9" w:rsidRDefault="00A014E9" w:rsidP="00095CB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775"/>
      </w:tblGrid>
      <w:tr w:rsidR="004455EA" w:rsidRPr="00A014E9" w14:paraId="2DAE96B8" w14:textId="77777777" w:rsidTr="004455EA">
        <w:tc>
          <w:tcPr>
            <w:tcW w:w="2405" w:type="dxa"/>
            <w:shd w:val="clear" w:color="auto" w:fill="auto"/>
          </w:tcPr>
          <w:p w14:paraId="38BC3F94" w14:textId="77777777" w:rsidR="004455EA" w:rsidRPr="00A014E9" w:rsidRDefault="004455EA" w:rsidP="00095CB5">
            <w:r w:rsidRPr="00A014E9">
              <w:t>Party</w:t>
            </w:r>
          </w:p>
        </w:tc>
        <w:tc>
          <w:tcPr>
            <w:tcW w:w="6775" w:type="dxa"/>
            <w:shd w:val="clear" w:color="auto" w:fill="auto"/>
          </w:tcPr>
          <w:p w14:paraId="28DFD301" w14:textId="77777777" w:rsidR="004455EA" w:rsidRPr="00A014E9" w:rsidRDefault="004455EA" w:rsidP="00095CB5">
            <w:r w:rsidRPr="00A014E9">
              <w:t>Party details</w:t>
            </w:r>
          </w:p>
        </w:tc>
      </w:tr>
      <w:tr w:rsidR="004455EA" w:rsidRPr="00A014E9" w14:paraId="177E3303" w14:textId="77777777" w:rsidTr="004455EA">
        <w:tc>
          <w:tcPr>
            <w:tcW w:w="2405" w:type="dxa"/>
            <w:shd w:val="clear" w:color="auto" w:fill="auto"/>
          </w:tcPr>
          <w:p w14:paraId="1DD8E404" w14:textId="006B1454" w:rsidR="004455EA" w:rsidRPr="00A014E9" w:rsidRDefault="004455EA" w:rsidP="00095CB5">
            <w:r w:rsidRPr="00A014E9">
              <w:t>Lea</w:t>
            </w:r>
            <w:r w:rsidR="00A014E9">
              <w:t>d Organisation / Grant Holder (‘Lead’</w:t>
            </w:r>
            <w:r w:rsidRPr="00A014E9">
              <w:t xml:space="preserve">): </w:t>
            </w:r>
          </w:p>
        </w:tc>
        <w:tc>
          <w:tcPr>
            <w:tcW w:w="6775" w:type="dxa"/>
          </w:tcPr>
          <w:p w14:paraId="24B038C2" w14:textId="77777777" w:rsidR="004455EA" w:rsidRPr="00A014E9" w:rsidRDefault="004455EA" w:rsidP="00095CB5">
            <w:pPr>
              <w:rPr>
                <w:highlight w:val="yellow"/>
              </w:rPr>
            </w:pPr>
            <w:r w:rsidRPr="00A014E9">
              <w:rPr>
                <w:highlight w:val="yellow"/>
              </w:rPr>
              <w:t>[Name and address; registration numbers]</w:t>
            </w:r>
          </w:p>
        </w:tc>
      </w:tr>
      <w:tr w:rsidR="004455EA" w:rsidRPr="00A014E9" w14:paraId="6B645596" w14:textId="77777777" w:rsidTr="004455EA">
        <w:trPr>
          <w:trHeight w:val="638"/>
        </w:trPr>
        <w:tc>
          <w:tcPr>
            <w:tcW w:w="2405" w:type="dxa"/>
            <w:shd w:val="clear" w:color="auto" w:fill="auto"/>
          </w:tcPr>
          <w:p w14:paraId="5F77A6F8" w14:textId="2EA2C0FA" w:rsidR="004455EA" w:rsidRPr="00A014E9" w:rsidRDefault="00A014E9" w:rsidP="00095CB5">
            <w:r>
              <w:t>Partner Organisation 1 (a ‘Partner’</w:t>
            </w:r>
            <w:r w:rsidR="004455EA" w:rsidRPr="00A014E9">
              <w:t>):</w:t>
            </w:r>
          </w:p>
          <w:p w14:paraId="0C4D70BB" w14:textId="77777777" w:rsidR="004455EA" w:rsidRPr="00A014E9" w:rsidRDefault="004455EA" w:rsidP="00095CB5"/>
        </w:tc>
        <w:tc>
          <w:tcPr>
            <w:tcW w:w="6775" w:type="dxa"/>
          </w:tcPr>
          <w:p w14:paraId="11EA7A59" w14:textId="77777777" w:rsidR="004455EA" w:rsidRPr="00A014E9" w:rsidRDefault="004455EA" w:rsidP="00095CB5">
            <w:pPr>
              <w:rPr>
                <w:highlight w:val="yellow"/>
              </w:rPr>
            </w:pPr>
            <w:r w:rsidRPr="00A014E9">
              <w:rPr>
                <w:highlight w:val="yellow"/>
              </w:rPr>
              <w:t>[Name and address; registration numbers]</w:t>
            </w:r>
          </w:p>
        </w:tc>
      </w:tr>
      <w:tr w:rsidR="004455EA" w:rsidRPr="00A014E9" w14:paraId="3FB438F4" w14:textId="77777777" w:rsidTr="004455EA">
        <w:trPr>
          <w:trHeight w:val="638"/>
        </w:trPr>
        <w:tc>
          <w:tcPr>
            <w:tcW w:w="2405" w:type="dxa"/>
            <w:shd w:val="clear" w:color="auto" w:fill="auto"/>
          </w:tcPr>
          <w:p w14:paraId="0334509C" w14:textId="0825D24E" w:rsidR="004455EA" w:rsidRPr="00A014E9" w:rsidRDefault="00A014E9" w:rsidP="00095CB5">
            <w:r>
              <w:t>Partner Organisation 2 (a ‘Partner’</w:t>
            </w:r>
            <w:r w:rsidR="004455EA" w:rsidRPr="00A014E9">
              <w:t>):</w:t>
            </w:r>
          </w:p>
          <w:p w14:paraId="0905208E" w14:textId="77777777" w:rsidR="004455EA" w:rsidRPr="00A014E9" w:rsidRDefault="004455EA" w:rsidP="00095CB5"/>
        </w:tc>
        <w:tc>
          <w:tcPr>
            <w:tcW w:w="6775" w:type="dxa"/>
          </w:tcPr>
          <w:p w14:paraId="24BE9DB0" w14:textId="77777777" w:rsidR="004455EA" w:rsidRPr="00A014E9" w:rsidRDefault="004455EA" w:rsidP="00095CB5">
            <w:pPr>
              <w:rPr>
                <w:highlight w:val="yellow"/>
              </w:rPr>
            </w:pPr>
            <w:r w:rsidRPr="00A014E9">
              <w:rPr>
                <w:highlight w:val="yellow"/>
              </w:rPr>
              <w:t>[Name and address; registration numbers]</w:t>
            </w:r>
          </w:p>
        </w:tc>
      </w:tr>
      <w:tr w:rsidR="004455EA" w:rsidRPr="00A014E9" w14:paraId="61E0E8FB" w14:textId="77777777" w:rsidTr="004455EA">
        <w:trPr>
          <w:trHeight w:val="638"/>
        </w:trPr>
        <w:tc>
          <w:tcPr>
            <w:tcW w:w="2405" w:type="dxa"/>
            <w:shd w:val="clear" w:color="auto" w:fill="auto"/>
          </w:tcPr>
          <w:p w14:paraId="7FF9B2EE" w14:textId="5B925E0A" w:rsidR="004455EA" w:rsidRPr="00A014E9" w:rsidRDefault="00A014E9" w:rsidP="00095CB5">
            <w:r>
              <w:t>Partner Organisation 3 (a ‘Partner’</w:t>
            </w:r>
            <w:r w:rsidR="004455EA" w:rsidRPr="00A014E9">
              <w:t>):</w:t>
            </w:r>
          </w:p>
          <w:p w14:paraId="29524528" w14:textId="77777777" w:rsidR="004455EA" w:rsidRPr="00A014E9" w:rsidRDefault="004455EA" w:rsidP="00095CB5"/>
        </w:tc>
        <w:tc>
          <w:tcPr>
            <w:tcW w:w="6775" w:type="dxa"/>
          </w:tcPr>
          <w:p w14:paraId="5433CA33" w14:textId="77777777" w:rsidR="004455EA" w:rsidRPr="00A014E9" w:rsidRDefault="004455EA" w:rsidP="00095CB5">
            <w:pPr>
              <w:rPr>
                <w:highlight w:val="yellow"/>
              </w:rPr>
            </w:pPr>
            <w:r w:rsidRPr="00A014E9">
              <w:rPr>
                <w:highlight w:val="yellow"/>
              </w:rPr>
              <w:t>[Name and address; registration numbers]</w:t>
            </w:r>
          </w:p>
        </w:tc>
      </w:tr>
      <w:tr w:rsidR="004455EA" w:rsidRPr="00A014E9" w14:paraId="08320CF4" w14:textId="77777777" w:rsidTr="004455EA">
        <w:trPr>
          <w:trHeight w:val="638"/>
        </w:trPr>
        <w:tc>
          <w:tcPr>
            <w:tcW w:w="2405" w:type="dxa"/>
            <w:shd w:val="clear" w:color="auto" w:fill="auto"/>
          </w:tcPr>
          <w:p w14:paraId="0C56D8F4" w14:textId="21800145" w:rsidR="004455EA" w:rsidRPr="00A014E9" w:rsidRDefault="00A014E9" w:rsidP="00095CB5">
            <w:r>
              <w:t>Partner Organisation 4 (a ‘Partner’</w:t>
            </w:r>
            <w:r w:rsidR="004455EA" w:rsidRPr="00A014E9">
              <w:t>):</w:t>
            </w:r>
          </w:p>
          <w:p w14:paraId="7ACDAE1A" w14:textId="77777777" w:rsidR="004455EA" w:rsidRPr="00A014E9" w:rsidRDefault="004455EA" w:rsidP="00095CB5"/>
        </w:tc>
        <w:tc>
          <w:tcPr>
            <w:tcW w:w="6775" w:type="dxa"/>
          </w:tcPr>
          <w:p w14:paraId="3F9D14C1" w14:textId="77777777" w:rsidR="004455EA" w:rsidRPr="00A014E9" w:rsidRDefault="004455EA" w:rsidP="00095CB5">
            <w:pPr>
              <w:rPr>
                <w:highlight w:val="yellow"/>
              </w:rPr>
            </w:pPr>
            <w:r w:rsidRPr="00A014E9">
              <w:rPr>
                <w:highlight w:val="yellow"/>
              </w:rPr>
              <w:t>[Name and address; registration numbers]</w:t>
            </w:r>
          </w:p>
        </w:tc>
      </w:tr>
      <w:tr w:rsidR="004455EA" w:rsidRPr="00A014E9" w14:paraId="14D158AB" w14:textId="77777777" w:rsidTr="004455EA">
        <w:trPr>
          <w:trHeight w:val="638"/>
        </w:trPr>
        <w:tc>
          <w:tcPr>
            <w:tcW w:w="2405" w:type="dxa"/>
            <w:shd w:val="clear" w:color="auto" w:fill="auto"/>
          </w:tcPr>
          <w:p w14:paraId="0327A225" w14:textId="4D219C1B" w:rsidR="004455EA" w:rsidRPr="00A014E9" w:rsidRDefault="00A014E9" w:rsidP="00095CB5">
            <w:r>
              <w:t>Partner Organisation 5 (a ‘Partner’</w:t>
            </w:r>
            <w:r w:rsidR="004455EA" w:rsidRPr="00A014E9">
              <w:t>):</w:t>
            </w:r>
          </w:p>
          <w:p w14:paraId="22840D15" w14:textId="77777777" w:rsidR="004455EA" w:rsidRPr="00A014E9" w:rsidRDefault="004455EA" w:rsidP="00095CB5"/>
        </w:tc>
        <w:tc>
          <w:tcPr>
            <w:tcW w:w="6775" w:type="dxa"/>
          </w:tcPr>
          <w:p w14:paraId="3EF6957B" w14:textId="77777777" w:rsidR="004455EA" w:rsidRPr="00A014E9" w:rsidRDefault="004455EA" w:rsidP="00095CB5">
            <w:pPr>
              <w:rPr>
                <w:highlight w:val="yellow"/>
              </w:rPr>
            </w:pPr>
            <w:r w:rsidRPr="00A014E9">
              <w:rPr>
                <w:highlight w:val="yellow"/>
              </w:rPr>
              <w:t>[Name and address; registration numbers]</w:t>
            </w:r>
          </w:p>
        </w:tc>
      </w:tr>
    </w:tbl>
    <w:p w14:paraId="0B84BAC4" w14:textId="77777777" w:rsidR="00A014E9" w:rsidRPr="00A014E9" w:rsidRDefault="00A014E9" w:rsidP="00095CB5"/>
    <w:p w14:paraId="3E434873" w14:textId="7DFDA619" w:rsidR="004455EA" w:rsidRPr="00A014E9" w:rsidRDefault="004455EA" w:rsidP="00095CB5">
      <w:r w:rsidRPr="00A014E9">
        <w:t>By signing this Partnership Agreement, each Party acknowledges that it has read the attached pages, and all agree to be bound.</w:t>
      </w:r>
    </w:p>
    <w:p w14:paraId="06DA166E" w14:textId="77777777" w:rsidR="00A014E9" w:rsidRPr="00A014E9" w:rsidRDefault="00A014E9" w:rsidP="00095CB5"/>
    <w:p w14:paraId="363F43B0" w14:textId="77777777" w:rsidR="004455EA" w:rsidRPr="00A014E9" w:rsidRDefault="004455EA" w:rsidP="00095CB5">
      <w:r w:rsidRPr="00A014E9">
        <w:t xml:space="preserve">The Partners must be aware of the terms and conditions that are associated with the </w:t>
      </w:r>
      <w:r w:rsidRPr="00A014E9">
        <w:rPr>
          <w:highlight w:val="yellow"/>
        </w:rPr>
        <w:t>[the funder]</w:t>
      </w:r>
      <w:r w:rsidRPr="00A014E9">
        <w:t xml:space="preserve"> Grant that the Grant Holder has signed and must ensure that they do not act in a way that will affect Grant Holder’s ability to adhere to the terms and conditions of the Grant Agreement (see Schedule 2)</w:t>
      </w:r>
    </w:p>
    <w:p w14:paraId="34147D99" w14:textId="77777777" w:rsidR="004455EA" w:rsidRPr="00A014E9" w:rsidRDefault="004455EA" w:rsidP="00095CB5">
      <w:r w:rsidRPr="00A014E9">
        <w:br w:type="page"/>
      </w:r>
    </w:p>
    <w:p w14:paraId="11231513" w14:textId="7779811D" w:rsidR="004455EA" w:rsidRPr="00095CB5" w:rsidRDefault="00A014E9" w:rsidP="00095CB5">
      <w:pPr>
        <w:pStyle w:val="Heading2"/>
        <w:spacing w:before="0" w:after="0"/>
        <w:rPr>
          <w:i w:val="0"/>
        </w:rPr>
      </w:pPr>
      <w:r w:rsidRPr="00095CB5">
        <w:rPr>
          <w:i w:val="0"/>
        </w:rPr>
        <w:lastRenderedPageBreak/>
        <w:t>Project d</w:t>
      </w:r>
      <w:r w:rsidR="004455EA" w:rsidRPr="00095CB5">
        <w:rPr>
          <w:i w:val="0"/>
        </w:rPr>
        <w:t>etails</w:t>
      </w:r>
    </w:p>
    <w:p w14:paraId="05207A21" w14:textId="77777777" w:rsidR="00A014E9" w:rsidRPr="00A014E9" w:rsidRDefault="00A014E9" w:rsidP="00095CB5"/>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6524"/>
      </w:tblGrid>
      <w:tr w:rsidR="004455EA" w:rsidRPr="00A014E9" w14:paraId="6EE733B2" w14:textId="77777777" w:rsidTr="004455EA">
        <w:tc>
          <w:tcPr>
            <w:tcW w:w="2660" w:type="dxa"/>
            <w:shd w:val="clear" w:color="auto" w:fill="auto"/>
          </w:tcPr>
          <w:p w14:paraId="09EC401D" w14:textId="0D5C8AC1" w:rsidR="004455EA" w:rsidRPr="00A014E9" w:rsidRDefault="00A014E9" w:rsidP="00095CB5">
            <w:r>
              <w:t>Project Name (‘the Project’</w:t>
            </w:r>
            <w:r w:rsidR="004455EA" w:rsidRPr="00A014E9">
              <w:t>):</w:t>
            </w:r>
          </w:p>
        </w:tc>
        <w:tc>
          <w:tcPr>
            <w:tcW w:w="6520" w:type="dxa"/>
          </w:tcPr>
          <w:p w14:paraId="47645394" w14:textId="77777777" w:rsidR="004455EA" w:rsidRPr="00A014E9" w:rsidRDefault="004455EA" w:rsidP="00095CB5">
            <w:pPr>
              <w:rPr>
                <w:highlight w:val="yellow"/>
              </w:rPr>
            </w:pPr>
          </w:p>
        </w:tc>
      </w:tr>
      <w:tr w:rsidR="004455EA" w:rsidRPr="00A014E9" w14:paraId="2B264A29" w14:textId="77777777" w:rsidTr="004455EA">
        <w:tc>
          <w:tcPr>
            <w:tcW w:w="2660" w:type="dxa"/>
            <w:shd w:val="clear" w:color="auto" w:fill="auto"/>
          </w:tcPr>
          <w:p w14:paraId="36B73930" w14:textId="453BBAB7" w:rsidR="004455EA" w:rsidRPr="00A014E9" w:rsidRDefault="00A014E9" w:rsidP="00095CB5">
            <w:r>
              <w:t>Project Purpose (‘the Purpose’</w:t>
            </w:r>
            <w:r w:rsidR="004455EA" w:rsidRPr="00A014E9">
              <w:t>):</w:t>
            </w:r>
          </w:p>
        </w:tc>
        <w:tc>
          <w:tcPr>
            <w:tcW w:w="6520" w:type="dxa"/>
          </w:tcPr>
          <w:p w14:paraId="2E19B44A" w14:textId="77777777" w:rsidR="004455EA" w:rsidRPr="00A014E9" w:rsidRDefault="004455EA" w:rsidP="00095CB5">
            <w:pPr>
              <w:rPr>
                <w:highlight w:val="yellow"/>
              </w:rPr>
            </w:pPr>
          </w:p>
        </w:tc>
      </w:tr>
      <w:tr w:rsidR="004455EA" w:rsidRPr="00A014E9" w14:paraId="4F903E9F" w14:textId="77777777" w:rsidTr="004455EA">
        <w:tc>
          <w:tcPr>
            <w:tcW w:w="2660" w:type="dxa"/>
            <w:shd w:val="clear" w:color="auto" w:fill="auto"/>
          </w:tcPr>
          <w:p w14:paraId="76F7C11C" w14:textId="77777777" w:rsidR="004455EA" w:rsidRPr="00A014E9" w:rsidRDefault="004455EA" w:rsidP="00095CB5">
            <w:r w:rsidRPr="00A014E9">
              <w:t>Project ID:</w:t>
            </w:r>
          </w:p>
        </w:tc>
        <w:tc>
          <w:tcPr>
            <w:tcW w:w="6520" w:type="dxa"/>
          </w:tcPr>
          <w:p w14:paraId="19B8548C" w14:textId="77777777" w:rsidR="004455EA" w:rsidRPr="00A014E9" w:rsidRDefault="004455EA" w:rsidP="00095CB5">
            <w:pPr>
              <w:rPr>
                <w:highlight w:val="yellow"/>
              </w:rPr>
            </w:pPr>
            <w:r w:rsidRPr="00A014E9">
              <w:rPr>
                <w:highlight w:val="yellow"/>
              </w:rPr>
              <w:t>[insert any relevant funding reference]</w:t>
            </w:r>
          </w:p>
        </w:tc>
      </w:tr>
      <w:tr w:rsidR="004455EA" w:rsidRPr="00A014E9" w14:paraId="2D16C89C" w14:textId="77777777" w:rsidTr="004455EA">
        <w:tc>
          <w:tcPr>
            <w:tcW w:w="2660" w:type="dxa"/>
            <w:shd w:val="clear" w:color="auto" w:fill="auto"/>
          </w:tcPr>
          <w:p w14:paraId="6BBF49B4" w14:textId="4CE0553C" w:rsidR="004455EA" w:rsidRPr="00A014E9" w:rsidRDefault="004455EA" w:rsidP="00095CB5">
            <w:r w:rsidRPr="00A014E9">
              <w:t xml:space="preserve">The </w:t>
            </w:r>
            <w:r w:rsidRPr="00A014E9">
              <w:rPr>
                <w:highlight w:val="yellow"/>
              </w:rPr>
              <w:t>[Funder Name]</w:t>
            </w:r>
            <w:r w:rsidR="00A014E9">
              <w:t xml:space="preserve"> Grant (‘the Grant’</w:t>
            </w:r>
            <w:r w:rsidRPr="00A014E9">
              <w:t>)</w:t>
            </w:r>
          </w:p>
        </w:tc>
        <w:tc>
          <w:tcPr>
            <w:tcW w:w="6520" w:type="dxa"/>
          </w:tcPr>
          <w:p w14:paraId="247B6678" w14:textId="77777777" w:rsidR="004455EA" w:rsidRPr="00A014E9" w:rsidRDefault="004455EA" w:rsidP="00095CB5">
            <w:pPr>
              <w:rPr>
                <w:highlight w:val="yellow"/>
              </w:rPr>
            </w:pPr>
            <w:r w:rsidRPr="00A014E9">
              <w:rPr>
                <w:highlight w:val="yellow"/>
              </w:rPr>
              <w:t>[Amount and duration of any agreed funding]</w:t>
            </w:r>
          </w:p>
        </w:tc>
      </w:tr>
    </w:tbl>
    <w:p w14:paraId="3B8EDC12" w14:textId="77777777" w:rsidR="00A014E9" w:rsidRDefault="00A014E9" w:rsidP="00095CB5">
      <w:pPr>
        <w:pStyle w:val="Heading2"/>
        <w:spacing w:before="0" w:after="0"/>
      </w:pPr>
    </w:p>
    <w:p w14:paraId="5E1AD94B" w14:textId="63CFF24A" w:rsidR="004455EA" w:rsidRPr="00095CB5" w:rsidRDefault="004455EA" w:rsidP="00095CB5">
      <w:pPr>
        <w:pStyle w:val="Heading2"/>
        <w:spacing w:before="0" w:after="0"/>
        <w:rPr>
          <w:i w:val="0"/>
        </w:rPr>
      </w:pPr>
      <w:r w:rsidRPr="00095CB5">
        <w:rPr>
          <w:i w:val="0"/>
        </w:rPr>
        <w:t>Project Plan Summary</w:t>
      </w:r>
    </w:p>
    <w:p w14:paraId="470EFD2B" w14:textId="77777777" w:rsidR="004455EA" w:rsidRPr="00A014E9" w:rsidRDefault="004455EA" w:rsidP="00095CB5">
      <w:r w:rsidRPr="00A014E9">
        <w:t xml:space="preserve"> </w:t>
      </w:r>
      <w:r w:rsidRPr="00A014E9">
        <w:rPr>
          <w:highlight w:val="yellow"/>
        </w:rPr>
        <w:t>[insert a summary of the Project Plan]</w:t>
      </w:r>
    </w:p>
    <w:p w14:paraId="25133C2E" w14:textId="77777777" w:rsidR="004455EA" w:rsidRPr="00A014E9" w:rsidRDefault="004455EA" w:rsidP="00095CB5"/>
    <w:p w14:paraId="6DF87737" w14:textId="77777777" w:rsidR="004455EA" w:rsidRPr="00A014E9" w:rsidRDefault="004455EA" w:rsidP="00095CB5">
      <w:r w:rsidRPr="00A014E9">
        <w:br w:type="page"/>
      </w:r>
    </w:p>
    <w:tbl>
      <w:tblPr>
        <w:tblpPr w:leftFromText="180" w:rightFromText="180" w:horzAnchor="margin" w:tblpY="-480"/>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5"/>
      </w:tblGrid>
      <w:tr w:rsidR="004455EA" w:rsidRPr="00A014E9" w14:paraId="26F33872" w14:textId="77777777" w:rsidTr="00A014E9">
        <w:trPr>
          <w:trHeight w:val="3363"/>
        </w:trPr>
        <w:tc>
          <w:tcPr>
            <w:tcW w:w="9185" w:type="dxa"/>
            <w:tcBorders>
              <w:top w:val="nil"/>
              <w:left w:val="nil"/>
              <w:bottom w:val="nil"/>
              <w:right w:val="nil"/>
            </w:tcBorders>
            <w:shd w:val="clear" w:color="auto" w:fill="auto"/>
          </w:tcPr>
          <w:p w14:paraId="70027642" w14:textId="20716BC2" w:rsidR="004455EA" w:rsidRPr="00095CB5" w:rsidRDefault="004455EA" w:rsidP="00095CB5">
            <w:pPr>
              <w:pStyle w:val="Heading2"/>
              <w:spacing w:before="0" w:after="0"/>
              <w:rPr>
                <w:i w:val="0"/>
              </w:rPr>
            </w:pPr>
            <w:r w:rsidRPr="00A014E9">
              <w:rPr>
                <w:sz w:val="20"/>
              </w:rPr>
              <w:lastRenderedPageBreak/>
              <w:br w:type="page"/>
            </w:r>
            <w:r w:rsidRPr="00A014E9">
              <w:rPr>
                <w:sz w:val="20"/>
              </w:rPr>
              <w:br w:type="page"/>
            </w:r>
            <w:r w:rsidRPr="00A014E9">
              <w:rPr>
                <w:sz w:val="20"/>
              </w:rPr>
              <w:br w:type="page"/>
            </w:r>
            <w:r w:rsidRPr="00095CB5">
              <w:rPr>
                <w:i w:val="0"/>
              </w:rPr>
              <w:t>Deliverables</w:t>
            </w:r>
          </w:p>
          <w:p w14:paraId="297FB6CB" w14:textId="77777777" w:rsidR="004455EA" w:rsidRPr="00A014E9" w:rsidRDefault="004455EA" w:rsidP="00095CB5">
            <w:pPr>
              <w:pStyle w:val="Heading4"/>
            </w:pPr>
          </w:p>
          <w:p w14:paraId="2394441E" w14:textId="09BD0A86" w:rsidR="004455EA" w:rsidRPr="00A014E9" w:rsidRDefault="004455EA" w:rsidP="00095CB5">
            <w:pPr>
              <w:pStyle w:val="Heading4"/>
            </w:pPr>
            <w:r w:rsidRPr="00A014E9">
              <w:t>[</w:t>
            </w:r>
            <w:r w:rsidR="00A014E9">
              <w:rPr>
                <w:highlight w:val="yellow"/>
              </w:rPr>
              <w:t>Lead p</w:t>
            </w:r>
            <w:r w:rsidRPr="00A014E9">
              <w:rPr>
                <w:highlight w:val="yellow"/>
              </w:rPr>
              <w:t>artner</w:t>
            </w:r>
            <w:r w:rsidRPr="00A014E9">
              <w:t>]</w:t>
            </w:r>
          </w:p>
          <w:tbl>
            <w:tblPr>
              <w:tblStyle w:val="TableGrid"/>
              <w:tblW w:w="8962" w:type="dxa"/>
              <w:tblLayout w:type="fixed"/>
              <w:tblLook w:val="04A0" w:firstRow="1" w:lastRow="0" w:firstColumn="1" w:lastColumn="0" w:noHBand="0" w:noVBand="1"/>
            </w:tblPr>
            <w:tblGrid>
              <w:gridCol w:w="5135"/>
              <w:gridCol w:w="3827"/>
            </w:tblGrid>
            <w:tr w:rsidR="004455EA" w:rsidRPr="00A014E9" w14:paraId="294EC85F" w14:textId="77777777" w:rsidTr="004455EA">
              <w:trPr>
                <w:trHeight w:val="526"/>
              </w:trPr>
              <w:tc>
                <w:tcPr>
                  <w:tcW w:w="5135" w:type="dxa"/>
                  <w:shd w:val="clear" w:color="auto" w:fill="auto"/>
                  <w:vAlign w:val="center"/>
                </w:tcPr>
                <w:p w14:paraId="0A05F97C" w14:textId="77777777" w:rsidR="004455EA" w:rsidRPr="00A014E9" w:rsidRDefault="004455EA" w:rsidP="00095CB5">
                  <w:pPr>
                    <w:pStyle w:val="Heading4"/>
                    <w:framePr w:hSpace="180" w:wrap="around" w:hAnchor="margin" w:y="-480"/>
                    <w:spacing w:before="0"/>
                    <w:outlineLvl w:val="3"/>
                  </w:pPr>
                  <w:r w:rsidRPr="00A014E9">
                    <w:t>Deliverables</w:t>
                  </w:r>
                </w:p>
              </w:tc>
              <w:tc>
                <w:tcPr>
                  <w:tcW w:w="3827" w:type="dxa"/>
                  <w:shd w:val="clear" w:color="auto" w:fill="auto"/>
                  <w:vAlign w:val="center"/>
                </w:tcPr>
                <w:p w14:paraId="2240C192" w14:textId="77777777" w:rsidR="004455EA" w:rsidRPr="00A014E9" w:rsidRDefault="004455EA" w:rsidP="00095CB5">
                  <w:pPr>
                    <w:pStyle w:val="Heading4"/>
                    <w:framePr w:hSpace="180" w:wrap="around" w:hAnchor="margin" w:y="-480"/>
                    <w:spacing w:before="0"/>
                    <w:outlineLvl w:val="3"/>
                  </w:pPr>
                  <w:r w:rsidRPr="00A014E9">
                    <w:t>Due date</w:t>
                  </w:r>
                </w:p>
              </w:tc>
            </w:tr>
            <w:tr w:rsidR="004455EA" w:rsidRPr="00A014E9" w14:paraId="0D1D6107" w14:textId="77777777" w:rsidTr="004455EA">
              <w:trPr>
                <w:trHeight w:val="297"/>
              </w:trPr>
              <w:tc>
                <w:tcPr>
                  <w:tcW w:w="5135" w:type="dxa"/>
                </w:tcPr>
                <w:p w14:paraId="4E699F2E" w14:textId="77777777" w:rsidR="004455EA" w:rsidRPr="00A014E9" w:rsidRDefault="004455EA" w:rsidP="00095CB5">
                  <w:pPr>
                    <w:framePr w:hSpace="180" w:wrap="around" w:hAnchor="margin" w:y="-480"/>
                    <w:spacing w:before="0"/>
                  </w:pPr>
                </w:p>
              </w:tc>
              <w:tc>
                <w:tcPr>
                  <w:tcW w:w="3827" w:type="dxa"/>
                </w:tcPr>
                <w:p w14:paraId="450C8A2B" w14:textId="77777777" w:rsidR="004455EA" w:rsidRPr="00A014E9" w:rsidRDefault="004455EA" w:rsidP="00095CB5">
                  <w:pPr>
                    <w:framePr w:hSpace="180" w:wrap="around" w:hAnchor="margin" w:y="-480"/>
                    <w:spacing w:before="0"/>
                  </w:pPr>
                </w:p>
              </w:tc>
            </w:tr>
            <w:tr w:rsidR="004455EA" w:rsidRPr="00A014E9" w14:paraId="320A8D3F" w14:textId="77777777" w:rsidTr="004455EA">
              <w:trPr>
                <w:trHeight w:val="297"/>
              </w:trPr>
              <w:tc>
                <w:tcPr>
                  <w:tcW w:w="5135" w:type="dxa"/>
                </w:tcPr>
                <w:p w14:paraId="3B1FEF02" w14:textId="77777777" w:rsidR="004455EA" w:rsidRPr="00A014E9" w:rsidRDefault="004455EA" w:rsidP="00095CB5">
                  <w:pPr>
                    <w:framePr w:hSpace="180" w:wrap="around" w:hAnchor="margin" w:y="-480"/>
                    <w:spacing w:before="0"/>
                  </w:pPr>
                </w:p>
              </w:tc>
              <w:tc>
                <w:tcPr>
                  <w:tcW w:w="3827" w:type="dxa"/>
                </w:tcPr>
                <w:p w14:paraId="5320F2AC" w14:textId="77777777" w:rsidR="004455EA" w:rsidRPr="00A014E9" w:rsidRDefault="004455EA" w:rsidP="00095CB5">
                  <w:pPr>
                    <w:framePr w:hSpace="180" w:wrap="around" w:hAnchor="margin" w:y="-480"/>
                    <w:spacing w:before="0"/>
                  </w:pPr>
                </w:p>
              </w:tc>
            </w:tr>
            <w:tr w:rsidR="009C52F1" w:rsidRPr="00A014E9" w14:paraId="4507460F" w14:textId="77777777" w:rsidTr="004455EA">
              <w:trPr>
                <w:trHeight w:val="297"/>
              </w:trPr>
              <w:tc>
                <w:tcPr>
                  <w:tcW w:w="5135" w:type="dxa"/>
                </w:tcPr>
                <w:p w14:paraId="2976DB37" w14:textId="77777777" w:rsidR="009C52F1" w:rsidRPr="00A014E9" w:rsidRDefault="009C52F1" w:rsidP="00095CB5">
                  <w:pPr>
                    <w:framePr w:hSpace="180" w:wrap="around" w:hAnchor="margin" w:y="-480"/>
                    <w:spacing w:before="0"/>
                  </w:pPr>
                </w:p>
              </w:tc>
              <w:tc>
                <w:tcPr>
                  <w:tcW w:w="3827" w:type="dxa"/>
                </w:tcPr>
                <w:p w14:paraId="4FC49EA7" w14:textId="77777777" w:rsidR="009C52F1" w:rsidRPr="00A014E9" w:rsidRDefault="009C52F1" w:rsidP="00095CB5">
                  <w:pPr>
                    <w:framePr w:hSpace="180" w:wrap="around" w:hAnchor="margin" w:y="-480"/>
                    <w:spacing w:before="0"/>
                  </w:pPr>
                </w:p>
              </w:tc>
            </w:tr>
            <w:tr w:rsidR="009C52F1" w:rsidRPr="00A014E9" w14:paraId="7FC34AEB" w14:textId="77777777" w:rsidTr="004455EA">
              <w:trPr>
                <w:trHeight w:val="297"/>
              </w:trPr>
              <w:tc>
                <w:tcPr>
                  <w:tcW w:w="5135" w:type="dxa"/>
                </w:tcPr>
                <w:p w14:paraId="43177BAD" w14:textId="77777777" w:rsidR="009C52F1" w:rsidRPr="00A014E9" w:rsidRDefault="009C52F1" w:rsidP="00095CB5">
                  <w:pPr>
                    <w:framePr w:hSpace="180" w:wrap="around" w:hAnchor="margin" w:y="-480"/>
                    <w:spacing w:before="0"/>
                  </w:pPr>
                </w:p>
              </w:tc>
              <w:tc>
                <w:tcPr>
                  <w:tcW w:w="3827" w:type="dxa"/>
                </w:tcPr>
                <w:p w14:paraId="76F06799" w14:textId="77777777" w:rsidR="009C52F1" w:rsidRPr="00A014E9" w:rsidRDefault="009C52F1" w:rsidP="00095CB5">
                  <w:pPr>
                    <w:framePr w:hSpace="180" w:wrap="around" w:hAnchor="margin" w:y="-480"/>
                    <w:spacing w:before="0"/>
                  </w:pPr>
                </w:p>
              </w:tc>
            </w:tr>
            <w:tr w:rsidR="004455EA" w:rsidRPr="00A014E9" w14:paraId="737BFF20" w14:textId="77777777" w:rsidTr="004455EA">
              <w:trPr>
                <w:trHeight w:val="297"/>
              </w:trPr>
              <w:tc>
                <w:tcPr>
                  <w:tcW w:w="5135" w:type="dxa"/>
                </w:tcPr>
                <w:p w14:paraId="59D97EC7" w14:textId="77777777" w:rsidR="004455EA" w:rsidRPr="00A014E9" w:rsidRDefault="004455EA" w:rsidP="00095CB5">
                  <w:pPr>
                    <w:framePr w:hSpace="180" w:wrap="around" w:hAnchor="margin" w:y="-480"/>
                    <w:spacing w:before="0"/>
                  </w:pPr>
                </w:p>
              </w:tc>
              <w:tc>
                <w:tcPr>
                  <w:tcW w:w="3827" w:type="dxa"/>
                </w:tcPr>
                <w:p w14:paraId="07E190C8" w14:textId="77777777" w:rsidR="004455EA" w:rsidRPr="00A014E9" w:rsidRDefault="004455EA" w:rsidP="00095CB5">
                  <w:pPr>
                    <w:framePr w:hSpace="180" w:wrap="around" w:hAnchor="margin" w:y="-480"/>
                    <w:spacing w:before="0"/>
                  </w:pPr>
                </w:p>
              </w:tc>
            </w:tr>
            <w:tr w:rsidR="004455EA" w:rsidRPr="00A014E9" w14:paraId="608C0031" w14:textId="77777777" w:rsidTr="004455EA">
              <w:trPr>
                <w:trHeight w:val="297"/>
              </w:trPr>
              <w:tc>
                <w:tcPr>
                  <w:tcW w:w="5135" w:type="dxa"/>
                </w:tcPr>
                <w:p w14:paraId="76F770D9" w14:textId="77777777" w:rsidR="004455EA" w:rsidRPr="00A014E9" w:rsidRDefault="004455EA" w:rsidP="00095CB5">
                  <w:pPr>
                    <w:framePr w:hSpace="180" w:wrap="around" w:hAnchor="margin" w:y="-480"/>
                    <w:spacing w:before="0"/>
                  </w:pPr>
                </w:p>
              </w:tc>
              <w:tc>
                <w:tcPr>
                  <w:tcW w:w="3827" w:type="dxa"/>
                </w:tcPr>
                <w:p w14:paraId="0DB12959" w14:textId="77777777" w:rsidR="004455EA" w:rsidRPr="00A014E9" w:rsidRDefault="004455EA" w:rsidP="00095CB5">
                  <w:pPr>
                    <w:framePr w:hSpace="180" w:wrap="around" w:hAnchor="margin" w:y="-480"/>
                    <w:spacing w:before="0"/>
                  </w:pPr>
                </w:p>
              </w:tc>
            </w:tr>
            <w:tr w:rsidR="009C52F1" w:rsidRPr="00A014E9" w14:paraId="47DCC559" w14:textId="77777777" w:rsidTr="004455EA">
              <w:trPr>
                <w:trHeight w:val="297"/>
              </w:trPr>
              <w:tc>
                <w:tcPr>
                  <w:tcW w:w="5135" w:type="dxa"/>
                </w:tcPr>
                <w:p w14:paraId="5FC9A5BD" w14:textId="77777777" w:rsidR="009C52F1" w:rsidRPr="00A014E9" w:rsidRDefault="009C52F1" w:rsidP="00095CB5">
                  <w:pPr>
                    <w:framePr w:hSpace="180" w:wrap="around" w:hAnchor="margin" w:y="-480"/>
                    <w:spacing w:before="0"/>
                  </w:pPr>
                </w:p>
              </w:tc>
              <w:tc>
                <w:tcPr>
                  <w:tcW w:w="3827" w:type="dxa"/>
                </w:tcPr>
                <w:p w14:paraId="55E83241" w14:textId="77777777" w:rsidR="009C52F1" w:rsidRPr="00A014E9" w:rsidRDefault="009C52F1" w:rsidP="00095CB5">
                  <w:pPr>
                    <w:framePr w:hSpace="180" w:wrap="around" w:hAnchor="margin" w:y="-480"/>
                    <w:spacing w:before="0"/>
                  </w:pPr>
                </w:p>
              </w:tc>
            </w:tr>
            <w:tr w:rsidR="004455EA" w:rsidRPr="00A014E9" w14:paraId="11404CC3" w14:textId="77777777" w:rsidTr="004455EA">
              <w:trPr>
                <w:trHeight w:val="297"/>
              </w:trPr>
              <w:tc>
                <w:tcPr>
                  <w:tcW w:w="5135" w:type="dxa"/>
                </w:tcPr>
                <w:p w14:paraId="75F02EDD" w14:textId="77777777" w:rsidR="004455EA" w:rsidRPr="00A014E9" w:rsidRDefault="004455EA" w:rsidP="00095CB5">
                  <w:pPr>
                    <w:framePr w:hSpace="180" w:wrap="around" w:hAnchor="margin" w:y="-480"/>
                    <w:spacing w:before="0"/>
                  </w:pPr>
                </w:p>
              </w:tc>
              <w:tc>
                <w:tcPr>
                  <w:tcW w:w="3827" w:type="dxa"/>
                </w:tcPr>
                <w:p w14:paraId="1A42D70A" w14:textId="77777777" w:rsidR="004455EA" w:rsidRPr="00A014E9" w:rsidRDefault="004455EA" w:rsidP="00095CB5">
                  <w:pPr>
                    <w:framePr w:hSpace="180" w:wrap="around" w:hAnchor="margin" w:y="-480"/>
                    <w:spacing w:before="0"/>
                  </w:pPr>
                </w:p>
              </w:tc>
            </w:tr>
            <w:tr w:rsidR="004455EA" w:rsidRPr="00A014E9" w14:paraId="5F2AFE92" w14:textId="77777777" w:rsidTr="004455EA">
              <w:trPr>
                <w:trHeight w:val="297"/>
              </w:trPr>
              <w:tc>
                <w:tcPr>
                  <w:tcW w:w="5135" w:type="dxa"/>
                </w:tcPr>
                <w:p w14:paraId="6ACD9C2B" w14:textId="77777777" w:rsidR="004455EA" w:rsidRPr="00A014E9" w:rsidRDefault="004455EA" w:rsidP="00095CB5">
                  <w:pPr>
                    <w:framePr w:hSpace="180" w:wrap="around" w:hAnchor="margin" w:y="-480"/>
                    <w:spacing w:before="0"/>
                  </w:pPr>
                </w:p>
              </w:tc>
              <w:tc>
                <w:tcPr>
                  <w:tcW w:w="3827" w:type="dxa"/>
                </w:tcPr>
                <w:p w14:paraId="6CED1AD3" w14:textId="77777777" w:rsidR="004455EA" w:rsidRPr="00A014E9" w:rsidRDefault="004455EA" w:rsidP="00095CB5">
                  <w:pPr>
                    <w:framePr w:hSpace="180" w:wrap="around" w:hAnchor="margin" w:y="-480"/>
                    <w:spacing w:before="0"/>
                  </w:pPr>
                </w:p>
              </w:tc>
            </w:tr>
            <w:tr w:rsidR="004455EA" w:rsidRPr="00A014E9" w14:paraId="493AA04B" w14:textId="77777777" w:rsidTr="004455EA">
              <w:trPr>
                <w:trHeight w:val="297"/>
              </w:trPr>
              <w:tc>
                <w:tcPr>
                  <w:tcW w:w="5135" w:type="dxa"/>
                </w:tcPr>
                <w:p w14:paraId="0F7512DD" w14:textId="77777777" w:rsidR="004455EA" w:rsidRPr="00A014E9" w:rsidRDefault="004455EA" w:rsidP="00095CB5">
                  <w:pPr>
                    <w:framePr w:hSpace="180" w:wrap="around" w:hAnchor="margin" w:y="-480"/>
                    <w:spacing w:before="0"/>
                    <w:rPr>
                      <w:highlight w:val="yellow"/>
                    </w:rPr>
                  </w:pPr>
                </w:p>
              </w:tc>
              <w:tc>
                <w:tcPr>
                  <w:tcW w:w="3827" w:type="dxa"/>
                </w:tcPr>
                <w:p w14:paraId="19616A60" w14:textId="77777777" w:rsidR="004455EA" w:rsidRPr="00A014E9" w:rsidRDefault="004455EA" w:rsidP="00095CB5">
                  <w:pPr>
                    <w:framePr w:hSpace="180" w:wrap="around" w:hAnchor="margin" w:y="-480"/>
                    <w:spacing w:before="0"/>
                    <w:rPr>
                      <w:highlight w:val="yellow"/>
                    </w:rPr>
                  </w:pPr>
                </w:p>
              </w:tc>
            </w:tr>
          </w:tbl>
          <w:p w14:paraId="692438A8" w14:textId="77777777" w:rsidR="004455EA" w:rsidRPr="00A014E9" w:rsidRDefault="004455EA" w:rsidP="00095CB5">
            <w:pPr>
              <w:pStyle w:val="Heading4"/>
            </w:pPr>
          </w:p>
          <w:p w14:paraId="2D9E75F3" w14:textId="77777777" w:rsidR="004455EA" w:rsidRPr="00A014E9" w:rsidRDefault="004455EA" w:rsidP="00095CB5">
            <w:pPr>
              <w:pStyle w:val="Heading4"/>
            </w:pPr>
            <w:r w:rsidRPr="00A014E9">
              <w:rPr>
                <w:highlight w:val="yellow"/>
              </w:rPr>
              <w:t>[Partner 1]</w:t>
            </w:r>
          </w:p>
          <w:tbl>
            <w:tblPr>
              <w:tblStyle w:val="TableGrid"/>
              <w:tblW w:w="8962" w:type="dxa"/>
              <w:tblLayout w:type="fixed"/>
              <w:tblLook w:val="04A0" w:firstRow="1" w:lastRow="0" w:firstColumn="1" w:lastColumn="0" w:noHBand="0" w:noVBand="1"/>
            </w:tblPr>
            <w:tblGrid>
              <w:gridCol w:w="5135"/>
              <w:gridCol w:w="3827"/>
            </w:tblGrid>
            <w:tr w:rsidR="004455EA" w:rsidRPr="00A014E9" w14:paraId="1200CC69" w14:textId="77777777" w:rsidTr="004455EA">
              <w:trPr>
                <w:trHeight w:val="526"/>
              </w:trPr>
              <w:tc>
                <w:tcPr>
                  <w:tcW w:w="5135" w:type="dxa"/>
                  <w:shd w:val="clear" w:color="auto" w:fill="auto"/>
                  <w:vAlign w:val="center"/>
                </w:tcPr>
                <w:p w14:paraId="331FBADA" w14:textId="77777777" w:rsidR="004455EA" w:rsidRPr="00A014E9" w:rsidRDefault="004455EA" w:rsidP="00095CB5">
                  <w:pPr>
                    <w:pStyle w:val="Heading4"/>
                    <w:framePr w:hSpace="180" w:wrap="around" w:hAnchor="margin" w:y="-480"/>
                    <w:spacing w:before="0"/>
                    <w:outlineLvl w:val="3"/>
                  </w:pPr>
                  <w:r w:rsidRPr="00A014E9">
                    <w:t>Deliverables</w:t>
                  </w:r>
                </w:p>
              </w:tc>
              <w:tc>
                <w:tcPr>
                  <w:tcW w:w="3827" w:type="dxa"/>
                  <w:shd w:val="clear" w:color="auto" w:fill="auto"/>
                  <w:vAlign w:val="center"/>
                </w:tcPr>
                <w:p w14:paraId="63501349" w14:textId="77777777" w:rsidR="004455EA" w:rsidRPr="00A014E9" w:rsidRDefault="004455EA" w:rsidP="00095CB5">
                  <w:pPr>
                    <w:pStyle w:val="Heading4"/>
                    <w:framePr w:hSpace="180" w:wrap="around" w:hAnchor="margin" w:y="-480"/>
                    <w:spacing w:before="0"/>
                    <w:outlineLvl w:val="3"/>
                  </w:pPr>
                  <w:r w:rsidRPr="00A014E9">
                    <w:t>Due date</w:t>
                  </w:r>
                </w:p>
              </w:tc>
            </w:tr>
            <w:tr w:rsidR="004455EA" w:rsidRPr="00A014E9" w14:paraId="6031AB98" w14:textId="77777777" w:rsidTr="004455EA">
              <w:trPr>
                <w:trHeight w:val="297"/>
              </w:trPr>
              <w:tc>
                <w:tcPr>
                  <w:tcW w:w="5135" w:type="dxa"/>
                </w:tcPr>
                <w:p w14:paraId="43AE9968" w14:textId="77777777" w:rsidR="004455EA" w:rsidRPr="00A014E9" w:rsidRDefault="004455EA" w:rsidP="00095CB5">
                  <w:pPr>
                    <w:framePr w:hSpace="180" w:wrap="around" w:hAnchor="margin" w:y="-480"/>
                    <w:spacing w:before="0"/>
                  </w:pPr>
                </w:p>
              </w:tc>
              <w:tc>
                <w:tcPr>
                  <w:tcW w:w="3827" w:type="dxa"/>
                </w:tcPr>
                <w:p w14:paraId="1C400CA4" w14:textId="77777777" w:rsidR="004455EA" w:rsidRPr="00A014E9" w:rsidRDefault="004455EA" w:rsidP="00095CB5">
                  <w:pPr>
                    <w:framePr w:hSpace="180" w:wrap="around" w:hAnchor="margin" w:y="-480"/>
                    <w:spacing w:before="0"/>
                  </w:pPr>
                </w:p>
              </w:tc>
            </w:tr>
            <w:tr w:rsidR="009C52F1" w:rsidRPr="00A014E9" w14:paraId="2A50FE05" w14:textId="77777777" w:rsidTr="004455EA">
              <w:trPr>
                <w:trHeight w:val="297"/>
              </w:trPr>
              <w:tc>
                <w:tcPr>
                  <w:tcW w:w="5135" w:type="dxa"/>
                </w:tcPr>
                <w:p w14:paraId="6D1ACDAE" w14:textId="77777777" w:rsidR="009C52F1" w:rsidRPr="00A014E9" w:rsidRDefault="009C52F1" w:rsidP="00095CB5">
                  <w:pPr>
                    <w:framePr w:hSpace="180" w:wrap="around" w:hAnchor="margin" w:y="-480"/>
                    <w:spacing w:before="0"/>
                  </w:pPr>
                </w:p>
              </w:tc>
              <w:tc>
                <w:tcPr>
                  <w:tcW w:w="3827" w:type="dxa"/>
                </w:tcPr>
                <w:p w14:paraId="38518466" w14:textId="77777777" w:rsidR="009C52F1" w:rsidRPr="00A014E9" w:rsidRDefault="009C52F1" w:rsidP="00095CB5">
                  <w:pPr>
                    <w:framePr w:hSpace="180" w:wrap="around" w:hAnchor="margin" w:y="-480"/>
                    <w:spacing w:before="0"/>
                  </w:pPr>
                </w:p>
              </w:tc>
            </w:tr>
            <w:tr w:rsidR="004455EA" w:rsidRPr="00A014E9" w14:paraId="030E1211" w14:textId="77777777" w:rsidTr="004455EA">
              <w:trPr>
                <w:trHeight w:val="297"/>
              </w:trPr>
              <w:tc>
                <w:tcPr>
                  <w:tcW w:w="5135" w:type="dxa"/>
                </w:tcPr>
                <w:p w14:paraId="6C90D303" w14:textId="77777777" w:rsidR="004455EA" w:rsidRPr="00A014E9" w:rsidRDefault="004455EA" w:rsidP="00095CB5">
                  <w:pPr>
                    <w:framePr w:hSpace="180" w:wrap="around" w:hAnchor="margin" w:y="-480"/>
                    <w:spacing w:before="0"/>
                  </w:pPr>
                </w:p>
              </w:tc>
              <w:tc>
                <w:tcPr>
                  <w:tcW w:w="3827" w:type="dxa"/>
                </w:tcPr>
                <w:p w14:paraId="0AFC1068" w14:textId="77777777" w:rsidR="004455EA" w:rsidRPr="00A014E9" w:rsidRDefault="004455EA" w:rsidP="00095CB5">
                  <w:pPr>
                    <w:framePr w:hSpace="180" w:wrap="around" w:hAnchor="margin" w:y="-480"/>
                    <w:spacing w:before="0"/>
                  </w:pPr>
                </w:p>
              </w:tc>
            </w:tr>
            <w:tr w:rsidR="004455EA" w:rsidRPr="00A014E9" w14:paraId="15F74D6E" w14:textId="77777777" w:rsidTr="004455EA">
              <w:trPr>
                <w:trHeight w:val="297"/>
              </w:trPr>
              <w:tc>
                <w:tcPr>
                  <w:tcW w:w="5135" w:type="dxa"/>
                </w:tcPr>
                <w:p w14:paraId="4DD7D710" w14:textId="77777777" w:rsidR="004455EA" w:rsidRPr="00A014E9" w:rsidRDefault="004455EA" w:rsidP="00095CB5">
                  <w:pPr>
                    <w:framePr w:hSpace="180" w:wrap="around" w:hAnchor="margin" w:y="-480"/>
                    <w:spacing w:before="0"/>
                  </w:pPr>
                </w:p>
              </w:tc>
              <w:tc>
                <w:tcPr>
                  <w:tcW w:w="3827" w:type="dxa"/>
                </w:tcPr>
                <w:p w14:paraId="6C626631" w14:textId="77777777" w:rsidR="004455EA" w:rsidRPr="00A014E9" w:rsidRDefault="004455EA" w:rsidP="00095CB5">
                  <w:pPr>
                    <w:framePr w:hSpace="180" w:wrap="around" w:hAnchor="margin" w:y="-480"/>
                    <w:spacing w:before="0"/>
                  </w:pPr>
                </w:p>
              </w:tc>
            </w:tr>
            <w:tr w:rsidR="004455EA" w:rsidRPr="00A014E9" w14:paraId="5F05A900" w14:textId="77777777" w:rsidTr="004455EA">
              <w:trPr>
                <w:trHeight w:val="297"/>
              </w:trPr>
              <w:tc>
                <w:tcPr>
                  <w:tcW w:w="5135" w:type="dxa"/>
                </w:tcPr>
                <w:p w14:paraId="4B623087" w14:textId="77777777" w:rsidR="004455EA" w:rsidRPr="00A014E9" w:rsidRDefault="004455EA" w:rsidP="00095CB5">
                  <w:pPr>
                    <w:framePr w:hSpace="180" w:wrap="around" w:hAnchor="margin" w:y="-480"/>
                    <w:spacing w:before="0"/>
                  </w:pPr>
                </w:p>
              </w:tc>
              <w:tc>
                <w:tcPr>
                  <w:tcW w:w="3827" w:type="dxa"/>
                </w:tcPr>
                <w:p w14:paraId="10EC9465" w14:textId="77777777" w:rsidR="004455EA" w:rsidRPr="00A014E9" w:rsidRDefault="004455EA" w:rsidP="00095CB5">
                  <w:pPr>
                    <w:framePr w:hSpace="180" w:wrap="around" w:hAnchor="margin" w:y="-480"/>
                    <w:spacing w:before="0"/>
                  </w:pPr>
                </w:p>
              </w:tc>
            </w:tr>
            <w:tr w:rsidR="004455EA" w:rsidRPr="00A014E9" w14:paraId="3431DEAA" w14:textId="77777777" w:rsidTr="004455EA">
              <w:trPr>
                <w:trHeight w:val="297"/>
              </w:trPr>
              <w:tc>
                <w:tcPr>
                  <w:tcW w:w="5135" w:type="dxa"/>
                </w:tcPr>
                <w:p w14:paraId="77315BAF" w14:textId="77777777" w:rsidR="004455EA" w:rsidRPr="00A014E9" w:rsidRDefault="004455EA" w:rsidP="00095CB5">
                  <w:pPr>
                    <w:framePr w:hSpace="180" w:wrap="around" w:hAnchor="margin" w:y="-480"/>
                    <w:spacing w:before="0"/>
                    <w:rPr>
                      <w:highlight w:val="yellow"/>
                    </w:rPr>
                  </w:pPr>
                </w:p>
              </w:tc>
              <w:tc>
                <w:tcPr>
                  <w:tcW w:w="3827" w:type="dxa"/>
                </w:tcPr>
                <w:p w14:paraId="3B973DFD" w14:textId="77777777" w:rsidR="004455EA" w:rsidRPr="00A014E9" w:rsidRDefault="004455EA" w:rsidP="00095CB5">
                  <w:pPr>
                    <w:framePr w:hSpace="180" w:wrap="around" w:hAnchor="margin" w:y="-480"/>
                    <w:spacing w:before="0"/>
                    <w:rPr>
                      <w:highlight w:val="yellow"/>
                    </w:rPr>
                  </w:pPr>
                </w:p>
              </w:tc>
            </w:tr>
          </w:tbl>
          <w:p w14:paraId="7837EBBB" w14:textId="77777777" w:rsidR="004455EA" w:rsidRPr="00A014E9" w:rsidRDefault="004455EA" w:rsidP="00095CB5">
            <w:pPr>
              <w:pStyle w:val="Heading4"/>
            </w:pPr>
          </w:p>
          <w:p w14:paraId="145B6C2F" w14:textId="77777777" w:rsidR="004455EA" w:rsidRPr="00A014E9" w:rsidRDefault="004455EA" w:rsidP="00095CB5">
            <w:pPr>
              <w:pStyle w:val="Heading4"/>
            </w:pPr>
            <w:r w:rsidRPr="00A014E9">
              <w:rPr>
                <w:highlight w:val="yellow"/>
              </w:rPr>
              <w:t>[Partner 2]</w:t>
            </w:r>
          </w:p>
          <w:tbl>
            <w:tblPr>
              <w:tblStyle w:val="TableGrid"/>
              <w:tblW w:w="8962" w:type="dxa"/>
              <w:tblLayout w:type="fixed"/>
              <w:tblLook w:val="04A0" w:firstRow="1" w:lastRow="0" w:firstColumn="1" w:lastColumn="0" w:noHBand="0" w:noVBand="1"/>
            </w:tblPr>
            <w:tblGrid>
              <w:gridCol w:w="5135"/>
              <w:gridCol w:w="3827"/>
            </w:tblGrid>
            <w:tr w:rsidR="004455EA" w:rsidRPr="00A014E9" w14:paraId="471E6A3C" w14:textId="77777777" w:rsidTr="004455EA">
              <w:trPr>
                <w:trHeight w:val="526"/>
              </w:trPr>
              <w:tc>
                <w:tcPr>
                  <w:tcW w:w="5135" w:type="dxa"/>
                  <w:shd w:val="clear" w:color="auto" w:fill="auto"/>
                  <w:vAlign w:val="center"/>
                </w:tcPr>
                <w:p w14:paraId="1251F54F" w14:textId="77777777" w:rsidR="004455EA" w:rsidRPr="00A014E9" w:rsidRDefault="004455EA" w:rsidP="00095CB5">
                  <w:pPr>
                    <w:pStyle w:val="Heading4"/>
                    <w:framePr w:hSpace="180" w:wrap="around" w:hAnchor="margin" w:y="-480"/>
                    <w:spacing w:before="0"/>
                    <w:outlineLvl w:val="3"/>
                  </w:pPr>
                  <w:r w:rsidRPr="00A014E9">
                    <w:t>Deliverables</w:t>
                  </w:r>
                </w:p>
              </w:tc>
              <w:tc>
                <w:tcPr>
                  <w:tcW w:w="3827" w:type="dxa"/>
                  <w:shd w:val="clear" w:color="auto" w:fill="auto"/>
                  <w:vAlign w:val="center"/>
                </w:tcPr>
                <w:p w14:paraId="6D3C8DF2" w14:textId="77777777" w:rsidR="004455EA" w:rsidRPr="00A014E9" w:rsidRDefault="004455EA" w:rsidP="00095CB5">
                  <w:pPr>
                    <w:pStyle w:val="Heading4"/>
                    <w:framePr w:hSpace="180" w:wrap="around" w:hAnchor="margin" w:y="-480"/>
                    <w:spacing w:before="0"/>
                    <w:outlineLvl w:val="3"/>
                  </w:pPr>
                  <w:r w:rsidRPr="00A014E9">
                    <w:t>Due date</w:t>
                  </w:r>
                </w:p>
              </w:tc>
            </w:tr>
            <w:tr w:rsidR="004455EA" w:rsidRPr="00A014E9" w14:paraId="42669421" w14:textId="77777777" w:rsidTr="004455EA">
              <w:trPr>
                <w:trHeight w:val="297"/>
              </w:trPr>
              <w:tc>
                <w:tcPr>
                  <w:tcW w:w="5135" w:type="dxa"/>
                </w:tcPr>
                <w:p w14:paraId="74DE5A3C" w14:textId="77777777" w:rsidR="004455EA" w:rsidRPr="00A014E9" w:rsidRDefault="004455EA" w:rsidP="00095CB5">
                  <w:pPr>
                    <w:framePr w:hSpace="180" w:wrap="around" w:hAnchor="margin" w:y="-480"/>
                    <w:spacing w:before="0"/>
                  </w:pPr>
                </w:p>
              </w:tc>
              <w:tc>
                <w:tcPr>
                  <w:tcW w:w="3827" w:type="dxa"/>
                </w:tcPr>
                <w:p w14:paraId="113892DB" w14:textId="77777777" w:rsidR="004455EA" w:rsidRPr="00A014E9" w:rsidRDefault="004455EA" w:rsidP="00095CB5">
                  <w:pPr>
                    <w:framePr w:hSpace="180" w:wrap="around" w:hAnchor="margin" w:y="-480"/>
                    <w:spacing w:before="0"/>
                  </w:pPr>
                </w:p>
              </w:tc>
            </w:tr>
            <w:tr w:rsidR="009C52F1" w:rsidRPr="00A014E9" w14:paraId="491122DA" w14:textId="77777777" w:rsidTr="004455EA">
              <w:trPr>
                <w:trHeight w:val="297"/>
              </w:trPr>
              <w:tc>
                <w:tcPr>
                  <w:tcW w:w="5135" w:type="dxa"/>
                </w:tcPr>
                <w:p w14:paraId="6A81D2BF" w14:textId="77777777" w:rsidR="009C52F1" w:rsidRPr="00A014E9" w:rsidRDefault="009C52F1" w:rsidP="00095CB5">
                  <w:pPr>
                    <w:framePr w:hSpace="180" w:wrap="around" w:hAnchor="margin" w:y="-480"/>
                    <w:spacing w:before="0"/>
                  </w:pPr>
                </w:p>
              </w:tc>
              <w:tc>
                <w:tcPr>
                  <w:tcW w:w="3827" w:type="dxa"/>
                </w:tcPr>
                <w:p w14:paraId="117ED07E" w14:textId="77777777" w:rsidR="009C52F1" w:rsidRPr="00A014E9" w:rsidRDefault="009C52F1" w:rsidP="00095CB5">
                  <w:pPr>
                    <w:framePr w:hSpace="180" w:wrap="around" w:hAnchor="margin" w:y="-480"/>
                    <w:spacing w:before="0"/>
                  </w:pPr>
                </w:p>
              </w:tc>
            </w:tr>
            <w:tr w:rsidR="004455EA" w:rsidRPr="00A014E9" w14:paraId="729D5CA3" w14:textId="77777777" w:rsidTr="004455EA">
              <w:trPr>
                <w:trHeight w:val="297"/>
              </w:trPr>
              <w:tc>
                <w:tcPr>
                  <w:tcW w:w="5135" w:type="dxa"/>
                </w:tcPr>
                <w:p w14:paraId="744D9525" w14:textId="77777777" w:rsidR="004455EA" w:rsidRPr="00A014E9" w:rsidRDefault="004455EA" w:rsidP="00095CB5">
                  <w:pPr>
                    <w:framePr w:hSpace="180" w:wrap="around" w:hAnchor="margin" w:y="-480"/>
                    <w:spacing w:before="0"/>
                  </w:pPr>
                </w:p>
              </w:tc>
              <w:tc>
                <w:tcPr>
                  <w:tcW w:w="3827" w:type="dxa"/>
                </w:tcPr>
                <w:p w14:paraId="5F5FA081" w14:textId="77777777" w:rsidR="004455EA" w:rsidRPr="00A014E9" w:rsidRDefault="004455EA" w:rsidP="00095CB5">
                  <w:pPr>
                    <w:framePr w:hSpace="180" w:wrap="around" w:hAnchor="margin" w:y="-480"/>
                    <w:spacing w:before="0"/>
                  </w:pPr>
                </w:p>
              </w:tc>
            </w:tr>
            <w:tr w:rsidR="004455EA" w:rsidRPr="00A014E9" w14:paraId="2C8AAAD5" w14:textId="77777777" w:rsidTr="004455EA">
              <w:trPr>
                <w:trHeight w:val="297"/>
              </w:trPr>
              <w:tc>
                <w:tcPr>
                  <w:tcW w:w="5135" w:type="dxa"/>
                </w:tcPr>
                <w:p w14:paraId="19F7C903" w14:textId="77777777" w:rsidR="004455EA" w:rsidRPr="00A014E9" w:rsidRDefault="004455EA" w:rsidP="00095CB5">
                  <w:pPr>
                    <w:framePr w:hSpace="180" w:wrap="around" w:hAnchor="margin" w:y="-480"/>
                    <w:spacing w:before="0"/>
                  </w:pPr>
                </w:p>
              </w:tc>
              <w:tc>
                <w:tcPr>
                  <w:tcW w:w="3827" w:type="dxa"/>
                </w:tcPr>
                <w:p w14:paraId="51E72BDD" w14:textId="77777777" w:rsidR="004455EA" w:rsidRPr="00A014E9" w:rsidRDefault="004455EA" w:rsidP="00095CB5">
                  <w:pPr>
                    <w:framePr w:hSpace="180" w:wrap="around" w:hAnchor="margin" w:y="-480"/>
                    <w:spacing w:before="0"/>
                  </w:pPr>
                </w:p>
              </w:tc>
            </w:tr>
            <w:tr w:rsidR="004455EA" w:rsidRPr="00A014E9" w14:paraId="6DB9948D" w14:textId="77777777" w:rsidTr="004455EA">
              <w:trPr>
                <w:trHeight w:val="297"/>
              </w:trPr>
              <w:tc>
                <w:tcPr>
                  <w:tcW w:w="5135" w:type="dxa"/>
                </w:tcPr>
                <w:p w14:paraId="5EC87648" w14:textId="77777777" w:rsidR="004455EA" w:rsidRPr="00A014E9" w:rsidRDefault="004455EA" w:rsidP="00095CB5">
                  <w:pPr>
                    <w:framePr w:hSpace="180" w:wrap="around" w:hAnchor="margin" w:y="-480"/>
                    <w:spacing w:before="0"/>
                  </w:pPr>
                </w:p>
              </w:tc>
              <w:tc>
                <w:tcPr>
                  <w:tcW w:w="3827" w:type="dxa"/>
                </w:tcPr>
                <w:p w14:paraId="4B6E9E3E" w14:textId="77777777" w:rsidR="004455EA" w:rsidRPr="00A014E9" w:rsidRDefault="004455EA" w:rsidP="00095CB5">
                  <w:pPr>
                    <w:framePr w:hSpace="180" w:wrap="around" w:hAnchor="margin" w:y="-480"/>
                    <w:spacing w:before="0"/>
                  </w:pPr>
                </w:p>
              </w:tc>
            </w:tr>
            <w:tr w:rsidR="004455EA" w:rsidRPr="00A014E9" w14:paraId="161CF2BD" w14:textId="77777777" w:rsidTr="004455EA">
              <w:trPr>
                <w:trHeight w:val="297"/>
              </w:trPr>
              <w:tc>
                <w:tcPr>
                  <w:tcW w:w="5135" w:type="dxa"/>
                </w:tcPr>
                <w:p w14:paraId="0384D1DF" w14:textId="77777777" w:rsidR="004455EA" w:rsidRPr="00A014E9" w:rsidRDefault="004455EA" w:rsidP="00095CB5">
                  <w:pPr>
                    <w:framePr w:hSpace="180" w:wrap="around" w:hAnchor="margin" w:y="-480"/>
                    <w:spacing w:before="0"/>
                    <w:rPr>
                      <w:highlight w:val="yellow"/>
                    </w:rPr>
                  </w:pPr>
                </w:p>
              </w:tc>
              <w:tc>
                <w:tcPr>
                  <w:tcW w:w="3827" w:type="dxa"/>
                </w:tcPr>
                <w:p w14:paraId="19741A2D" w14:textId="77777777" w:rsidR="004455EA" w:rsidRPr="00A014E9" w:rsidRDefault="004455EA" w:rsidP="00095CB5">
                  <w:pPr>
                    <w:framePr w:hSpace="180" w:wrap="around" w:hAnchor="margin" w:y="-480"/>
                    <w:spacing w:before="0"/>
                    <w:rPr>
                      <w:highlight w:val="yellow"/>
                    </w:rPr>
                  </w:pPr>
                </w:p>
              </w:tc>
            </w:tr>
          </w:tbl>
          <w:p w14:paraId="6F98ED96" w14:textId="77777777" w:rsidR="004455EA" w:rsidRPr="00A014E9" w:rsidRDefault="004455EA" w:rsidP="00095CB5">
            <w:pPr>
              <w:pStyle w:val="Heading4"/>
            </w:pPr>
          </w:p>
          <w:p w14:paraId="58DF84C8" w14:textId="77777777" w:rsidR="004455EA" w:rsidRPr="00A014E9" w:rsidRDefault="004455EA" w:rsidP="00095CB5">
            <w:pPr>
              <w:pStyle w:val="Heading4"/>
            </w:pPr>
            <w:r w:rsidRPr="00A014E9">
              <w:rPr>
                <w:highlight w:val="yellow"/>
              </w:rPr>
              <w:t>[Partner 3]</w:t>
            </w:r>
          </w:p>
          <w:tbl>
            <w:tblPr>
              <w:tblStyle w:val="TableGrid"/>
              <w:tblW w:w="8962" w:type="dxa"/>
              <w:tblLayout w:type="fixed"/>
              <w:tblLook w:val="04A0" w:firstRow="1" w:lastRow="0" w:firstColumn="1" w:lastColumn="0" w:noHBand="0" w:noVBand="1"/>
            </w:tblPr>
            <w:tblGrid>
              <w:gridCol w:w="5135"/>
              <w:gridCol w:w="3827"/>
            </w:tblGrid>
            <w:tr w:rsidR="004455EA" w:rsidRPr="00A014E9" w14:paraId="4151D5BA" w14:textId="77777777" w:rsidTr="004455EA">
              <w:trPr>
                <w:trHeight w:val="526"/>
              </w:trPr>
              <w:tc>
                <w:tcPr>
                  <w:tcW w:w="5135" w:type="dxa"/>
                  <w:shd w:val="clear" w:color="auto" w:fill="auto"/>
                  <w:vAlign w:val="center"/>
                </w:tcPr>
                <w:p w14:paraId="11F5DF13" w14:textId="77777777" w:rsidR="004455EA" w:rsidRPr="00A014E9" w:rsidRDefault="004455EA" w:rsidP="00095CB5">
                  <w:pPr>
                    <w:pStyle w:val="Heading4"/>
                    <w:framePr w:hSpace="180" w:wrap="around" w:hAnchor="margin" w:y="-480"/>
                    <w:spacing w:before="0"/>
                    <w:outlineLvl w:val="3"/>
                  </w:pPr>
                  <w:r w:rsidRPr="00A014E9">
                    <w:t>Deliverables</w:t>
                  </w:r>
                </w:p>
              </w:tc>
              <w:tc>
                <w:tcPr>
                  <w:tcW w:w="3827" w:type="dxa"/>
                  <w:shd w:val="clear" w:color="auto" w:fill="auto"/>
                  <w:vAlign w:val="center"/>
                </w:tcPr>
                <w:p w14:paraId="207B9D64" w14:textId="77777777" w:rsidR="004455EA" w:rsidRPr="00A014E9" w:rsidRDefault="004455EA" w:rsidP="00095CB5">
                  <w:pPr>
                    <w:pStyle w:val="Heading4"/>
                    <w:framePr w:hSpace="180" w:wrap="around" w:hAnchor="margin" w:y="-480"/>
                    <w:spacing w:before="0"/>
                    <w:outlineLvl w:val="3"/>
                  </w:pPr>
                  <w:r w:rsidRPr="00A014E9">
                    <w:t>Due date</w:t>
                  </w:r>
                </w:p>
              </w:tc>
            </w:tr>
            <w:tr w:rsidR="004455EA" w:rsidRPr="00A014E9" w14:paraId="6801B5F7" w14:textId="77777777" w:rsidTr="004455EA">
              <w:trPr>
                <w:trHeight w:val="297"/>
              </w:trPr>
              <w:tc>
                <w:tcPr>
                  <w:tcW w:w="5135" w:type="dxa"/>
                </w:tcPr>
                <w:p w14:paraId="7B811696" w14:textId="77777777" w:rsidR="004455EA" w:rsidRPr="00A014E9" w:rsidRDefault="004455EA" w:rsidP="00095CB5">
                  <w:pPr>
                    <w:framePr w:hSpace="180" w:wrap="around" w:hAnchor="margin" w:y="-480"/>
                    <w:spacing w:before="0"/>
                  </w:pPr>
                </w:p>
              </w:tc>
              <w:tc>
                <w:tcPr>
                  <w:tcW w:w="3827" w:type="dxa"/>
                </w:tcPr>
                <w:p w14:paraId="224C666A" w14:textId="77777777" w:rsidR="004455EA" w:rsidRPr="00A014E9" w:rsidRDefault="004455EA" w:rsidP="00095CB5">
                  <w:pPr>
                    <w:framePr w:hSpace="180" w:wrap="around" w:hAnchor="margin" w:y="-480"/>
                    <w:spacing w:before="0"/>
                  </w:pPr>
                </w:p>
              </w:tc>
            </w:tr>
            <w:tr w:rsidR="004455EA" w:rsidRPr="00A014E9" w14:paraId="36918030" w14:textId="77777777" w:rsidTr="004455EA">
              <w:trPr>
                <w:trHeight w:val="297"/>
              </w:trPr>
              <w:tc>
                <w:tcPr>
                  <w:tcW w:w="5135" w:type="dxa"/>
                </w:tcPr>
                <w:p w14:paraId="24AEAD2F" w14:textId="77777777" w:rsidR="004455EA" w:rsidRPr="00A014E9" w:rsidRDefault="004455EA" w:rsidP="00095CB5">
                  <w:pPr>
                    <w:framePr w:hSpace="180" w:wrap="around" w:hAnchor="margin" w:y="-480"/>
                    <w:spacing w:before="0"/>
                  </w:pPr>
                </w:p>
              </w:tc>
              <w:tc>
                <w:tcPr>
                  <w:tcW w:w="3827" w:type="dxa"/>
                </w:tcPr>
                <w:p w14:paraId="5C369F7E" w14:textId="77777777" w:rsidR="004455EA" w:rsidRPr="00A014E9" w:rsidRDefault="004455EA" w:rsidP="00095CB5">
                  <w:pPr>
                    <w:framePr w:hSpace="180" w:wrap="around" w:hAnchor="margin" w:y="-480"/>
                    <w:spacing w:before="0"/>
                  </w:pPr>
                </w:p>
              </w:tc>
            </w:tr>
            <w:tr w:rsidR="009C52F1" w:rsidRPr="00A014E9" w14:paraId="0FAF912B" w14:textId="77777777" w:rsidTr="004455EA">
              <w:trPr>
                <w:trHeight w:val="297"/>
              </w:trPr>
              <w:tc>
                <w:tcPr>
                  <w:tcW w:w="5135" w:type="dxa"/>
                </w:tcPr>
                <w:p w14:paraId="0D43A123" w14:textId="77777777" w:rsidR="009C52F1" w:rsidRPr="00A014E9" w:rsidRDefault="009C52F1" w:rsidP="00095CB5">
                  <w:pPr>
                    <w:framePr w:hSpace="180" w:wrap="around" w:hAnchor="margin" w:y="-480"/>
                    <w:spacing w:before="0"/>
                  </w:pPr>
                </w:p>
              </w:tc>
              <w:tc>
                <w:tcPr>
                  <w:tcW w:w="3827" w:type="dxa"/>
                </w:tcPr>
                <w:p w14:paraId="76896333" w14:textId="77777777" w:rsidR="009C52F1" w:rsidRPr="00A014E9" w:rsidRDefault="009C52F1" w:rsidP="00095CB5">
                  <w:pPr>
                    <w:framePr w:hSpace="180" w:wrap="around" w:hAnchor="margin" w:y="-480"/>
                    <w:spacing w:before="0"/>
                  </w:pPr>
                </w:p>
              </w:tc>
            </w:tr>
            <w:tr w:rsidR="009C52F1" w:rsidRPr="00A014E9" w14:paraId="00EB0573" w14:textId="77777777" w:rsidTr="004455EA">
              <w:trPr>
                <w:trHeight w:val="297"/>
              </w:trPr>
              <w:tc>
                <w:tcPr>
                  <w:tcW w:w="5135" w:type="dxa"/>
                </w:tcPr>
                <w:p w14:paraId="5D60D8FD" w14:textId="77777777" w:rsidR="009C52F1" w:rsidRPr="00A014E9" w:rsidRDefault="009C52F1" w:rsidP="00095CB5">
                  <w:pPr>
                    <w:framePr w:hSpace="180" w:wrap="around" w:hAnchor="margin" w:y="-480"/>
                    <w:spacing w:before="0"/>
                  </w:pPr>
                </w:p>
              </w:tc>
              <w:tc>
                <w:tcPr>
                  <w:tcW w:w="3827" w:type="dxa"/>
                </w:tcPr>
                <w:p w14:paraId="67714EDB" w14:textId="77777777" w:rsidR="009C52F1" w:rsidRPr="00A014E9" w:rsidRDefault="009C52F1" w:rsidP="00095CB5">
                  <w:pPr>
                    <w:framePr w:hSpace="180" w:wrap="around" w:hAnchor="margin" w:y="-480"/>
                    <w:spacing w:before="0"/>
                  </w:pPr>
                </w:p>
              </w:tc>
            </w:tr>
            <w:tr w:rsidR="004455EA" w:rsidRPr="00A014E9" w14:paraId="0E98F0EE" w14:textId="77777777" w:rsidTr="004455EA">
              <w:trPr>
                <w:trHeight w:val="297"/>
              </w:trPr>
              <w:tc>
                <w:tcPr>
                  <w:tcW w:w="5135" w:type="dxa"/>
                </w:tcPr>
                <w:p w14:paraId="06EF7BFF" w14:textId="77777777" w:rsidR="004455EA" w:rsidRPr="00A014E9" w:rsidRDefault="004455EA" w:rsidP="00095CB5">
                  <w:pPr>
                    <w:framePr w:hSpace="180" w:wrap="around" w:hAnchor="margin" w:y="-480"/>
                    <w:spacing w:before="0"/>
                  </w:pPr>
                </w:p>
              </w:tc>
              <w:tc>
                <w:tcPr>
                  <w:tcW w:w="3827" w:type="dxa"/>
                </w:tcPr>
                <w:p w14:paraId="2C748ED9" w14:textId="77777777" w:rsidR="004455EA" w:rsidRPr="00A014E9" w:rsidRDefault="004455EA" w:rsidP="00095CB5">
                  <w:pPr>
                    <w:framePr w:hSpace="180" w:wrap="around" w:hAnchor="margin" w:y="-480"/>
                    <w:spacing w:before="0"/>
                  </w:pPr>
                </w:p>
              </w:tc>
            </w:tr>
            <w:tr w:rsidR="004455EA" w:rsidRPr="00A014E9" w14:paraId="332CB8D3" w14:textId="77777777" w:rsidTr="004455EA">
              <w:trPr>
                <w:trHeight w:val="297"/>
              </w:trPr>
              <w:tc>
                <w:tcPr>
                  <w:tcW w:w="5135" w:type="dxa"/>
                </w:tcPr>
                <w:p w14:paraId="1C5F82A0" w14:textId="77777777" w:rsidR="004455EA" w:rsidRPr="00A014E9" w:rsidRDefault="004455EA" w:rsidP="00095CB5">
                  <w:pPr>
                    <w:framePr w:hSpace="180" w:wrap="around" w:hAnchor="margin" w:y="-480"/>
                    <w:spacing w:before="0"/>
                  </w:pPr>
                </w:p>
              </w:tc>
              <w:tc>
                <w:tcPr>
                  <w:tcW w:w="3827" w:type="dxa"/>
                </w:tcPr>
                <w:p w14:paraId="1722F564" w14:textId="77777777" w:rsidR="004455EA" w:rsidRPr="00A014E9" w:rsidRDefault="004455EA" w:rsidP="00095CB5">
                  <w:pPr>
                    <w:framePr w:hSpace="180" w:wrap="around" w:hAnchor="margin" w:y="-480"/>
                    <w:spacing w:before="0"/>
                  </w:pPr>
                </w:p>
              </w:tc>
            </w:tr>
            <w:tr w:rsidR="004455EA" w:rsidRPr="00A014E9" w14:paraId="02DD2553" w14:textId="77777777" w:rsidTr="004455EA">
              <w:trPr>
                <w:trHeight w:val="297"/>
              </w:trPr>
              <w:tc>
                <w:tcPr>
                  <w:tcW w:w="5135" w:type="dxa"/>
                </w:tcPr>
                <w:p w14:paraId="55BB32AB" w14:textId="77777777" w:rsidR="004455EA" w:rsidRPr="00A014E9" w:rsidRDefault="004455EA" w:rsidP="00095CB5">
                  <w:pPr>
                    <w:framePr w:hSpace="180" w:wrap="around" w:hAnchor="margin" w:y="-480"/>
                    <w:spacing w:before="0"/>
                    <w:rPr>
                      <w:highlight w:val="yellow"/>
                    </w:rPr>
                  </w:pPr>
                </w:p>
              </w:tc>
              <w:tc>
                <w:tcPr>
                  <w:tcW w:w="3827" w:type="dxa"/>
                </w:tcPr>
                <w:p w14:paraId="0993B6EC" w14:textId="77777777" w:rsidR="004455EA" w:rsidRPr="00A014E9" w:rsidRDefault="004455EA" w:rsidP="00095CB5">
                  <w:pPr>
                    <w:framePr w:hSpace="180" w:wrap="around" w:hAnchor="margin" w:y="-480"/>
                    <w:spacing w:before="0"/>
                    <w:rPr>
                      <w:highlight w:val="yellow"/>
                    </w:rPr>
                  </w:pPr>
                </w:p>
              </w:tc>
            </w:tr>
          </w:tbl>
          <w:p w14:paraId="78ED8D5B" w14:textId="77777777" w:rsidR="004455EA" w:rsidRPr="00A014E9" w:rsidRDefault="004455EA" w:rsidP="00095CB5">
            <w:pPr>
              <w:pStyle w:val="Heading4"/>
            </w:pPr>
          </w:p>
          <w:p w14:paraId="4C54E2B5" w14:textId="77777777" w:rsidR="004455EA" w:rsidRPr="00A014E9" w:rsidRDefault="004455EA" w:rsidP="00095CB5">
            <w:pPr>
              <w:pStyle w:val="Heading4"/>
            </w:pPr>
            <w:r w:rsidRPr="00A014E9">
              <w:rPr>
                <w:highlight w:val="yellow"/>
              </w:rPr>
              <w:t>[Partner 4]</w:t>
            </w:r>
          </w:p>
          <w:tbl>
            <w:tblPr>
              <w:tblStyle w:val="TableGrid"/>
              <w:tblW w:w="8962" w:type="dxa"/>
              <w:tblLayout w:type="fixed"/>
              <w:tblLook w:val="04A0" w:firstRow="1" w:lastRow="0" w:firstColumn="1" w:lastColumn="0" w:noHBand="0" w:noVBand="1"/>
            </w:tblPr>
            <w:tblGrid>
              <w:gridCol w:w="5135"/>
              <w:gridCol w:w="3827"/>
            </w:tblGrid>
            <w:tr w:rsidR="004455EA" w:rsidRPr="00A014E9" w14:paraId="2936CEEF" w14:textId="77777777" w:rsidTr="004455EA">
              <w:trPr>
                <w:trHeight w:val="526"/>
              </w:trPr>
              <w:tc>
                <w:tcPr>
                  <w:tcW w:w="5135" w:type="dxa"/>
                  <w:shd w:val="clear" w:color="auto" w:fill="auto"/>
                  <w:vAlign w:val="center"/>
                </w:tcPr>
                <w:p w14:paraId="6F8A13E4" w14:textId="77777777" w:rsidR="004455EA" w:rsidRPr="00A014E9" w:rsidRDefault="004455EA" w:rsidP="00095CB5">
                  <w:pPr>
                    <w:pStyle w:val="Heading4"/>
                    <w:framePr w:hSpace="180" w:wrap="around" w:hAnchor="margin" w:y="-480"/>
                    <w:spacing w:before="0"/>
                    <w:outlineLvl w:val="3"/>
                  </w:pPr>
                  <w:r w:rsidRPr="00A014E9">
                    <w:t>Deliverables</w:t>
                  </w:r>
                </w:p>
              </w:tc>
              <w:tc>
                <w:tcPr>
                  <w:tcW w:w="3827" w:type="dxa"/>
                  <w:shd w:val="clear" w:color="auto" w:fill="auto"/>
                  <w:vAlign w:val="center"/>
                </w:tcPr>
                <w:p w14:paraId="1F29FF60" w14:textId="77777777" w:rsidR="004455EA" w:rsidRPr="00A014E9" w:rsidRDefault="004455EA" w:rsidP="00095CB5">
                  <w:pPr>
                    <w:pStyle w:val="Heading4"/>
                    <w:framePr w:hSpace="180" w:wrap="around" w:hAnchor="margin" w:y="-480"/>
                    <w:spacing w:before="0"/>
                    <w:outlineLvl w:val="3"/>
                  </w:pPr>
                  <w:r w:rsidRPr="00A014E9">
                    <w:t>Due date</w:t>
                  </w:r>
                </w:p>
              </w:tc>
            </w:tr>
            <w:tr w:rsidR="004455EA" w:rsidRPr="00A014E9" w14:paraId="181564C2" w14:textId="77777777" w:rsidTr="004455EA">
              <w:trPr>
                <w:trHeight w:val="297"/>
              </w:trPr>
              <w:tc>
                <w:tcPr>
                  <w:tcW w:w="5135" w:type="dxa"/>
                </w:tcPr>
                <w:p w14:paraId="36AD5E1F" w14:textId="77777777" w:rsidR="004455EA" w:rsidRPr="00A014E9" w:rsidRDefault="004455EA" w:rsidP="00095CB5">
                  <w:pPr>
                    <w:framePr w:hSpace="180" w:wrap="around" w:hAnchor="margin" w:y="-480"/>
                    <w:spacing w:before="0"/>
                  </w:pPr>
                </w:p>
              </w:tc>
              <w:tc>
                <w:tcPr>
                  <w:tcW w:w="3827" w:type="dxa"/>
                </w:tcPr>
                <w:p w14:paraId="3400A70D" w14:textId="77777777" w:rsidR="004455EA" w:rsidRPr="00A014E9" w:rsidRDefault="004455EA" w:rsidP="00095CB5">
                  <w:pPr>
                    <w:framePr w:hSpace="180" w:wrap="around" w:hAnchor="margin" w:y="-480"/>
                    <w:spacing w:before="0"/>
                  </w:pPr>
                </w:p>
              </w:tc>
            </w:tr>
            <w:tr w:rsidR="004455EA" w:rsidRPr="00A014E9" w14:paraId="23DE6E85" w14:textId="77777777" w:rsidTr="004455EA">
              <w:trPr>
                <w:trHeight w:val="297"/>
              </w:trPr>
              <w:tc>
                <w:tcPr>
                  <w:tcW w:w="5135" w:type="dxa"/>
                </w:tcPr>
                <w:p w14:paraId="07C72173" w14:textId="77777777" w:rsidR="004455EA" w:rsidRPr="00A014E9" w:rsidRDefault="004455EA" w:rsidP="00095CB5">
                  <w:pPr>
                    <w:framePr w:hSpace="180" w:wrap="around" w:hAnchor="margin" w:y="-480"/>
                    <w:spacing w:before="0"/>
                  </w:pPr>
                </w:p>
              </w:tc>
              <w:tc>
                <w:tcPr>
                  <w:tcW w:w="3827" w:type="dxa"/>
                </w:tcPr>
                <w:p w14:paraId="7D5AEA60" w14:textId="77777777" w:rsidR="004455EA" w:rsidRPr="00A014E9" w:rsidRDefault="004455EA" w:rsidP="00095CB5">
                  <w:pPr>
                    <w:framePr w:hSpace="180" w:wrap="around" w:hAnchor="margin" w:y="-480"/>
                    <w:spacing w:before="0"/>
                  </w:pPr>
                </w:p>
              </w:tc>
            </w:tr>
            <w:tr w:rsidR="009C52F1" w:rsidRPr="00A014E9" w14:paraId="0F057A8E" w14:textId="77777777" w:rsidTr="004455EA">
              <w:trPr>
                <w:trHeight w:val="297"/>
              </w:trPr>
              <w:tc>
                <w:tcPr>
                  <w:tcW w:w="5135" w:type="dxa"/>
                </w:tcPr>
                <w:p w14:paraId="513E6221" w14:textId="77777777" w:rsidR="009C52F1" w:rsidRPr="00A014E9" w:rsidRDefault="009C52F1" w:rsidP="00095CB5">
                  <w:pPr>
                    <w:framePr w:hSpace="180" w:wrap="around" w:hAnchor="margin" w:y="-480"/>
                    <w:spacing w:before="0"/>
                  </w:pPr>
                </w:p>
              </w:tc>
              <w:tc>
                <w:tcPr>
                  <w:tcW w:w="3827" w:type="dxa"/>
                </w:tcPr>
                <w:p w14:paraId="61477FFA" w14:textId="77777777" w:rsidR="009C52F1" w:rsidRPr="00A014E9" w:rsidRDefault="009C52F1" w:rsidP="00095CB5">
                  <w:pPr>
                    <w:framePr w:hSpace="180" w:wrap="around" w:hAnchor="margin" w:y="-480"/>
                    <w:spacing w:before="0"/>
                  </w:pPr>
                </w:p>
              </w:tc>
            </w:tr>
            <w:tr w:rsidR="009C52F1" w:rsidRPr="00A014E9" w14:paraId="535C588E" w14:textId="77777777" w:rsidTr="004455EA">
              <w:trPr>
                <w:trHeight w:val="297"/>
              </w:trPr>
              <w:tc>
                <w:tcPr>
                  <w:tcW w:w="5135" w:type="dxa"/>
                </w:tcPr>
                <w:p w14:paraId="603B602B" w14:textId="77777777" w:rsidR="009C52F1" w:rsidRPr="00A014E9" w:rsidRDefault="009C52F1" w:rsidP="00095CB5">
                  <w:pPr>
                    <w:framePr w:hSpace="180" w:wrap="around" w:hAnchor="margin" w:y="-480"/>
                    <w:spacing w:before="0"/>
                  </w:pPr>
                </w:p>
              </w:tc>
              <w:tc>
                <w:tcPr>
                  <w:tcW w:w="3827" w:type="dxa"/>
                </w:tcPr>
                <w:p w14:paraId="60E52F81" w14:textId="77777777" w:rsidR="009C52F1" w:rsidRPr="00A014E9" w:rsidRDefault="009C52F1" w:rsidP="00095CB5">
                  <w:pPr>
                    <w:framePr w:hSpace="180" w:wrap="around" w:hAnchor="margin" w:y="-480"/>
                    <w:spacing w:before="0"/>
                  </w:pPr>
                </w:p>
              </w:tc>
            </w:tr>
            <w:tr w:rsidR="004455EA" w:rsidRPr="00A014E9" w14:paraId="15CEB86F" w14:textId="77777777" w:rsidTr="004455EA">
              <w:trPr>
                <w:trHeight w:val="297"/>
              </w:trPr>
              <w:tc>
                <w:tcPr>
                  <w:tcW w:w="5135" w:type="dxa"/>
                </w:tcPr>
                <w:p w14:paraId="2742B1B8" w14:textId="77777777" w:rsidR="004455EA" w:rsidRPr="00A014E9" w:rsidRDefault="004455EA" w:rsidP="00095CB5">
                  <w:pPr>
                    <w:framePr w:hSpace="180" w:wrap="around" w:hAnchor="margin" w:y="-480"/>
                    <w:spacing w:before="0"/>
                  </w:pPr>
                </w:p>
              </w:tc>
              <w:tc>
                <w:tcPr>
                  <w:tcW w:w="3827" w:type="dxa"/>
                </w:tcPr>
                <w:p w14:paraId="44A8ABAC" w14:textId="77777777" w:rsidR="004455EA" w:rsidRPr="00A014E9" w:rsidRDefault="004455EA" w:rsidP="00095CB5">
                  <w:pPr>
                    <w:framePr w:hSpace="180" w:wrap="around" w:hAnchor="margin" w:y="-480"/>
                    <w:spacing w:before="0"/>
                  </w:pPr>
                </w:p>
              </w:tc>
            </w:tr>
            <w:tr w:rsidR="004455EA" w:rsidRPr="00A014E9" w14:paraId="2EABFD91" w14:textId="77777777" w:rsidTr="004455EA">
              <w:trPr>
                <w:trHeight w:val="297"/>
              </w:trPr>
              <w:tc>
                <w:tcPr>
                  <w:tcW w:w="5135" w:type="dxa"/>
                </w:tcPr>
                <w:p w14:paraId="368630B9" w14:textId="77777777" w:rsidR="004455EA" w:rsidRPr="00A014E9" w:rsidRDefault="004455EA" w:rsidP="00095CB5">
                  <w:pPr>
                    <w:framePr w:hSpace="180" w:wrap="around" w:hAnchor="margin" w:y="-480"/>
                    <w:spacing w:before="0"/>
                  </w:pPr>
                </w:p>
              </w:tc>
              <w:tc>
                <w:tcPr>
                  <w:tcW w:w="3827" w:type="dxa"/>
                </w:tcPr>
                <w:p w14:paraId="5507FE1A" w14:textId="77777777" w:rsidR="004455EA" w:rsidRPr="00A014E9" w:rsidRDefault="004455EA" w:rsidP="00095CB5">
                  <w:pPr>
                    <w:framePr w:hSpace="180" w:wrap="around" w:hAnchor="margin" w:y="-480"/>
                    <w:spacing w:before="0"/>
                  </w:pPr>
                </w:p>
              </w:tc>
            </w:tr>
            <w:tr w:rsidR="004455EA" w:rsidRPr="00A014E9" w14:paraId="17211925" w14:textId="77777777" w:rsidTr="004455EA">
              <w:trPr>
                <w:trHeight w:val="297"/>
              </w:trPr>
              <w:tc>
                <w:tcPr>
                  <w:tcW w:w="5135" w:type="dxa"/>
                </w:tcPr>
                <w:p w14:paraId="172B8084" w14:textId="77777777" w:rsidR="004455EA" w:rsidRPr="00A014E9" w:rsidRDefault="004455EA" w:rsidP="00095CB5">
                  <w:pPr>
                    <w:framePr w:hSpace="180" w:wrap="around" w:hAnchor="margin" w:y="-480"/>
                    <w:spacing w:before="0"/>
                    <w:rPr>
                      <w:highlight w:val="yellow"/>
                    </w:rPr>
                  </w:pPr>
                </w:p>
              </w:tc>
              <w:tc>
                <w:tcPr>
                  <w:tcW w:w="3827" w:type="dxa"/>
                </w:tcPr>
                <w:p w14:paraId="7AEDFD73" w14:textId="77777777" w:rsidR="004455EA" w:rsidRPr="00A014E9" w:rsidRDefault="004455EA" w:rsidP="00095CB5">
                  <w:pPr>
                    <w:framePr w:hSpace="180" w:wrap="around" w:hAnchor="margin" w:y="-480"/>
                    <w:spacing w:before="0"/>
                    <w:rPr>
                      <w:highlight w:val="yellow"/>
                    </w:rPr>
                  </w:pPr>
                </w:p>
              </w:tc>
            </w:tr>
          </w:tbl>
          <w:p w14:paraId="6BCE575D" w14:textId="77777777" w:rsidR="004455EA" w:rsidRPr="00A014E9" w:rsidRDefault="004455EA" w:rsidP="00095CB5"/>
          <w:p w14:paraId="65FA6A18" w14:textId="77777777" w:rsidR="004455EA" w:rsidRPr="00A014E9" w:rsidRDefault="004455EA" w:rsidP="00095CB5">
            <w:pPr>
              <w:pStyle w:val="Heading4"/>
            </w:pPr>
            <w:r w:rsidRPr="00A014E9">
              <w:rPr>
                <w:highlight w:val="yellow"/>
              </w:rPr>
              <w:t>[Partner 5]</w:t>
            </w:r>
          </w:p>
          <w:tbl>
            <w:tblPr>
              <w:tblStyle w:val="TableGrid"/>
              <w:tblW w:w="8962" w:type="dxa"/>
              <w:tblLayout w:type="fixed"/>
              <w:tblLook w:val="04A0" w:firstRow="1" w:lastRow="0" w:firstColumn="1" w:lastColumn="0" w:noHBand="0" w:noVBand="1"/>
            </w:tblPr>
            <w:tblGrid>
              <w:gridCol w:w="5135"/>
              <w:gridCol w:w="3827"/>
            </w:tblGrid>
            <w:tr w:rsidR="004455EA" w:rsidRPr="00A014E9" w14:paraId="53511187" w14:textId="77777777" w:rsidTr="004455EA">
              <w:trPr>
                <w:trHeight w:val="526"/>
              </w:trPr>
              <w:tc>
                <w:tcPr>
                  <w:tcW w:w="5135" w:type="dxa"/>
                  <w:shd w:val="clear" w:color="auto" w:fill="auto"/>
                  <w:vAlign w:val="center"/>
                </w:tcPr>
                <w:p w14:paraId="52C4F65B" w14:textId="77777777" w:rsidR="004455EA" w:rsidRPr="00A014E9" w:rsidRDefault="004455EA" w:rsidP="00095CB5">
                  <w:pPr>
                    <w:pStyle w:val="Heading4"/>
                    <w:framePr w:hSpace="180" w:wrap="around" w:hAnchor="margin" w:y="-480"/>
                    <w:spacing w:before="0"/>
                    <w:outlineLvl w:val="3"/>
                  </w:pPr>
                  <w:r w:rsidRPr="00A014E9">
                    <w:t>Deliverables</w:t>
                  </w:r>
                </w:p>
              </w:tc>
              <w:tc>
                <w:tcPr>
                  <w:tcW w:w="3827" w:type="dxa"/>
                  <w:shd w:val="clear" w:color="auto" w:fill="auto"/>
                  <w:vAlign w:val="center"/>
                </w:tcPr>
                <w:p w14:paraId="692BE084" w14:textId="77777777" w:rsidR="004455EA" w:rsidRPr="00A014E9" w:rsidRDefault="004455EA" w:rsidP="00095CB5">
                  <w:pPr>
                    <w:pStyle w:val="Heading4"/>
                    <w:framePr w:hSpace="180" w:wrap="around" w:hAnchor="margin" w:y="-480"/>
                    <w:spacing w:before="0"/>
                    <w:outlineLvl w:val="3"/>
                  </w:pPr>
                  <w:r w:rsidRPr="00A014E9">
                    <w:t>Due date</w:t>
                  </w:r>
                </w:p>
              </w:tc>
            </w:tr>
            <w:tr w:rsidR="004455EA" w:rsidRPr="00A014E9" w14:paraId="7313A725" w14:textId="77777777" w:rsidTr="004455EA">
              <w:trPr>
                <w:trHeight w:val="297"/>
              </w:trPr>
              <w:tc>
                <w:tcPr>
                  <w:tcW w:w="5135" w:type="dxa"/>
                </w:tcPr>
                <w:p w14:paraId="681A3F42" w14:textId="77777777" w:rsidR="004455EA" w:rsidRPr="00A014E9" w:rsidRDefault="004455EA" w:rsidP="00095CB5">
                  <w:pPr>
                    <w:framePr w:hSpace="180" w:wrap="around" w:hAnchor="margin" w:y="-480"/>
                    <w:spacing w:before="0"/>
                  </w:pPr>
                </w:p>
              </w:tc>
              <w:tc>
                <w:tcPr>
                  <w:tcW w:w="3827" w:type="dxa"/>
                </w:tcPr>
                <w:p w14:paraId="51F9B14D" w14:textId="77777777" w:rsidR="004455EA" w:rsidRPr="00A014E9" w:rsidRDefault="004455EA" w:rsidP="00095CB5">
                  <w:pPr>
                    <w:framePr w:hSpace="180" w:wrap="around" w:hAnchor="margin" w:y="-480"/>
                    <w:spacing w:before="0"/>
                  </w:pPr>
                </w:p>
              </w:tc>
            </w:tr>
            <w:tr w:rsidR="009C52F1" w:rsidRPr="00A014E9" w14:paraId="44D1FFEE" w14:textId="77777777" w:rsidTr="004455EA">
              <w:trPr>
                <w:trHeight w:val="297"/>
              </w:trPr>
              <w:tc>
                <w:tcPr>
                  <w:tcW w:w="5135" w:type="dxa"/>
                </w:tcPr>
                <w:p w14:paraId="22560B21" w14:textId="77777777" w:rsidR="009C52F1" w:rsidRPr="00A014E9" w:rsidRDefault="009C52F1" w:rsidP="00095CB5">
                  <w:pPr>
                    <w:framePr w:hSpace="180" w:wrap="around" w:hAnchor="margin" w:y="-480"/>
                    <w:spacing w:before="0"/>
                  </w:pPr>
                </w:p>
              </w:tc>
              <w:tc>
                <w:tcPr>
                  <w:tcW w:w="3827" w:type="dxa"/>
                </w:tcPr>
                <w:p w14:paraId="59F5C6A1" w14:textId="77777777" w:rsidR="009C52F1" w:rsidRPr="00A014E9" w:rsidRDefault="009C52F1" w:rsidP="00095CB5">
                  <w:pPr>
                    <w:framePr w:hSpace="180" w:wrap="around" w:hAnchor="margin" w:y="-480"/>
                    <w:spacing w:before="0"/>
                  </w:pPr>
                </w:p>
              </w:tc>
            </w:tr>
            <w:tr w:rsidR="009C52F1" w:rsidRPr="00A014E9" w14:paraId="27EB151D" w14:textId="77777777" w:rsidTr="004455EA">
              <w:trPr>
                <w:trHeight w:val="297"/>
              </w:trPr>
              <w:tc>
                <w:tcPr>
                  <w:tcW w:w="5135" w:type="dxa"/>
                </w:tcPr>
                <w:p w14:paraId="47542773" w14:textId="77777777" w:rsidR="009C52F1" w:rsidRPr="00A014E9" w:rsidRDefault="009C52F1" w:rsidP="00095CB5">
                  <w:pPr>
                    <w:framePr w:hSpace="180" w:wrap="around" w:hAnchor="margin" w:y="-480"/>
                    <w:spacing w:before="0"/>
                  </w:pPr>
                </w:p>
              </w:tc>
              <w:tc>
                <w:tcPr>
                  <w:tcW w:w="3827" w:type="dxa"/>
                </w:tcPr>
                <w:p w14:paraId="027A4664" w14:textId="77777777" w:rsidR="009C52F1" w:rsidRPr="00A014E9" w:rsidRDefault="009C52F1" w:rsidP="00095CB5">
                  <w:pPr>
                    <w:framePr w:hSpace="180" w:wrap="around" w:hAnchor="margin" w:y="-480"/>
                    <w:spacing w:before="0"/>
                  </w:pPr>
                </w:p>
              </w:tc>
            </w:tr>
            <w:tr w:rsidR="004455EA" w:rsidRPr="00A014E9" w14:paraId="49B0A560" w14:textId="77777777" w:rsidTr="004455EA">
              <w:trPr>
                <w:trHeight w:val="297"/>
              </w:trPr>
              <w:tc>
                <w:tcPr>
                  <w:tcW w:w="5135" w:type="dxa"/>
                </w:tcPr>
                <w:p w14:paraId="54001DEB" w14:textId="77777777" w:rsidR="004455EA" w:rsidRPr="00A014E9" w:rsidRDefault="004455EA" w:rsidP="00095CB5">
                  <w:pPr>
                    <w:framePr w:hSpace="180" w:wrap="around" w:hAnchor="margin" w:y="-480"/>
                    <w:spacing w:before="0"/>
                  </w:pPr>
                </w:p>
              </w:tc>
              <w:tc>
                <w:tcPr>
                  <w:tcW w:w="3827" w:type="dxa"/>
                </w:tcPr>
                <w:p w14:paraId="2388945E" w14:textId="77777777" w:rsidR="004455EA" w:rsidRPr="00A014E9" w:rsidRDefault="004455EA" w:rsidP="00095CB5">
                  <w:pPr>
                    <w:framePr w:hSpace="180" w:wrap="around" w:hAnchor="margin" w:y="-480"/>
                    <w:spacing w:before="0"/>
                  </w:pPr>
                </w:p>
              </w:tc>
            </w:tr>
            <w:tr w:rsidR="004455EA" w:rsidRPr="00A014E9" w14:paraId="05A45002" w14:textId="77777777" w:rsidTr="004455EA">
              <w:trPr>
                <w:trHeight w:val="297"/>
              </w:trPr>
              <w:tc>
                <w:tcPr>
                  <w:tcW w:w="5135" w:type="dxa"/>
                </w:tcPr>
                <w:p w14:paraId="18C53BCE" w14:textId="77777777" w:rsidR="004455EA" w:rsidRPr="00A014E9" w:rsidRDefault="004455EA" w:rsidP="00095CB5">
                  <w:pPr>
                    <w:framePr w:hSpace="180" w:wrap="around" w:hAnchor="margin" w:y="-480"/>
                    <w:spacing w:before="0"/>
                  </w:pPr>
                </w:p>
              </w:tc>
              <w:tc>
                <w:tcPr>
                  <w:tcW w:w="3827" w:type="dxa"/>
                </w:tcPr>
                <w:p w14:paraId="6193FED6" w14:textId="77777777" w:rsidR="004455EA" w:rsidRPr="00A014E9" w:rsidRDefault="004455EA" w:rsidP="00095CB5">
                  <w:pPr>
                    <w:framePr w:hSpace="180" w:wrap="around" w:hAnchor="margin" w:y="-480"/>
                    <w:spacing w:before="0"/>
                  </w:pPr>
                </w:p>
              </w:tc>
            </w:tr>
            <w:tr w:rsidR="004455EA" w:rsidRPr="00A014E9" w14:paraId="4DF4CDD5" w14:textId="77777777" w:rsidTr="004455EA">
              <w:trPr>
                <w:trHeight w:val="297"/>
              </w:trPr>
              <w:tc>
                <w:tcPr>
                  <w:tcW w:w="5135" w:type="dxa"/>
                </w:tcPr>
                <w:p w14:paraId="0B9DFE4C" w14:textId="77777777" w:rsidR="004455EA" w:rsidRPr="00A014E9" w:rsidRDefault="004455EA" w:rsidP="00095CB5">
                  <w:pPr>
                    <w:framePr w:hSpace="180" w:wrap="around" w:hAnchor="margin" w:y="-480"/>
                    <w:spacing w:before="0"/>
                  </w:pPr>
                </w:p>
              </w:tc>
              <w:tc>
                <w:tcPr>
                  <w:tcW w:w="3827" w:type="dxa"/>
                </w:tcPr>
                <w:p w14:paraId="47316B79" w14:textId="77777777" w:rsidR="004455EA" w:rsidRPr="00A014E9" w:rsidRDefault="004455EA" w:rsidP="00095CB5">
                  <w:pPr>
                    <w:framePr w:hSpace="180" w:wrap="around" w:hAnchor="margin" w:y="-480"/>
                    <w:spacing w:before="0"/>
                  </w:pPr>
                </w:p>
              </w:tc>
            </w:tr>
            <w:tr w:rsidR="004455EA" w:rsidRPr="00A014E9" w14:paraId="5276AE81" w14:textId="77777777" w:rsidTr="004455EA">
              <w:trPr>
                <w:trHeight w:val="297"/>
              </w:trPr>
              <w:tc>
                <w:tcPr>
                  <w:tcW w:w="5135" w:type="dxa"/>
                </w:tcPr>
                <w:p w14:paraId="43894C28" w14:textId="77777777" w:rsidR="004455EA" w:rsidRPr="00A014E9" w:rsidRDefault="004455EA" w:rsidP="00095CB5">
                  <w:pPr>
                    <w:framePr w:hSpace="180" w:wrap="around" w:hAnchor="margin" w:y="-480"/>
                    <w:spacing w:before="0"/>
                    <w:rPr>
                      <w:highlight w:val="yellow"/>
                    </w:rPr>
                  </w:pPr>
                </w:p>
              </w:tc>
              <w:tc>
                <w:tcPr>
                  <w:tcW w:w="3827" w:type="dxa"/>
                </w:tcPr>
                <w:p w14:paraId="053B63F7" w14:textId="77777777" w:rsidR="004455EA" w:rsidRPr="00A014E9" w:rsidRDefault="004455EA" w:rsidP="00095CB5">
                  <w:pPr>
                    <w:framePr w:hSpace="180" w:wrap="around" w:hAnchor="margin" w:y="-480"/>
                    <w:spacing w:before="0"/>
                    <w:rPr>
                      <w:highlight w:val="yellow"/>
                    </w:rPr>
                  </w:pPr>
                </w:p>
              </w:tc>
            </w:tr>
          </w:tbl>
          <w:p w14:paraId="455424AD" w14:textId="77777777" w:rsidR="004455EA" w:rsidRDefault="004455EA" w:rsidP="00095CB5">
            <w:pPr>
              <w:rPr>
                <w:highlight w:val="cyan"/>
              </w:rPr>
            </w:pPr>
          </w:p>
          <w:p w14:paraId="234B235A" w14:textId="77777777" w:rsidR="00A014E9" w:rsidRDefault="00A014E9" w:rsidP="00095CB5">
            <w:pPr>
              <w:rPr>
                <w:highlight w:val="cyan"/>
              </w:rPr>
            </w:pPr>
          </w:p>
          <w:p w14:paraId="26FEA172" w14:textId="77777777" w:rsidR="00A014E9" w:rsidRDefault="00A014E9" w:rsidP="00095CB5">
            <w:pPr>
              <w:rPr>
                <w:highlight w:val="cyan"/>
              </w:rPr>
            </w:pPr>
          </w:p>
          <w:p w14:paraId="1D0F2FC2" w14:textId="77777777" w:rsidR="00A014E9" w:rsidRDefault="00A014E9" w:rsidP="00095CB5">
            <w:pPr>
              <w:rPr>
                <w:highlight w:val="cyan"/>
              </w:rPr>
            </w:pPr>
          </w:p>
          <w:p w14:paraId="45D8C7B1" w14:textId="77777777" w:rsidR="00A014E9" w:rsidRDefault="00A014E9" w:rsidP="00095CB5">
            <w:pPr>
              <w:rPr>
                <w:highlight w:val="cyan"/>
              </w:rPr>
            </w:pPr>
          </w:p>
          <w:p w14:paraId="28FC3591" w14:textId="77777777" w:rsidR="00A014E9" w:rsidRDefault="00A014E9" w:rsidP="00095CB5">
            <w:pPr>
              <w:rPr>
                <w:highlight w:val="cyan"/>
              </w:rPr>
            </w:pPr>
          </w:p>
          <w:p w14:paraId="0170A16D" w14:textId="77777777" w:rsidR="00A014E9" w:rsidRDefault="00A014E9" w:rsidP="00095CB5">
            <w:pPr>
              <w:rPr>
                <w:highlight w:val="cyan"/>
              </w:rPr>
            </w:pPr>
          </w:p>
          <w:p w14:paraId="2C7F4A18" w14:textId="77777777" w:rsidR="00A014E9" w:rsidRDefault="00A014E9" w:rsidP="00095CB5">
            <w:pPr>
              <w:rPr>
                <w:highlight w:val="cyan"/>
              </w:rPr>
            </w:pPr>
          </w:p>
          <w:p w14:paraId="7C5394E4" w14:textId="77777777" w:rsidR="00A014E9" w:rsidRDefault="00A014E9" w:rsidP="00095CB5">
            <w:pPr>
              <w:rPr>
                <w:highlight w:val="cyan"/>
              </w:rPr>
            </w:pPr>
          </w:p>
          <w:p w14:paraId="38FA3D24" w14:textId="77777777" w:rsidR="00A014E9" w:rsidRDefault="00A014E9" w:rsidP="00095CB5">
            <w:pPr>
              <w:rPr>
                <w:highlight w:val="cyan"/>
              </w:rPr>
            </w:pPr>
          </w:p>
          <w:p w14:paraId="46BD9739" w14:textId="2584435D" w:rsidR="00A014E9" w:rsidRDefault="00A014E9" w:rsidP="00095CB5">
            <w:pPr>
              <w:rPr>
                <w:highlight w:val="cyan"/>
              </w:rPr>
            </w:pPr>
          </w:p>
          <w:p w14:paraId="5E1907D2" w14:textId="77777777" w:rsidR="00095CB5" w:rsidRDefault="00095CB5" w:rsidP="00095CB5">
            <w:pPr>
              <w:rPr>
                <w:highlight w:val="cyan"/>
              </w:rPr>
            </w:pPr>
          </w:p>
          <w:p w14:paraId="49784B72" w14:textId="535D8B80" w:rsidR="00095CB5" w:rsidRPr="00A014E9" w:rsidRDefault="00095CB5" w:rsidP="00095CB5">
            <w:pPr>
              <w:rPr>
                <w:highlight w:val="cyan"/>
              </w:rPr>
            </w:pPr>
          </w:p>
        </w:tc>
      </w:tr>
    </w:tbl>
    <w:p w14:paraId="50D11C0A" w14:textId="1A126B44" w:rsidR="004455EA" w:rsidRDefault="004455EA" w:rsidP="00095CB5">
      <w:pPr>
        <w:pStyle w:val="Heading2"/>
        <w:spacing w:before="0" w:after="0"/>
        <w:rPr>
          <w:i w:val="0"/>
        </w:rPr>
      </w:pPr>
      <w:r w:rsidRPr="00095CB5">
        <w:rPr>
          <w:i w:val="0"/>
        </w:rPr>
        <w:lastRenderedPageBreak/>
        <w:t>Payment</w:t>
      </w:r>
      <w:r w:rsidR="00095CB5">
        <w:rPr>
          <w:i w:val="0"/>
        </w:rPr>
        <w:t xml:space="preserve"> of grant funding to partners (‘the p</w:t>
      </w:r>
      <w:r w:rsidR="00A014E9" w:rsidRPr="00095CB5">
        <w:rPr>
          <w:i w:val="0"/>
        </w:rPr>
        <w:t>ayments’</w:t>
      </w:r>
      <w:r w:rsidRPr="00095CB5">
        <w:rPr>
          <w:i w:val="0"/>
        </w:rPr>
        <w:t xml:space="preserve">) </w:t>
      </w:r>
    </w:p>
    <w:p w14:paraId="4CC7BC01" w14:textId="77777777" w:rsidR="00095CB5" w:rsidRPr="00095CB5" w:rsidRDefault="00095CB5" w:rsidP="00095CB5"/>
    <w:tbl>
      <w:tblPr>
        <w:tblStyle w:val="TableGrid"/>
        <w:tblW w:w="0" w:type="auto"/>
        <w:tblLook w:val="04A0" w:firstRow="1" w:lastRow="0" w:firstColumn="1" w:lastColumn="0" w:noHBand="0" w:noVBand="1"/>
      </w:tblPr>
      <w:tblGrid>
        <w:gridCol w:w="2010"/>
        <w:gridCol w:w="3900"/>
        <w:gridCol w:w="1355"/>
        <w:gridCol w:w="1037"/>
      </w:tblGrid>
      <w:tr w:rsidR="004455EA" w:rsidRPr="00A014E9" w14:paraId="02B4B17F" w14:textId="77777777" w:rsidTr="004455EA">
        <w:tc>
          <w:tcPr>
            <w:tcW w:w="2010" w:type="dxa"/>
          </w:tcPr>
          <w:p w14:paraId="012D8673" w14:textId="77777777" w:rsidR="004455EA" w:rsidRPr="00A014E9" w:rsidRDefault="004455EA" w:rsidP="00095CB5">
            <w:pPr>
              <w:spacing w:before="0"/>
            </w:pPr>
            <w:r w:rsidRPr="00A014E9">
              <w:t>Partner / Lead</w:t>
            </w:r>
          </w:p>
        </w:tc>
        <w:tc>
          <w:tcPr>
            <w:tcW w:w="3900" w:type="dxa"/>
          </w:tcPr>
          <w:p w14:paraId="4A8BA2F3" w14:textId="77777777" w:rsidR="004455EA" w:rsidRPr="00A014E9" w:rsidRDefault="004455EA" w:rsidP="00095CB5">
            <w:pPr>
              <w:spacing w:before="0"/>
            </w:pPr>
            <w:r w:rsidRPr="00A014E9">
              <w:t>Deliverables</w:t>
            </w:r>
          </w:p>
        </w:tc>
        <w:tc>
          <w:tcPr>
            <w:tcW w:w="1355" w:type="dxa"/>
          </w:tcPr>
          <w:p w14:paraId="69F70E75" w14:textId="77777777" w:rsidR="004455EA" w:rsidRPr="00A014E9" w:rsidRDefault="004455EA" w:rsidP="00095CB5">
            <w:pPr>
              <w:spacing w:before="0"/>
            </w:pPr>
            <w:r w:rsidRPr="00A014E9">
              <w:t>Amount</w:t>
            </w:r>
          </w:p>
        </w:tc>
        <w:tc>
          <w:tcPr>
            <w:tcW w:w="1037" w:type="dxa"/>
          </w:tcPr>
          <w:p w14:paraId="45F27D10" w14:textId="77777777" w:rsidR="004455EA" w:rsidRPr="00A014E9" w:rsidRDefault="004455EA" w:rsidP="00095CB5">
            <w:pPr>
              <w:spacing w:before="0"/>
            </w:pPr>
            <w:r w:rsidRPr="00A014E9">
              <w:t>Date</w:t>
            </w:r>
          </w:p>
        </w:tc>
      </w:tr>
      <w:tr w:rsidR="004455EA" w:rsidRPr="00A014E9" w14:paraId="308C8F01" w14:textId="77777777" w:rsidTr="004455EA">
        <w:tc>
          <w:tcPr>
            <w:tcW w:w="2010" w:type="dxa"/>
          </w:tcPr>
          <w:p w14:paraId="690A1114" w14:textId="77777777" w:rsidR="004455EA" w:rsidRPr="00A014E9" w:rsidRDefault="004455EA" w:rsidP="00095CB5">
            <w:pPr>
              <w:pStyle w:val="Heading4"/>
              <w:spacing w:before="0"/>
              <w:outlineLvl w:val="3"/>
              <w:rPr>
                <w:highlight w:val="yellow"/>
              </w:rPr>
            </w:pPr>
            <w:r w:rsidRPr="00A014E9">
              <w:rPr>
                <w:highlight w:val="yellow"/>
              </w:rPr>
              <w:t>[Partner name]</w:t>
            </w:r>
          </w:p>
        </w:tc>
        <w:tc>
          <w:tcPr>
            <w:tcW w:w="3900" w:type="dxa"/>
          </w:tcPr>
          <w:p w14:paraId="423E1219" w14:textId="77777777" w:rsidR="004455EA" w:rsidRPr="00A014E9" w:rsidRDefault="004455EA" w:rsidP="00095CB5">
            <w:pPr>
              <w:spacing w:before="0"/>
            </w:pPr>
          </w:p>
        </w:tc>
        <w:tc>
          <w:tcPr>
            <w:tcW w:w="1355" w:type="dxa"/>
          </w:tcPr>
          <w:p w14:paraId="62490DCA" w14:textId="77777777" w:rsidR="004455EA" w:rsidRPr="00A014E9" w:rsidRDefault="004455EA" w:rsidP="00095CB5">
            <w:pPr>
              <w:spacing w:before="0"/>
            </w:pPr>
          </w:p>
        </w:tc>
        <w:tc>
          <w:tcPr>
            <w:tcW w:w="1037" w:type="dxa"/>
          </w:tcPr>
          <w:p w14:paraId="27A2EDE1" w14:textId="77777777" w:rsidR="004455EA" w:rsidRPr="00A014E9" w:rsidRDefault="004455EA" w:rsidP="00095CB5">
            <w:pPr>
              <w:spacing w:before="0"/>
            </w:pPr>
          </w:p>
        </w:tc>
      </w:tr>
      <w:tr w:rsidR="004455EA" w:rsidRPr="00A014E9" w14:paraId="0E726287" w14:textId="77777777" w:rsidTr="004455EA">
        <w:tc>
          <w:tcPr>
            <w:tcW w:w="2010" w:type="dxa"/>
          </w:tcPr>
          <w:p w14:paraId="1B56F108" w14:textId="77777777" w:rsidR="004455EA" w:rsidRPr="00A014E9" w:rsidRDefault="004455EA" w:rsidP="00095CB5">
            <w:pPr>
              <w:spacing w:before="0"/>
              <w:rPr>
                <w:highlight w:val="yellow"/>
              </w:rPr>
            </w:pPr>
            <w:r w:rsidRPr="00A014E9">
              <w:rPr>
                <w:highlight w:val="yellow"/>
              </w:rPr>
              <w:t>[Partner name]</w:t>
            </w:r>
          </w:p>
        </w:tc>
        <w:tc>
          <w:tcPr>
            <w:tcW w:w="3900" w:type="dxa"/>
          </w:tcPr>
          <w:p w14:paraId="7169874F" w14:textId="77777777" w:rsidR="004455EA" w:rsidRPr="00A014E9" w:rsidRDefault="004455EA" w:rsidP="00095CB5">
            <w:pPr>
              <w:spacing w:before="0"/>
            </w:pPr>
          </w:p>
        </w:tc>
        <w:tc>
          <w:tcPr>
            <w:tcW w:w="1355" w:type="dxa"/>
          </w:tcPr>
          <w:p w14:paraId="7878E5DF" w14:textId="77777777" w:rsidR="004455EA" w:rsidRPr="00A014E9" w:rsidRDefault="004455EA" w:rsidP="00095CB5">
            <w:pPr>
              <w:spacing w:before="0"/>
            </w:pPr>
          </w:p>
        </w:tc>
        <w:tc>
          <w:tcPr>
            <w:tcW w:w="1037" w:type="dxa"/>
          </w:tcPr>
          <w:p w14:paraId="511785BC" w14:textId="77777777" w:rsidR="004455EA" w:rsidRPr="00A014E9" w:rsidRDefault="004455EA" w:rsidP="00095CB5">
            <w:pPr>
              <w:spacing w:before="0"/>
            </w:pPr>
          </w:p>
        </w:tc>
      </w:tr>
      <w:tr w:rsidR="004455EA" w:rsidRPr="00A014E9" w14:paraId="4EB60E2F" w14:textId="77777777" w:rsidTr="004455EA">
        <w:tc>
          <w:tcPr>
            <w:tcW w:w="2010" w:type="dxa"/>
          </w:tcPr>
          <w:p w14:paraId="553A97BA" w14:textId="77777777" w:rsidR="004455EA" w:rsidRPr="00A014E9" w:rsidRDefault="004455EA" w:rsidP="00095CB5">
            <w:pPr>
              <w:spacing w:before="0"/>
              <w:rPr>
                <w:highlight w:val="yellow"/>
              </w:rPr>
            </w:pPr>
            <w:r w:rsidRPr="00A014E9">
              <w:rPr>
                <w:highlight w:val="yellow"/>
              </w:rPr>
              <w:t>[Partner name]</w:t>
            </w:r>
          </w:p>
        </w:tc>
        <w:tc>
          <w:tcPr>
            <w:tcW w:w="3900" w:type="dxa"/>
          </w:tcPr>
          <w:p w14:paraId="43DBADBC" w14:textId="77777777" w:rsidR="004455EA" w:rsidRPr="00A014E9" w:rsidRDefault="004455EA" w:rsidP="00095CB5">
            <w:pPr>
              <w:spacing w:before="0"/>
            </w:pPr>
          </w:p>
        </w:tc>
        <w:tc>
          <w:tcPr>
            <w:tcW w:w="1355" w:type="dxa"/>
          </w:tcPr>
          <w:p w14:paraId="5DA4E61A" w14:textId="77777777" w:rsidR="004455EA" w:rsidRPr="00A014E9" w:rsidRDefault="004455EA" w:rsidP="00095CB5">
            <w:pPr>
              <w:spacing w:before="0"/>
            </w:pPr>
          </w:p>
        </w:tc>
        <w:tc>
          <w:tcPr>
            <w:tcW w:w="1037" w:type="dxa"/>
          </w:tcPr>
          <w:p w14:paraId="1A1C675D" w14:textId="77777777" w:rsidR="004455EA" w:rsidRPr="00A014E9" w:rsidRDefault="004455EA" w:rsidP="00095CB5">
            <w:pPr>
              <w:spacing w:before="0"/>
            </w:pPr>
          </w:p>
        </w:tc>
      </w:tr>
      <w:tr w:rsidR="004455EA" w:rsidRPr="00A014E9" w14:paraId="5A841A46" w14:textId="77777777" w:rsidTr="004455EA">
        <w:tc>
          <w:tcPr>
            <w:tcW w:w="2010" w:type="dxa"/>
          </w:tcPr>
          <w:p w14:paraId="394B1224" w14:textId="77777777" w:rsidR="004455EA" w:rsidRPr="00A014E9" w:rsidRDefault="004455EA" w:rsidP="00095CB5">
            <w:pPr>
              <w:spacing w:before="0"/>
              <w:rPr>
                <w:highlight w:val="yellow"/>
              </w:rPr>
            </w:pPr>
            <w:r w:rsidRPr="00A014E9">
              <w:rPr>
                <w:highlight w:val="yellow"/>
              </w:rPr>
              <w:t>[Partner name]</w:t>
            </w:r>
          </w:p>
        </w:tc>
        <w:tc>
          <w:tcPr>
            <w:tcW w:w="3900" w:type="dxa"/>
          </w:tcPr>
          <w:p w14:paraId="1003CC98" w14:textId="77777777" w:rsidR="004455EA" w:rsidRPr="00A014E9" w:rsidRDefault="004455EA" w:rsidP="00095CB5">
            <w:pPr>
              <w:spacing w:before="0"/>
            </w:pPr>
          </w:p>
        </w:tc>
        <w:tc>
          <w:tcPr>
            <w:tcW w:w="1355" w:type="dxa"/>
          </w:tcPr>
          <w:p w14:paraId="7CCC8AB4" w14:textId="77777777" w:rsidR="004455EA" w:rsidRPr="00A014E9" w:rsidRDefault="004455EA" w:rsidP="00095CB5">
            <w:pPr>
              <w:spacing w:before="0"/>
            </w:pPr>
          </w:p>
        </w:tc>
        <w:tc>
          <w:tcPr>
            <w:tcW w:w="1037" w:type="dxa"/>
          </w:tcPr>
          <w:p w14:paraId="4DF21107" w14:textId="77777777" w:rsidR="004455EA" w:rsidRPr="00A014E9" w:rsidRDefault="004455EA" w:rsidP="00095CB5">
            <w:pPr>
              <w:spacing w:before="0"/>
            </w:pPr>
          </w:p>
        </w:tc>
      </w:tr>
      <w:tr w:rsidR="004455EA" w:rsidRPr="00A014E9" w14:paraId="3B39EA20" w14:textId="77777777" w:rsidTr="004455EA">
        <w:tc>
          <w:tcPr>
            <w:tcW w:w="2010" w:type="dxa"/>
          </w:tcPr>
          <w:p w14:paraId="18F0DC61" w14:textId="77777777" w:rsidR="004455EA" w:rsidRPr="00A014E9" w:rsidRDefault="004455EA" w:rsidP="00095CB5">
            <w:pPr>
              <w:spacing w:before="0"/>
              <w:rPr>
                <w:highlight w:val="yellow"/>
              </w:rPr>
            </w:pPr>
            <w:r w:rsidRPr="00A014E9">
              <w:rPr>
                <w:highlight w:val="yellow"/>
              </w:rPr>
              <w:t>[Partner name]</w:t>
            </w:r>
          </w:p>
        </w:tc>
        <w:tc>
          <w:tcPr>
            <w:tcW w:w="3900" w:type="dxa"/>
          </w:tcPr>
          <w:p w14:paraId="6B432CC2" w14:textId="77777777" w:rsidR="004455EA" w:rsidRPr="00A014E9" w:rsidRDefault="004455EA" w:rsidP="00095CB5">
            <w:pPr>
              <w:spacing w:before="0"/>
            </w:pPr>
          </w:p>
        </w:tc>
        <w:tc>
          <w:tcPr>
            <w:tcW w:w="1355" w:type="dxa"/>
          </w:tcPr>
          <w:p w14:paraId="0B18FF2C" w14:textId="77777777" w:rsidR="004455EA" w:rsidRPr="00A014E9" w:rsidRDefault="004455EA" w:rsidP="00095CB5">
            <w:pPr>
              <w:spacing w:before="0"/>
            </w:pPr>
          </w:p>
        </w:tc>
        <w:tc>
          <w:tcPr>
            <w:tcW w:w="1037" w:type="dxa"/>
          </w:tcPr>
          <w:p w14:paraId="5901F5A7" w14:textId="77777777" w:rsidR="004455EA" w:rsidRPr="00A014E9" w:rsidRDefault="004455EA" w:rsidP="00095CB5">
            <w:pPr>
              <w:spacing w:before="0"/>
            </w:pPr>
          </w:p>
        </w:tc>
      </w:tr>
      <w:tr w:rsidR="004455EA" w:rsidRPr="00A014E9" w14:paraId="01D9409A" w14:textId="77777777" w:rsidTr="004455EA">
        <w:tc>
          <w:tcPr>
            <w:tcW w:w="2010" w:type="dxa"/>
          </w:tcPr>
          <w:p w14:paraId="37D79B07" w14:textId="77777777" w:rsidR="004455EA" w:rsidRPr="00A014E9" w:rsidRDefault="004455EA" w:rsidP="00095CB5">
            <w:pPr>
              <w:spacing w:before="0"/>
              <w:rPr>
                <w:highlight w:val="yellow"/>
              </w:rPr>
            </w:pPr>
            <w:r w:rsidRPr="00A014E9">
              <w:rPr>
                <w:highlight w:val="yellow"/>
              </w:rPr>
              <w:t>[Partner name]</w:t>
            </w:r>
          </w:p>
        </w:tc>
        <w:tc>
          <w:tcPr>
            <w:tcW w:w="3900" w:type="dxa"/>
          </w:tcPr>
          <w:p w14:paraId="6563275E" w14:textId="77777777" w:rsidR="004455EA" w:rsidRPr="00A014E9" w:rsidRDefault="004455EA" w:rsidP="00095CB5">
            <w:pPr>
              <w:spacing w:before="0"/>
            </w:pPr>
          </w:p>
        </w:tc>
        <w:tc>
          <w:tcPr>
            <w:tcW w:w="1355" w:type="dxa"/>
          </w:tcPr>
          <w:p w14:paraId="27EA3A76" w14:textId="77777777" w:rsidR="004455EA" w:rsidRPr="00A014E9" w:rsidRDefault="004455EA" w:rsidP="00095CB5">
            <w:pPr>
              <w:spacing w:before="0"/>
            </w:pPr>
          </w:p>
        </w:tc>
        <w:tc>
          <w:tcPr>
            <w:tcW w:w="1037" w:type="dxa"/>
          </w:tcPr>
          <w:p w14:paraId="5FD17743" w14:textId="77777777" w:rsidR="004455EA" w:rsidRPr="00A014E9" w:rsidRDefault="004455EA" w:rsidP="00095CB5">
            <w:pPr>
              <w:spacing w:before="0"/>
            </w:pPr>
          </w:p>
        </w:tc>
      </w:tr>
      <w:tr w:rsidR="004455EA" w:rsidRPr="00A014E9" w14:paraId="3857461C" w14:textId="77777777" w:rsidTr="004455EA">
        <w:tc>
          <w:tcPr>
            <w:tcW w:w="2010" w:type="dxa"/>
          </w:tcPr>
          <w:p w14:paraId="068FFFB5" w14:textId="77777777" w:rsidR="004455EA" w:rsidRPr="00A014E9" w:rsidRDefault="004455EA" w:rsidP="00095CB5">
            <w:pPr>
              <w:spacing w:before="0"/>
              <w:rPr>
                <w:highlight w:val="yellow"/>
              </w:rPr>
            </w:pPr>
            <w:r w:rsidRPr="00A014E9">
              <w:rPr>
                <w:highlight w:val="yellow"/>
              </w:rPr>
              <w:t>[Partner name]</w:t>
            </w:r>
          </w:p>
        </w:tc>
        <w:tc>
          <w:tcPr>
            <w:tcW w:w="3900" w:type="dxa"/>
          </w:tcPr>
          <w:p w14:paraId="5D51793A" w14:textId="77777777" w:rsidR="004455EA" w:rsidRPr="00A014E9" w:rsidRDefault="004455EA" w:rsidP="00095CB5">
            <w:pPr>
              <w:spacing w:before="0"/>
            </w:pPr>
          </w:p>
        </w:tc>
        <w:tc>
          <w:tcPr>
            <w:tcW w:w="1355" w:type="dxa"/>
          </w:tcPr>
          <w:p w14:paraId="19A498EE" w14:textId="77777777" w:rsidR="004455EA" w:rsidRPr="00A014E9" w:rsidRDefault="004455EA" w:rsidP="00095CB5">
            <w:pPr>
              <w:spacing w:before="0"/>
            </w:pPr>
          </w:p>
        </w:tc>
        <w:tc>
          <w:tcPr>
            <w:tcW w:w="1037" w:type="dxa"/>
          </w:tcPr>
          <w:p w14:paraId="5A8B981C" w14:textId="77777777" w:rsidR="004455EA" w:rsidRPr="00A014E9" w:rsidRDefault="004455EA" w:rsidP="00095CB5">
            <w:pPr>
              <w:spacing w:before="0"/>
            </w:pPr>
          </w:p>
        </w:tc>
      </w:tr>
      <w:tr w:rsidR="004455EA" w:rsidRPr="00A014E9" w14:paraId="0451712B" w14:textId="77777777" w:rsidTr="004455EA">
        <w:tc>
          <w:tcPr>
            <w:tcW w:w="2010" w:type="dxa"/>
          </w:tcPr>
          <w:p w14:paraId="07297525" w14:textId="77777777" w:rsidR="004455EA" w:rsidRPr="00A014E9" w:rsidRDefault="004455EA" w:rsidP="00095CB5">
            <w:pPr>
              <w:spacing w:before="0"/>
              <w:rPr>
                <w:highlight w:val="yellow"/>
              </w:rPr>
            </w:pPr>
            <w:r w:rsidRPr="00A014E9">
              <w:rPr>
                <w:highlight w:val="yellow"/>
              </w:rPr>
              <w:t>[Partner name]</w:t>
            </w:r>
          </w:p>
        </w:tc>
        <w:tc>
          <w:tcPr>
            <w:tcW w:w="3900" w:type="dxa"/>
          </w:tcPr>
          <w:p w14:paraId="5C7FBF2B" w14:textId="77777777" w:rsidR="004455EA" w:rsidRPr="00A014E9" w:rsidRDefault="004455EA" w:rsidP="00095CB5">
            <w:pPr>
              <w:spacing w:before="0"/>
            </w:pPr>
          </w:p>
        </w:tc>
        <w:tc>
          <w:tcPr>
            <w:tcW w:w="1355" w:type="dxa"/>
          </w:tcPr>
          <w:p w14:paraId="2BD5AD56" w14:textId="77777777" w:rsidR="004455EA" w:rsidRPr="00A014E9" w:rsidRDefault="004455EA" w:rsidP="00095CB5">
            <w:pPr>
              <w:spacing w:before="0"/>
            </w:pPr>
          </w:p>
        </w:tc>
        <w:tc>
          <w:tcPr>
            <w:tcW w:w="1037" w:type="dxa"/>
          </w:tcPr>
          <w:p w14:paraId="3F67987B" w14:textId="77777777" w:rsidR="004455EA" w:rsidRPr="00A014E9" w:rsidRDefault="004455EA" w:rsidP="00095CB5">
            <w:pPr>
              <w:spacing w:before="0"/>
            </w:pPr>
          </w:p>
        </w:tc>
      </w:tr>
      <w:tr w:rsidR="004455EA" w:rsidRPr="00A014E9" w14:paraId="1E62C53E" w14:textId="77777777" w:rsidTr="004455EA">
        <w:tc>
          <w:tcPr>
            <w:tcW w:w="2010" w:type="dxa"/>
          </w:tcPr>
          <w:p w14:paraId="436F20DD" w14:textId="77777777" w:rsidR="004455EA" w:rsidRPr="00A014E9" w:rsidRDefault="004455EA" w:rsidP="00095CB5">
            <w:pPr>
              <w:spacing w:before="0"/>
              <w:rPr>
                <w:highlight w:val="yellow"/>
              </w:rPr>
            </w:pPr>
            <w:r w:rsidRPr="00A014E9">
              <w:rPr>
                <w:highlight w:val="yellow"/>
              </w:rPr>
              <w:t>[Partner name]</w:t>
            </w:r>
          </w:p>
        </w:tc>
        <w:tc>
          <w:tcPr>
            <w:tcW w:w="3900" w:type="dxa"/>
          </w:tcPr>
          <w:p w14:paraId="194C9880" w14:textId="77777777" w:rsidR="004455EA" w:rsidRPr="00A014E9" w:rsidRDefault="004455EA" w:rsidP="00095CB5">
            <w:pPr>
              <w:spacing w:before="0"/>
              <w:rPr>
                <w:highlight w:val="yellow"/>
              </w:rPr>
            </w:pPr>
          </w:p>
        </w:tc>
        <w:tc>
          <w:tcPr>
            <w:tcW w:w="1355" w:type="dxa"/>
          </w:tcPr>
          <w:p w14:paraId="2A8334A7" w14:textId="77777777" w:rsidR="004455EA" w:rsidRPr="00A014E9" w:rsidRDefault="004455EA" w:rsidP="00095CB5">
            <w:pPr>
              <w:spacing w:before="0"/>
              <w:rPr>
                <w:highlight w:val="yellow"/>
              </w:rPr>
            </w:pPr>
          </w:p>
        </w:tc>
        <w:tc>
          <w:tcPr>
            <w:tcW w:w="1037" w:type="dxa"/>
          </w:tcPr>
          <w:p w14:paraId="0687AF75" w14:textId="77777777" w:rsidR="004455EA" w:rsidRPr="00A014E9" w:rsidRDefault="004455EA" w:rsidP="00095CB5">
            <w:pPr>
              <w:spacing w:before="0"/>
            </w:pPr>
          </w:p>
        </w:tc>
      </w:tr>
      <w:tr w:rsidR="004455EA" w:rsidRPr="00A014E9" w14:paraId="3487AD48" w14:textId="77777777" w:rsidTr="004455EA">
        <w:tc>
          <w:tcPr>
            <w:tcW w:w="2010" w:type="dxa"/>
          </w:tcPr>
          <w:p w14:paraId="4E3595AB" w14:textId="77777777" w:rsidR="004455EA" w:rsidRPr="00A014E9" w:rsidRDefault="004455EA" w:rsidP="00095CB5">
            <w:pPr>
              <w:spacing w:before="0"/>
              <w:rPr>
                <w:highlight w:val="yellow"/>
              </w:rPr>
            </w:pPr>
            <w:r w:rsidRPr="00A014E9">
              <w:rPr>
                <w:highlight w:val="yellow"/>
              </w:rPr>
              <w:t>[Partner name]</w:t>
            </w:r>
          </w:p>
        </w:tc>
        <w:tc>
          <w:tcPr>
            <w:tcW w:w="3900" w:type="dxa"/>
          </w:tcPr>
          <w:p w14:paraId="78BB9929" w14:textId="77777777" w:rsidR="004455EA" w:rsidRPr="00A014E9" w:rsidRDefault="004455EA" w:rsidP="00095CB5">
            <w:pPr>
              <w:spacing w:before="0"/>
              <w:rPr>
                <w:highlight w:val="yellow"/>
              </w:rPr>
            </w:pPr>
          </w:p>
        </w:tc>
        <w:tc>
          <w:tcPr>
            <w:tcW w:w="1355" w:type="dxa"/>
          </w:tcPr>
          <w:p w14:paraId="4FEFA424" w14:textId="77777777" w:rsidR="004455EA" w:rsidRPr="00A014E9" w:rsidRDefault="004455EA" w:rsidP="00095CB5">
            <w:pPr>
              <w:spacing w:before="0"/>
              <w:rPr>
                <w:highlight w:val="yellow"/>
              </w:rPr>
            </w:pPr>
          </w:p>
        </w:tc>
        <w:tc>
          <w:tcPr>
            <w:tcW w:w="1037" w:type="dxa"/>
          </w:tcPr>
          <w:p w14:paraId="3778E8CC" w14:textId="77777777" w:rsidR="004455EA" w:rsidRPr="00A014E9" w:rsidRDefault="004455EA" w:rsidP="00095CB5">
            <w:pPr>
              <w:spacing w:before="0"/>
            </w:pPr>
          </w:p>
        </w:tc>
      </w:tr>
      <w:tr w:rsidR="004455EA" w:rsidRPr="00A014E9" w14:paraId="7DC39E3D" w14:textId="77777777" w:rsidTr="004455EA">
        <w:tc>
          <w:tcPr>
            <w:tcW w:w="2010" w:type="dxa"/>
          </w:tcPr>
          <w:p w14:paraId="540F6E75" w14:textId="77777777" w:rsidR="004455EA" w:rsidRPr="00A014E9" w:rsidRDefault="004455EA" w:rsidP="00095CB5">
            <w:pPr>
              <w:spacing w:before="0"/>
              <w:rPr>
                <w:highlight w:val="yellow"/>
              </w:rPr>
            </w:pPr>
            <w:r w:rsidRPr="00A014E9">
              <w:rPr>
                <w:highlight w:val="yellow"/>
              </w:rPr>
              <w:t>[Partner name]</w:t>
            </w:r>
          </w:p>
        </w:tc>
        <w:tc>
          <w:tcPr>
            <w:tcW w:w="3900" w:type="dxa"/>
          </w:tcPr>
          <w:p w14:paraId="6F0D6D65" w14:textId="77777777" w:rsidR="004455EA" w:rsidRPr="00A014E9" w:rsidRDefault="004455EA" w:rsidP="00095CB5">
            <w:pPr>
              <w:spacing w:before="0"/>
              <w:rPr>
                <w:highlight w:val="yellow"/>
              </w:rPr>
            </w:pPr>
          </w:p>
        </w:tc>
        <w:tc>
          <w:tcPr>
            <w:tcW w:w="1355" w:type="dxa"/>
          </w:tcPr>
          <w:p w14:paraId="712AB54C" w14:textId="77777777" w:rsidR="004455EA" w:rsidRPr="00A014E9" w:rsidRDefault="004455EA" w:rsidP="00095CB5">
            <w:pPr>
              <w:spacing w:before="0"/>
              <w:rPr>
                <w:highlight w:val="yellow"/>
              </w:rPr>
            </w:pPr>
          </w:p>
        </w:tc>
        <w:tc>
          <w:tcPr>
            <w:tcW w:w="1037" w:type="dxa"/>
          </w:tcPr>
          <w:p w14:paraId="0E7A1D52" w14:textId="77777777" w:rsidR="004455EA" w:rsidRPr="00A014E9" w:rsidRDefault="004455EA" w:rsidP="00095CB5">
            <w:pPr>
              <w:spacing w:before="0"/>
            </w:pPr>
          </w:p>
        </w:tc>
      </w:tr>
      <w:tr w:rsidR="004455EA" w:rsidRPr="00A014E9" w14:paraId="6E9D746C" w14:textId="77777777" w:rsidTr="004455EA">
        <w:tc>
          <w:tcPr>
            <w:tcW w:w="2010" w:type="dxa"/>
          </w:tcPr>
          <w:p w14:paraId="549A86FD" w14:textId="77777777" w:rsidR="004455EA" w:rsidRPr="00A014E9" w:rsidRDefault="004455EA" w:rsidP="00095CB5">
            <w:pPr>
              <w:spacing w:before="0"/>
              <w:rPr>
                <w:highlight w:val="yellow"/>
              </w:rPr>
            </w:pPr>
            <w:r w:rsidRPr="00A014E9">
              <w:rPr>
                <w:highlight w:val="yellow"/>
              </w:rPr>
              <w:t>[Partner name]</w:t>
            </w:r>
          </w:p>
        </w:tc>
        <w:tc>
          <w:tcPr>
            <w:tcW w:w="3900" w:type="dxa"/>
          </w:tcPr>
          <w:p w14:paraId="4739896D" w14:textId="77777777" w:rsidR="004455EA" w:rsidRPr="00A014E9" w:rsidRDefault="004455EA" w:rsidP="00095CB5">
            <w:pPr>
              <w:spacing w:before="0"/>
            </w:pPr>
          </w:p>
        </w:tc>
        <w:tc>
          <w:tcPr>
            <w:tcW w:w="1355" w:type="dxa"/>
          </w:tcPr>
          <w:p w14:paraId="0559FB8F" w14:textId="77777777" w:rsidR="004455EA" w:rsidRPr="00A014E9" w:rsidRDefault="004455EA" w:rsidP="00095CB5">
            <w:pPr>
              <w:spacing w:before="0"/>
            </w:pPr>
          </w:p>
        </w:tc>
        <w:tc>
          <w:tcPr>
            <w:tcW w:w="1037" w:type="dxa"/>
          </w:tcPr>
          <w:p w14:paraId="68145212" w14:textId="77777777" w:rsidR="004455EA" w:rsidRPr="00A014E9" w:rsidRDefault="004455EA" w:rsidP="00095CB5">
            <w:pPr>
              <w:spacing w:before="0"/>
            </w:pPr>
          </w:p>
        </w:tc>
      </w:tr>
      <w:tr w:rsidR="004455EA" w:rsidRPr="00A014E9" w14:paraId="12E3063C" w14:textId="77777777" w:rsidTr="004455EA">
        <w:tc>
          <w:tcPr>
            <w:tcW w:w="2010" w:type="dxa"/>
          </w:tcPr>
          <w:p w14:paraId="2988450D" w14:textId="77777777" w:rsidR="004455EA" w:rsidRPr="00A014E9" w:rsidRDefault="004455EA" w:rsidP="00095CB5">
            <w:pPr>
              <w:spacing w:before="0"/>
              <w:rPr>
                <w:highlight w:val="yellow"/>
              </w:rPr>
            </w:pPr>
            <w:r w:rsidRPr="00A014E9">
              <w:rPr>
                <w:highlight w:val="yellow"/>
              </w:rPr>
              <w:t>[Partner name]</w:t>
            </w:r>
          </w:p>
        </w:tc>
        <w:tc>
          <w:tcPr>
            <w:tcW w:w="3900" w:type="dxa"/>
          </w:tcPr>
          <w:p w14:paraId="6BCDDA43" w14:textId="77777777" w:rsidR="004455EA" w:rsidRPr="00A014E9" w:rsidRDefault="004455EA" w:rsidP="00095CB5">
            <w:pPr>
              <w:spacing w:before="0"/>
            </w:pPr>
          </w:p>
        </w:tc>
        <w:tc>
          <w:tcPr>
            <w:tcW w:w="1355" w:type="dxa"/>
          </w:tcPr>
          <w:p w14:paraId="533B34AD" w14:textId="77777777" w:rsidR="004455EA" w:rsidRPr="00A014E9" w:rsidRDefault="004455EA" w:rsidP="00095CB5">
            <w:pPr>
              <w:spacing w:before="0"/>
            </w:pPr>
          </w:p>
        </w:tc>
        <w:tc>
          <w:tcPr>
            <w:tcW w:w="1037" w:type="dxa"/>
          </w:tcPr>
          <w:p w14:paraId="21609FE6" w14:textId="77777777" w:rsidR="004455EA" w:rsidRPr="00A014E9" w:rsidRDefault="004455EA" w:rsidP="00095CB5">
            <w:pPr>
              <w:spacing w:before="0"/>
            </w:pPr>
          </w:p>
        </w:tc>
      </w:tr>
      <w:tr w:rsidR="004455EA" w:rsidRPr="00A014E9" w14:paraId="2AB69D31" w14:textId="77777777" w:rsidTr="004455EA">
        <w:tc>
          <w:tcPr>
            <w:tcW w:w="2010" w:type="dxa"/>
          </w:tcPr>
          <w:p w14:paraId="2A72F0CF" w14:textId="77777777" w:rsidR="004455EA" w:rsidRPr="00A014E9" w:rsidRDefault="004455EA" w:rsidP="00095CB5">
            <w:pPr>
              <w:spacing w:before="0"/>
              <w:rPr>
                <w:highlight w:val="yellow"/>
              </w:rPr>
            </w:pPr>
            <w:r w:rsidRPr="00A014E9">
              <w:rPr>
                <w:highlight w:val="yellow"/>
              </w:rPr>
              <w:t>[Partner name]</w:t>
            </w:r>
          </w:p>
        </w:tc>
        <w:tc>
          <w:tcPr>
            <w:tcW w:w="3900" w:type="dxa"/>
          </w:tcPr>
          <w:p w14:paraId="168CF3D8" w14:textId="77777777" w:rsidR="004455EA" w:rsidRPr="00A014E9" w:rsidRDefault="004455EA" w:rsidP="00095CB5">
            <w:pPr>
              <w:spacing w:before="0"/>
            </w:pPr>
          </w:p>
        </w:tc>
        <w:tc>
          <w:tcPr>
            <w:tcW w:w="1355" w:type="dxa"/>
          </w:tcPr>
          <w:p w14:paraId="38735340" w14:textId="77777777" w:rsidR="004455EA" w:rsidRPr="00A014E9" w:rsidRDefault="004455EA" w:rsidP="00095CB5">
            <w:pPr>
              <w:spacing w:before="0"/>
            </w:pPr>
          </w:p>
        </w:tc>
        <w:tc>
          <w:tcPr>
            <w:tcW w:w="1037" w:type="dxa"/>
          </w:tcPr>
          <w:p w14:paraId="3B4D976A" w14:textId="77777777" w:rsidR="004455EA" w:rsidRPr="00A014E9" w:rsidRDefault="004455EA" w:rsidP="00095CB5">
            <w:pPr>
              <w:spacing w:before="0"/>
            </w:pPr>
          </w:p>
        </w:tc>
      </w:tr>
      <w:tr w:rsidR="004455EA" w:rsidRPr="00A014E9" w14:paraId="063790D9" w14:textId="77777777" w:rsidTr="004455EA">
        <w:tc>
          <w:tcPr>
            <w:tcW w:w="2010" w:type="dxa"/>
          </w:tcPr>
          <w:p w14:paraId="3AB938EB" w14:textId="77777777" w:rsidR="004455EA" w:rsidRPr="00A014E9" w:rsidRDefault="004455EA" w:rsidP="00095CB5">
            <w:pPr>
              <w:spacing w:before="0"/>
              <w:rPr>
                <w:highlight w:val="yellow"/>
              </w:rPr>
            </w:pPr>
            <w:r w:rsidRPr="00A014E9">
              <w:rPr>
                <w:highlight w:val="yellow"/>
              </w:rPr>
              <w:t>[Partner name]</w:t>
            </w:r>
          </w:p>
        </w:tc>
        <w:tc>
          <w:tcPr>
            <w:tcW w:w="3900" w:type="dxa"/>
          </w:tcPr>
          <w:p w14:paraId="6EC95A39" w14:textId="77777777" w:rsidR="004455EA" w:rsidRPr="00A014E9" w:rsidRDefault="004455EA" w:rsidP="00095CB5">
            <w:pPr>
              <w:spacing w:before="0"/>
            </w:pPr>
          </w:p>
        </w:tc>
        <w:tc>
          <w:tcPr>
            <w:tcW w:w="1355" w:type="dxa"/>
          </w:tcPr>
          <w:p w14:paraId="3D972828" w14:textId="77777777" w:rsidR="004455EA" w:rsidRPr="00A014E9" w:rsidRDefault="004455EA" w:rsidP="00095CB5">
            <w:pPr>
              <w:spacing w:before="0"/>
            </w:pPr>
          </w:p>
        </w:tc>
        <w:tc>
          <w:tcPr>
            <w:tcW w:w="1037" w:type="dxa"/>
          </w:tcPr>
          <w:p w14:paraId="6AEC4C4A" w14:textId="77777777" w:rsidR="004455EA" w:rsidRPr="00A014E9" w:rsidRDefault="004455EA" w:rsidP="00095CB5">
            <w:pPr>
              <w:spacing w:before="0"/>
            </w:pPr>
          </w:p>
        </w:tc>
      </w:tr>
      <w:tr w:rsidR="004455EA" w:rsidRPr="00A014E9" w14:paraId="241926DE" w14:textId="77777777" w:rsidTr="004455EA">
        <w:tc>
          <w:tcPr>
            <w:tcW w:w="2010" w:type="dxa"/>
          </w:tcPr>
          <w:p w14:paraId="1CBC7FEB" w14:textId="77777777" w:rsidR="004455EA" w:rsidRPr="00A014E9" w:rsidRDefault="004455EA" w:rsidP="00095CB5">
            <w:pPr>
              <w:spacing w:before="0"/>
              <w:rPr>
                <w:highlight w:val="yellow"/>
              </w:rPr>
            </w:pPr>
            <w:r w:rsidRPr="00A014E9">
              <w:rPr>
                <w:highlight w:val="yellow"/>
              </w:rPr>
              <w:t>[Partner name]</w:t>
            </w:r>
          </w:p>
        </w:tc>
        <w:tc>
          <w:tcPr>
            <w:tcW w:w="3900" w:type="dxa"/>
          </w:tcPr>
          <w:p w14:paraId="06841EDC" w14:textId="77777777" w:rsidR="004455EA" w:rsidRPr="00A014E9" w:rsidRDefault="004455EA" w:rsidP="00095CB5">
            <w:pPr>
              <w:spacing w:before="0"/>
            </w:pPr>
          </w:p>
        </w:tc>
        <w:tc>
          <w:tcPr>
            <w:tcW w:w="1355" w:type="dxa"/>
          </w:tcPr>
          <w:p w14:paraId="15A09226" w14:textId="77777777" w:rsidR="004455EA" w:rsidRPr="00A014E9" w:rsidRDefault="004455EA" w:rsidP="00095CB5">
            <w:pPr>
              <w:spacing w:before="0"/>
            </w:pPr>
          </w:p>
        </w:tc>
        <w:tc>
          <w:tcPr>
            <w:tcW w:w="1037" w:type="dxa"/>
          </w:tcPr>
          <w:p w14:paraId="4C13866F" w14:textId="77777777" w:rsidR="004455EA" w:rsidRPr="00A014E9" w:rsidRDefault="004455EA" w:rsidP="00095CB5">
            <w:pPr>
              <w:spacing w:before="0"/>
            </w:pPr>
          </w:p>
        </w:tc>
      </w:tr>
      <w:tr w:rsidR="004455EA" w:rsidRPr="00A014E9" w14:paraId="12DDBFE6" w14:textId="77777777" w:rsidTr="004455EA">
        <w:tc>
          <w:tcPr>
            <w:tcW w:w="2010" w:type="dxa"/>
          </w:tcPr>
          <w:p w14:paraId="73F4E49E" w14:textId="77777777" w:rsidR="004455EA" w:rsidRPr="00A014E9" w:rsidRDefault="004455EA" w:rsidP="00095CB5">
            <w:pPr>
              <w:spacing w:before="0"/>
              <w:rPr>
                <w:highlight w:val="yellow"/>
              </w:rPr>
            </w:pPr>
            <w:r w:rsidRPr="00A014E9">
              <w:rPr>
                <w:highlight w:val="yellow"/>
              </w:rPr>
              <w:t>[Partner name]</w:t>
            </w:r>
          </w:p>
        </w:tc>
        <w:tc>
          <w:tcPr>
            <w:tcW w:w="3900" w:type="dxa"/>
          </w:tcPr>
          <w:p w14:paraId="14F376AA" w14:textId="77777777" w:rsidR="004455EA" w:rsidRPr="00A014E9" w:rsidRDefault="004455EA" w:rsidP="00095CB5">
            <w:pPr>
              <w:spacing w:before="0"/>
            </w:pPr>
          </w:p>
        </w:tc>
        <w:tc>
          <w:tcPr>
            <w:tcW w:w="1355" w:type="dxa"/>
          </w:tcPr>
          <w:p w14:paraId="5B1C1593" w14:textId="77777777" w:rsidR="004455EA" w:rsidRPr="00A014E9" w:rsidRDefault="004455EA" w:rsidP="00095CB5">
            <w:pPr>
              <w:spacing w:before="0"/>
            </w:pPr>
          </w:p>
        </w:tc>
        <w:tc>
          <w:tcPr>
            <w:tcW w:w="1037" w:type="dxa"/>
          </w:tcPr>
          <w:p w14:paraId="5F747C9F" w14:textId="77777777" w:rsidR="004455EA" w:rsidRPr="00A014E9" w:rsidRDefault="004455EA" w:rsidP="00095CB5">
            <w:pPr>
              <w:spacing w:before="0"/>
            </w:pPr>
          </w:p>
        </w:tc>
      </w:tr>
      <w:tr w:rsidR="004455EA" w:rsidRPr="00A014E9" w14:paraId="2B27EBB8" w14:textId="77777777" w:rsidTr="004455EA">
        <w:tc>
          <w:tcPr>
            <w:tcW w:w="2010" w:type="dxa"/>
          </w:tcPr>
          <w:p w14:paraId="60178FC1" w14:textId="77777777" w:rsidR="004455EA" w:rsidRPr="00A014E9" w:rsidRDefault="004455EA" w:rsidP="00095CB5">
            <w:pPr>
              <w:spacing w:before="0"/>
              <w:rPr>
                <w:highlight w:val="yellow"/>
              </w:rPr>
            </w:pPr>
            <w:r w:rsidRPr="00A014E9">
              <w:rPr>
                <w:highlight w:val="yellow"/>
              </w:rPr>
              <w:t>[Partner name]</w:t>
            </w:r>
          </w:p>
        </w:tc>
        <w:tc>
          <w:tcPr>
            <w:tcW w:w="3900" w:type="dxa"/>
          </w:tcPr>
          <w:p w14:paraId="02F2B79C" w14:textId="77777777" w:rsidR="004455EA" w:rsidRPr="00A014E9" w:rsidRDefault="004455EA" w:rsidP="00095CB5">
            <w:pPr>
              <w:spacing w:before="0"/>
              <w:rPr>
                <w:highlight w:val="yellow"/>
              </w:rPr>
            </w:pPr>
          </w:p>
        </w:tc>
        <w:tc>
          <w:tcPr>
            <w:tcW w:w="1355" w:type="dxa"/>
          </w:tcPr>
          <w:p w14:paraId="347A7CA4" w14:textId="77777777" w:rsidR="004455EA" w:rsidRPr="00A014E9" w:rsidRDefault="004455EA" w:rsidP="00095CB5">
            <w:pPr>
              <w:spacing w:before="0"/>
              <w:rPr>
                <w:highlight w:val="yellow"/>
              </w:rPr>
            </w:pPr>
          </w:p>
        </w:tc>
        <w:tc>
          <w:tcPr>
            <w:tcW w:w="1037" w:type="dxa"/>
          </w:tcPr>
          <w:p w14:paraId="5A0C766C" w14:textId="77777777" w:rsidR="004455EA" w:rsidRPr="00A014E9" w:rsidRDefault="004455EA" w:rsidP="00095CB5">
            <w:pPr>
              <w:spacing w:before="0"/>
            </w:pPr>
          </w:p>
        </w:tc>
      </w:tr>
      <w:tr w:rsidR="004455EA" w:rsidRPr="00A014E9" w14:paraId="09AD09DF" w14:textId="77777777" w:rsidTr="004455EA">
        <w:tc>
          <w:tcPr>
            <w:tcW w:w="2010" w:type="dxa"/>
          </w:tcPr>
          <w:p w14:paraId="358ACD8F" w14:textId="77777777" w:rsidR="004455EA" w:rsidRPr="00A014E9" w:rsidRDefault="004455EA" w:rsidP="00095CB5">
            <w:pPr>
              <w:spacing w:before="0"/>
              <w:rPr>
                <w:highlight w:val="yellow"/>
              </w:rPr>
            </w:pPr>
            <w:r w:rsidRPr="00A014E9">
              <w:rPr>
                <w:highlight w:val="yellow"/>
              </w:rPr>
              <w:t>[Partner name]</w:t>
            </w:r>
          </w:p>
        </w:tc>
        <w:tc>
          <w:tcPr>
            <w:tcW w:w="3900" w:type="dxa"/>
          </w:tcPr>
          <w:p w14:paraId="28FCA704" w14:textId="77777777" w:rsidR="004455EA" w:rsidRPr="00A014E9" w:rsidRDefault="004455EA" w:rsidP="00095CB5">
            <w:pPr>
              <w:spacing w:before="0"/>
              <w:rPr>
                <w:highlight w:val="yellow"/>
              </w:rPr>
            </w:pPr>
          </w:p>
        </w:tc>
        <w:tc>
          <w:tcPr>
            <w:tcW w:w="1355" w:type="dxa"/>
          </w:tcPr>
          <w:p w14:paraId="7FA0038A" w14:textId="77777777" w:rsidR="004455EA" w:rsidRPr="00A014E9" w:rsidRDefault="004455EA" w:rsidP="00095CB5">
            <w:pPr>
              <w:spacing w:before="0"/>
              <w:rPr>
                <w:highlight w:val="yellow"/>
              </w:rPr>
            </w:pPr>
          </w:p>
        </w:tc>
        <w:tc>
          <w:tcPr>
            <w:tcW w:w="1037" w:type="dxa"/>
          </w:tcPr>
          <w:p w14:paraId="38B4C317" w14:textId="77777777" w:rsidR="004455EA" w:rsidRPr="00A014E9" w:rsidRDefault="004455EA" w:rsidP="00095CB5">
            <w:pPr>
              <w:spacing w:before="0"/>
            </w:pPr>
          </w:p>
        </w:tc>
      </w:tr>
      <w:tr w:rsidR="004455EA" w:rsidRPr="00A014E9" w14:paraId="7F75EBEA" w14:textId="77777777" w:rsidTr="004455EA">
        <w:tc>
          <w:tcPr>
            <w:tcW w:w="2010" w:type="dxa"/>
          </w:tcPr>
          <w:p w14:paraId="4E60728C" w14:textId="77777777" w:rsidR="004455EA" w:rsidRPr="00A014E9" w:rsidRDefault="004455EA" w:rsidP="00095CB5">
            <w:pPr>
              <w:spacing w:before="0"/>
              <w:rPr>
                <w:highlight w:val="yellow"/>
              </w:rPr>
            </w:pPr>
            <w:r w:rsidRPr="00A014E9">
              <w:rPr>
                <w:highlight w:val="yellow"/>
              </w:rPr>
              <w:t>[Partner name]</w:t>
            </w:r>
          </w:p>
        </w:tc>
        <w:tc>
          <w:tcPr>
            <w:tcW w:w="3900" w:type="dxa"/>
          </w:tcPr>
          <w:p w14:paraId="65174A16" w14:textId="77777777" w:rsidR="004455EA" w:rsidRPr="00A014E9" w:rsidRDefault="004455EA" w:rsidP="00095CB5">
            <w:pPr>
              <w:spacing w:before="0"/>
              <w:rPr>
                <w:highlight w:val="yellow"/>
              </w:rPr>
            </w:pPr>
          </w:p>
        </w:tc>
        <w:tc>
          <w:tcPr>
            <w:tcW w:w="1355" w:type="dxa"/>
          </w:tcPr>
          <w:p w14:paraId="4982170B" w14:textId="77777777" w:rsidR="004455EA" w:rsidRPr="00A014E9" w:rsidRDefault="004455EA" w:rsidP="00095CB5">
            <w:pPr>
              <w:spacing w:before="0"/>
              <w:rPr>
                <w:highlight w:val="yellow"/>
              </w:rPr>
            </w:pPr>
          </w:p>
        </w:tc>
        <w:tc>
          <w:tcPr>
            <w:tcW w:w="1037" w:type="dxa"/>
          </w:tcPr>
          <w:p w14:paraId="1EBACDCD" w14:textId="77777777" w:rsidR="004455EA" w:rsidRPr="00A014E9" w:rsidRDefault="004455EA" w:rsidP="00095CB5">
            <w:pPr>
              <w:spacing w:before="0"/>
            </w:pPr>
          </w:p>
        </w:tc>
      </w:tr>
    </w:tbl>
    <w:p w14:paraId="680FEB77" w14:textId="477606F9" w:rsidR="00095CB5" w:rsidRPr="00A014E9" w:rsidRDefault="00095CB5" w:rsidP="00095CB5"/>
    <w:p w14:paraId="134E2E94" w14:textId="147DB76A" w:rsidR="004455EA" w:rsidRPr="00095CB5" w:rsidRDefault="00095CB5" w:rsidP="00095CB5">
      <w:pPr>
        <w:pStyle w:val="Heading2"/>
        <w:spacing w:before="0" w:after="0"/>
        <w:rPr>
          <w:i w:val="0"/>
        </w:rPr>
      </w:pPr>
      <w:r w:rsidRPr="00095CB5">
        <w:rPr>
          <w:i w:val="0"/>
        </w:rPr>
        <w:t>Partnership Agreement d</w:t>
      </w:r>
      <w:r w:rsidR="004455EA" w:rsidRPr="00095CB5">
        <w:rPr>
          <w:i w:val="0"/>
        </w:rPr>
        <w:t xml:space="preserve">uration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20"/>
      </w:tblGrid>
      <w:tr w:rsidR="004455EA" w:rsidRPr="00A014E9" w14:paraId="123FFC79" w14:textId="77777777" w:rsidTr="004455EA">
        <w:trPr>
          <w:trHeight w:val="360"/>
        </w:trPr>
        <w:tc>
          <w:tcPr>
            <w:tcW w:w="2660" w:type="dxa"/>
            <w:shd w:val="clear" w:color="auto" w:fill="auto"/>
          </w:tcPr>
          <w:p w14:paraId="395D8F13" w14:textId="77777777" w:rsidR="004455EA" w:rsidRPr="00A014E9" w:rsidRDefault="004455EA" w:rsidP="00095CB5">
            <w:r w:rsidRPr="00A014E9">
              <w:t>Commencement Date:</w:t>
            </w:r>
          </w:p>
        </w:tc>
        <w:tc>
          <w:tcPr>
            <w:tcW w:w="6520" w:type="dxa"/>
          </w:tcPr>
          <w:p w14:paraId="5546A54A" w14:textId="77777777" w:rsidR="004455EA" w:rsidRPr="00A014E9" w:rsidRDefault="004455EA" w:rsidP="00095CB5">
            <w:r w:rsidRPr="00A014E9">
              <w:rPr>
                <w:highlight w:val="yellow"/>
              </w:rPr>
              <w:t>[insert date which the last Party signed this Partnership Agreement]</w:t>
            </w:r>
          </w:p>
        </w:tc>
      </w:tr>
      <w:tr w:rsidR="004455EA" w:rsidRPr="00A014E9" w14:paraId="6AAC0499" w14:textId="77777777" w:rsidTr="004455EA">
        <w:trPr>
          <w:trHeight w:val="311"/>
        </w:trPr>
        <w:tc>
          <w:tcPr>
            <w:tcW w:w="2660" w:type="dxa"/>
            <w:shd w:val="clear" w:color="auto" w:fill="auto"/>
          </w:tcPr>
          <w:p w14:paraId="3BC579B6" w14:textId="616B6C94" w:rsidR="004455EA" w:rsidRPr="00A014E9" w:rsidRDefault="00095CB5" w:rsidP="00095CB5">
            <w:r>
              <w:t>Date of e</w:t>
            </w:r>
            <w:r w:rsidR="004455EA" w:rsidRPr="00A014E9">
              <w:t>xpiry:</w:t>
            </w:r>
          </w:p>
        </w:tc>
        <w:tc>
          <w:tcPr>
            <w:tcW w:w="6520" w:type="dxa"/>
          </w:tcPr>
          <w:p w14:paraId="21DB0719" w14:textId="77777777" w:rsidR="004455EA" w:rsidRPr="00A014E9" w:rsidRDefault="004455EA" w:rsidP="00095CB5">
            <w:r w:rsidRPr="00A014E9">
              <w:t xml:space="preserve">The later of </w:t>
            </w:r>
            <w:r w:rsidRPr="00A014E9">
              <w:rPr>
                <w:highlight w:val="yellow"/>
              </w:rPr>
              <w:t>[</w:t>
            </w:r>
            <w:r w:rsidRPr="00A014E9">
              <w:rPr>
                <w:i/>
                <w:highlight w:val="yellow"/>
              </w:rPr>
              <w:t>insert date</w:t>
            </w:r>
            <w:r w:rsidRPr="00A014E9">
              <w:rPr>
                <w:highlight w:val="yellow"/>
              </w:rPr>
              <w:t>]</w:t>
            </w:r>
            <w:r w:rsidRPr="00A014E9">
              <w:t xml:space="preserve"> or the date on which all obligations imposed on the Lead under the Grant Agreement have been fulfilled.</w:t>
            </w:r>
          </w:p>
        </w:tc>
      </w:tr>
    </w:tbl>
    <w:p w14:paraId="64395C76" w14:textId="77777777" w:rsidR="004455EA" w:rsidRPr="00A014E9" w:rsidRDefault="004455EA" w:rsidP="00095CB5"/>
    <w:p w14:paraId="079D16E1" w14:textId="77777777" w:rsidR="004455EA" w:rsidRPr="00095CB5" w:rsidRDefault="004455EA" w:rsidP="00095CB5">
      <w:pPr>
        <w:pStyle w:val="Heading2"/>
        <w:spacing w:before="0" w:after="0"/>
        <w:rPr>
          <w:i w:val="0"/>
        </w:rPr>
      </w:pPr>
      <w:r w:rsidRPr="00095CB5">
        <w:rPr>
          <w:i w:val="0"/>
        </w:rPr>
        <w:t>Communications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20"/>
      </w:tblGrid>
      <w:tr w:rsidR="004455EA" w:rsidRPr="00A014E9" w14:paraId="28894799" w14:textId="77777777" w:rsidTr="004455EA">
        <w:trPr>
          <w:trHeight w:val="638"/>
        </w:trPr>
        <w:tc>
          <w:tcPr>
            <w:tcW w:w="2660" w:type="dxa"/>
            <w:shd w:val="clear" w:color="auto" w:fill="auto"/>
          </w:tcPr>
          <w:p w14:paraId="30835A74" w14:textId="7C1F416B" w:rsidR="004455EA" w:rsidRPr="00A014E9" w:rsidRDefault="00095CB5" w:rsidP="00095CB5">
            <w:r>
              <w:t>Communication l</w:t>
            </w:r>
            <w:r w:rsidR="004455EA" w:rsidRPr="00A014E9">
              <w:t>ead:</w:t>
            </w:r>
          </w:p>
        </w:tc>
        <w:tc>
          <w:tcPr>
            <w:tcW w:w="6520" w:type="dxa"/>
          </w:tcPr>
          <w:p w14:paraId="3A31EE21" w14:textId="77777777" w:rsidR="004455EA" w:rsidRPr="00A014E9" w:rsidRDefault="004455EA" w:rsidP="00095CB5">
            <w:pPr>
              <w:rPr>
                <w:highlight w:val="yellow"/>
              </w:rPr>
            </w:pPr>
            <w:r w:rsidRPr="00A014E9">
              <w:rPr>
                <w:highlight w:val="yellow"/>
              </w:rPr>
              <w:t>[name], [role], [organisation], [telephone], [email address]</w:t>
            </w:r>
          </w:p>
        </w:tc>
      </w:tr>
    </w:tbl>
    <w:p w14:paraId="358C89BB" w14:textId="77777777" w:rsidR="004455EA" w:rsidRPr="00A014E9" w:rsidRDefault="004455EA" w:rsidP="00095CB5"/>
    <w:p w14:paraId="6B8C99E8" w14:textId="0D87E0AB" w:rsidR="004455EA" w:rsidRPr="00095CB5" w:rsidRDefault="00095CB5" w:rsidP="00095CB5">
      <w:pPr>
        <w:pStyle w:val="Heading2"/>
        <w:spacing w:before="0" w:after="0"/>
        <w:rPr>
          <w:i w:val="0"/>
        </w:rPr>
      </w:pPr>
      <w:r>
        <w:rPr>
          <w:i w:val="0"/>
        </w:rPr>
        <w:t>Key c</w:t>
      </w:r>
      <w:r w:rsidR="004455EA" w:rsidRPr="00095CB5">
        <w:rPr>
          <w:i w:val="0"/>
        </w:rPr>
        <w:t>ontacts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208"/>
      </w:tblGrid>
      <w:tr w:rsidR="004455EA" w:rsidRPr="00A014E9" w14:paraId="252E008E" w14:textId="77777777" w:rsidTr="00095CB5">
        <w:trPr>
          <w:trHeight w:val="20"/>
        </w:trPr>
        <w:tc>
          <w:tcPr>
            <w:tcW w:w="2972" w:type="dxa"/>
            <w:shd w:val="clear" w:color="auto" w:fill="auto"/>
          </w:tcPr>
          <w:p w14:paraId="0BF9445B" w14:textId="3C985BD1" w:rsidR="004455EA" w:rsidRPr="00A014E9" w:rsidRDefault="00095CB5" w:rsidP="00095CB5">
            <w:r>
              <w:t>Lead Organisation/grant ho</w:t>
            </w:r>
            <w:r w:rsidR="004455EA" w:rsidRPr="00A014E9">
              <w:t>lder:</w:t>
            </w:r>
          </w:p>
          <w:p w14:paraId="74C02043" w14:textId="77777777" w:rsidR="004455EA" w:rsidRPr="00A014E9" w:rsidRDefault="004455EA" w:rsidP="00095CB5">
            <w:r w:rsidRPr="00A014E9">
              <w:rPr>
                <w:highlight w:val="yellow"/>
              </w:rPr>
              <w:lastRenderedPageBreak/>
              <w:t>[Partner name]</w:t>
            </w:r>
          </w:p>
        </w:tc>
        <w:tc>
          <w:tcPr>
            <w:tcW w:w="6208" w:type="dxa"/>
          </w:tcPr>
          <w:p w14:paraId="09A295F1" w14:textId="77777777" w:rsidR="004455EA" w:rsidRPr="00A014E9" w:rsidRDefault="004455EA" w:rsidP="00095CB5">
            <w:pPr>
              <w:rPr>
                <w:highlight w:val="yellow"/>
              </w:rPr>
            </w:pPr>
            <w:r w:rsidRPr="00A014E9">
              <w:rPr>
                <w:highlight w:val="yellow"/>
              </w:rPr>
              <w:lastRenderedPageBreak/>
              <w:t xml:space="preserve"> [name], [role], </w:t>
            </w:r>
          </w:p>
          <w:p w14:paraId="3D5EEBBC" w14:textId="77777777" w:rsidR="004455EA" w:rsidRPr="00A014E9" w:rsidRDefault="004455EA" w:rsidP="00095CB5">
            <w:pPr>
              <w:rPr>
                <w:highlight w:val="yellow"/>
              </w:rPr>
            </w:pPr>
            <w:r w:rsidRPr="00A014E9">
              <w:rPr>
                <w:highlight w:val="yellow"/>
              </w:rPr>
              <w:t>[Organisation/Project name]</w:t>
            </w:r>
          </w:p>
          <w:p w14:paraId="7D865313" w14:textId="77777777" w:rsidR="004455EA" w:rsidRPr="00A014E9" w:rsidRDefault="004455EA" w:rsidP="00095CB5">
            <w:pPr>
              <w:rPr>
                <w:highlight w:val="yellow"/>
              </w:rPr>
            </w:pPr>
            <w:r w:rsidRPr="00A014E9">
              <w:rPr>
                <w:highlight w:val="yellow"/>
              </w:rPr>
              <w:t>[telephone], [email address]</w:t>
            </w:r>
          </w:p>
        </w:tc>
      </w:tr>
      <w:tr w:rsidR="004455EA" w:rsidRPr="00A014E9" w14:paraId="6A50BEB7" w14:textId="77777777" w:rsidTr="00095CB5">
        <w:trPr>
          <w:trHeight w:val="20"/>
        </w:trPr>
        <w:tc>
          <w:tcPr>
            <w:tcW w:w="2972" w:type="dxa"/>
            <w:shd w:val="clear" w:color="auto" w:fill="auto"/>
          </w:tcPr>
          <w:p w14:paraId="70D81CC7" w14:textId="041F4D84" w:rsidR="004455EA" w:rsidRPr="00A014E9" w:rsidRDefault="00095CB5" w:rsidP="00095CB5">
            <w:r>
              <w:t>Partner o</w:t>
            </w:r>
            <w:r w:rsidR="004455EA" w:rsidRPr="00A014E9">
              <w:t>rganisation 1:</w:t>
            </w:r>
          </w:p>
          <w:p w14:paraId="2DD4EC4A" w14:textId="77777777" w:rsidR="004455EA" w:rsidRPr="00A014E9" w:rsidRDefault="004455EA" w:rsidP="00095CB5">
            <w:r w:rsidRPr="00A014E9">
              <w:rPr>
                <w:highlight w:val="yellow"/>
              </w:rPr>
              <w:t>[Partner name]</w:t>
            </w:r>
          </w:p>
        </w:tc>
        <w:tc>
          <w:tcPr>
            <w:tcW w:w="6208" w:type="dxa"/>
          </w:tcPr>
          <w:p w14:paraId="5C799F3C" w14:textId="77777777" w:rsidR="004455EA" w:rsidRPr="00A014E9" w:rsidRDefault="004455EA" w:rsidP="00095CB5">
            <w:pPr>
              <w:rPr>
                <w:highlight w:val="yellow"/>
              </w:rPr>
            </w:pPr>
            <w:r w:rsidRPr="00A014E9">
              <w:rPr>
                <w:highlight w:val="yellow"/>
              </w:rPr>
              <w:t xml:space="preserve">[name], [role], </w:t>
            </w:r>
          </w:p>
          <w:p w14:paraId="40DE9E28" w14:textId="77777777" w:rsidR="004455EA" w:rsidRPr="00A014E9" w:rsidRDefault="004455EA" w:rsidP="00095CB5">
            <w:pPr>
              <w:rPr>
                <w:highlight w:val="yellow"/>
              </w:rPr>
            </w:pPr>
            <w:r w:rsidRPr="00A014E9">
              <w:rPr>
                <w:highlight w:val="yellow"/>
              </w:rPr>
              <w:t>[Organisation/Project name]</w:t>
            </w:r>
          </w:p>
          <w:p w14:paraId="37664ACF" w14:textId="77777777" w:rsidR="004455EA" w:rsidRPr="00A014E9" w:rsidRDefault="004455EA" w:rsidP="00095CB5">
            <w:pPr>
              <w:rPr>
                <w:highlight w:val="yellow"/>
              </w:rPr>
            </w:pPr>
            <w:r w:rsidRPr="00A014E9">
              <w:rPr>
                <w:highlight w:val="yellow"/>
              </w:rPr>
              <w:t>[telephone], [email address]</w:t>
            </w:r>
          </w:p>
        </w:tc>
      </w:tr>
      <w:tr w:rsidR="004455EA" w:rsidRPr="00A014E9" w14:paraId="053CBD70" w14:textId="77777777" w:rsidTr="00095CB5">
        <w:trPr>
          <w:trHeight w:val="20"/>
        </w:trPr>
        <w:tc>
          <w:tcPr>
            <w:tcW w:w="2972" w:type="dxa"/>
            <w:shd w:val="clear" w:color="auto" w:fill="auto"/>
          </w:tcPr>
          <w:p w14:paraId="36B15251" w14:textId="42BECDD5" w:rsidR="004455EA" w:rsidRPr="00A014E9" w:rsidRDefault="00095CB5" w:rsidP="00095CB5">
            <w:r>
              <w:t>Partner o</w:t>
            </w:r>
            <w:r w:rsidR="004455EA" w:rsidRPr="00A014E9">
              <w:t>rganisation 2:</w:t>
            </w:r>
          </w:p>
          <w:p w14:paraId="4BAFAD1D" w14:textId="77777777" w:rsidR="004455EA" w:rsidRPr="00A014E9" w:rsidRDefault="004455EA" w:rsidP="00095CB5">
            <w:r w:rsidRPr="00A014E9">
              <w:rPr>
                <w:highlight w:val="yellow"/>
              </w:rPr>
              <w:t>[Partner name]</w:t>
            </w:r>
          </w:p>
        </w:tc>
        <w:tc>
          <w:tcPr>
            <w:tcW w:w="6208" w:type="dxa"/>
          </w:tcPr>
          <w:p w14:paraId="2D911A83" w14:textId="77777777" w:rsidR="004455EA" w:rsidRPr="00A014E9" w:rsidRDefault="004455EA" w:rsidP="00095CB5">
            <w:pPr>
              <w:rPr>
                <w:highlight w:val="yellow"/>
              </w:rPr>
            </w:pPr>
            <w:r w:rsidRPr="00A014E9">
              <w:rPr>
                <w:highlight w:val="yellow"/>
              </w:rPr>
              <w:t xml:space="preserve">[name], [role], </w:t>
            </w:r>
          </w:p>
          <w:p w14:paraId="32B2D96D" w14:textId="77777777" w:rsidR="004455EA" w:rsidRPr="00A014E9" w:rsidRDefault="004455EA" w:rsidP="00095CB5">
            <w:pPr>
              <w:rPr>
                <w:highlight w:val="yellow"/>
              </w:rPr>
            </w:pPr>
            <w:r w:rsidRPr="00A014E9">
              <w:rPr>
                <w:highlight w:val="yellow"/>
              </w:rPr>
              <w:t>[Organisation/Project name]</w:t>
            </w:r>
          </w:p>
          <w:p w14:paraId="124BE92A" w14:textId="77777777" w:rsidR="004455EA" w:rsidRPr="00A014E9" w:rsidRDefault="004455EA" w:rsidP="00095CB5">
            <w:pPr>
              <w:rPr>
                <w:highlight w:val="yellow"/>
              </w:rPr>
            </w:pPr>
            <w:r w:rsidRPr="00A014E9">
              <w:rPr>
                <w:highlight w:val="yellow"/>
              </w:rPr>
              <w:t>[telephone], [email address]</w:t>
            </w:r>
          </w:p>
        </w:tc>
      </w:tr>
      <w:tr w:rsidR="004455EA" w:rsidRPr="00A014E9" w14:paraId="3D46FA53" w14:textId="77777777" w:rsidTr="00095CB5">
        <w:trPr>
          <w:trHeight w:val="20"/>
        </w:trPr>
        <w:tc>
          <w:tcPr>
            <w:tcW w:w="2972" w:type="dxa"/>
            <w:shd w:val="clear" w:color="auto" w:fill="auto"/>
          </w:tcPr>
          <w:p w14:paraId="063C289D" w14:textId="1DAE8CC6" w:rsidR="004455EA" w:rsidRPr="00A014E9" w:rsidRDefault="00095CB5" w:rsidP="00095CB5">
            <w:r>
              <w:t>Partner o</w:t>
            </w:r>
            <w:r w:rsidR="004455EA" w:rsidRPr="00A014E9">
              <w:t>rganisation 3:</w:t>
            </w:r>
          </w:p>
          <w:p w14:paraId="4CEEC7FB" w14:textId="77777777" w:rsidR="004455EA" w:rsidRPr="00A014E9" w:rsidRDefault="004455EA" w:rsidP="00095CB5">
            <w:r w:rsidRPr="00A014E9">
              <w:rPr>
                <w:highlight w:val="yellow"/>
              </w:rPr>
              <w:t>[Partner name]</w:t>
            </w:r>
          </w:p>
        </w:tc>
        <w:tc>
          <w:tcPr>
            <w:tcW w:w="6208" w:type="dxa"/>
          </w:tcPr>
          <w:p w14:paraId="7F7AC3D1" w14:textId="77777777" w:rsidR="004455EA" w:rsidRPr="00A014E9" w:rsidRDefault="004455EA" w:rsidP="00095CB5">
            <w:pPr>
              <w:rPr>
                <w:highlight w:val="yellow"/>
              </w:rPr>
            </w:pPr>
            <w:r w:rsidRPr="00A014E9">
              <w:rPr>
                <w:highlight w:val="yellow"/>
              </w:rPr>
              <w:t xml:space="preserve">[name], [role], </w:t>
            </w:r>
          </w:p>
          <w:p w14:paraId="23B72EC0" w14:textId="77777777" w:rsidR="004455EA" w:rsidRPr="00A014E9" w:rsidRDefault="004455EA" w:rsidP="00095CB5">
            <w:pPr>
              <w:rPr>
                <w:highlight w:val="yellow"/>
              </w:rPr>
            </w:pPr>
            <w:r w:rsidRPr="00A014E9">
              <w:rPr>
                <w:highlight w:val="yellow"/>
              </w:rPr>
              <w:t>[Organisation/Project name]</w:t>
            </w:r>
          </w:p>
          <w:p w14:paraId="45893F1C" w14:textId="77777777" w:rsidR="004455EA" w:rsidRPr="00A014E9" w:rsidRDefault="004455EA" w:rsidP="00095CB5">
            <w:pPr>
              <w:rPr>
                <w:highlight w:val="yellow"/>
              </w:rPr>
            </w:pPr>
            <w:r w:rsidRPr="00A014E9">
              <w:rPr>
                <w:highlight w:val="yellow"/>
              </w:rPr>
              <w:t>[telephone], [email address]</w:t>
            </w:r>
          </w:p>
        </w:tc>
      </w:tr>
      <w:tr w:rsidR="004455EA" w:rsidRPr="00A014E9" w14:paraId="73BF26DC" w14:textId="77777777" w:rsidTr="00095CB5">
        <w:trPr>
          <w:trHeight w:val="20"/>
        </w:trPr>
        <w:tc>
          <w:tcPr>
            <w:tcW w:w="2972" w:type="dxa"/>
            <w:shd w:val="clear" w:color="auto" w:fill="auto"/>
          </w:tcPr>
          <w:p w14:paraId="66FE243B" w14:textId="5A48DCFD" w:rsidR="004455EA" w:rsidRPr="00A014E9" w:rsidRDefault="00095CB5" w:rsidP="00095CB5">
            <w:r>
              <w:t>Partner o</w:t>
            </w:r>
            <w:r w:rsidR="004455EA" w:rsidRPr="00A014E9">
              <w:t>rganisation 4:</w:t>
            </w:r>
          </w:p>
          <w:p w14:paraId="3EC0E2B8" w14:textId="77777777" w:rsidR="004455EA" w:rsidRPr="00A014E9" w:rsidRDefault="004455EA" w:rsidP="00095CB5">
            <w:r w:rsidRPr="00A014E9">
              <w:rPr>
                <w:highlight w:val="yellow"/>
              </w:rPr>
              <w:t>[Partner name]</w:t>
            </w:r>
          </w:p>
        </w:tc>
        <w:tc>
          <w:tcPr>
            <w:tcW w:w="6208" w:type="dxa"/>
          </w:tcPr>
          <w:p w14:paraId="08C68D48" w14:textId="77777777" w:rsidR="004455EA" w:rsidRPr="00A014E9" w:rsidRDefault="004455EA" w:rsidP="00095CB5">
            <w:pPr>
              <w:rPr>
                <w:highlight w:val="yellow"/>
              </w:rPr>
            </w:pPr>
            <w:r w:rsidRPr="00A014E9">
              <w:rPr>
                <w:highlight w:val="yellow"/>
              </w:rPr>
              <w:t xml:space="preserve">[name], [role], </w:t>
            </w:r>
          </w:p>
          <w:p w14:paraId="4426ADDE" w14:textId="77777777" w:rsidR="004455EA" w:rsidRPr="00A014E9" w:rsidRDefault="004455EA" w:rsidP="00095CB5">
            <w:pPr>
              <w:rPr>
                <w:highlight w:val="yellow"/>
              </w:rPr>
            </w:pPr>
            <w:r w:rsidRPr="00A014E9">
              <w:rPr>
                <w:highlight w:val="yellow"/>
              </w:rPr>
              <w:t>[Organisation/Project name]</w:t>
            </w:r>
          </w:p>
          <w:p w14:paraId="1AE8E5A8" w14:textId="77777777" w:rsidR="004455EA" w:rsidRPr="00A014E9" w:rsidRDefault="004455EA" w:rsidP="00095CB5">
            <w:pPr>
              <w:rPr>
                <w:highlight w:val="yellow"/>
              </w:rPr>
            </w:pPr>
            <w:r w:rsidRPr="00A014E9">
              <w:rPr>
                <w:highlight w:val="yellow"/>
              </w:rPr>
              <w:t>[telephone], [email address]</w:t>
            </w:r>
          </w:p>
        </w:tc>
      </w:tr>
      <w:tr w:rsidR="004455EA" w:rsidRPr="00A014E9" w14:paraId="74FA2154" w14:textId="77777777" w:rsidTr="00095CB5">
        <w:trPr>
          <w:trHeight w:val="20"/>
        </w:trPr>
        <w:tc>
          <w:tcPr>
            <w:tcW w:w="2972" w:type="dxa"/>
            <w:shd w:val="clear" w:color="auto" w:fill="auto"/>
          </w:tcPr>
          <w:p w14:paraId="0742B50B" w14:textId="5B299C83" w:rsidR="004455EA" w:rsidRPr="00A014E9" w:rsidRDefault="004455EA" w:rsidP="00095CB5">
            <w:r w:rsidRPr="00A014E9">
              <w:t xml:space="preserve">Partner </w:t>
            </w:r>
            <w:r w:rsidR="00095CB5">
              <w:t>o</w:t>
            </w:r>
            <w:r w:rsidRPr="00A014E9">
              <w:t>rganisation 5:</w:t>
            </w:r>
          </w:p>
          <w:p w14:paraId="252828DC" w14:textId="77777777" w:rsidR="004455EA" w:rsidRPr="00A014E9" w:rsidRDefault="004455EA" w:rsidP="00095CB5">
            <w:r w:rsidRPr="00A014E9">
              <w:rPr>
                <w:highlight w:val="yellow"/>
              </w:rPr>
              <w:t>[Partner name]</w:t>
            </w:r>
          </w:p>
        </w:tc>
        <w:tc>
          <w:tcPr>
            <w:tcW w:w="6208" w:type="dxa"/>
          </w:tcPr>
          <w:p w14:paraId="10B44CCD" w14:textId="77777777" w:rsidR="004455EA" w:rsidRPr="00A014E9" w:rsidRDefault="004455EA" w:rsidP="00095CB5">
            <w:pPr>
              <w:rPr>
                <w:highlight w:val="yellow"/>
              </w:rPr>
            </w:pPr>
            <w:r w:rsidRPr="00A014E9">
              <w:rPr>
                <w:highlight w:val="yellow"/>
              </w:rPr>
              <w:t xml:space="preserve">[name], [role], </w:t>
            </w:r>
          </w:p>
          <w:p w14:paraId="6FF315E2" w14:textId="77777777" w:rsidR="004455EA" w:rsidRPr="00A014E9" w:rsidRDefault="004455EA" w:rsidP="00095CB5">
            <w:pPr>
              <w:rPr>
                <w:highlight w:val="yellow"/>
              </w:rPr>
            </w:pPr>
            <w:r w:rsidRPr="00A014E9">
              <w:rPr>
                <w:highlight w:val="yellow"/>
              </w:rPr>
              <w:t>[Organisation/Project name]</w:t>
            </w:r>
          </w:p>
          <w:p w14:paraId="5B9B6EE5" w14:textId="77777777" w:rsidR="004455EA" w:rsidRPr="00A014E9" w:rsidRDefault="004455EA" w:rsidP="00095CB5">
            <w:pPr>
              <w:rPr>
                <w:highlight w:val="yellow"/>
              </w:rPr>
            </w:pPr>
            <w:r w:rsidRPr="00A014E9">
              <w:rPr>
                <w:highlight w:val="yellow"/>
              </w:rPr>
              <w:t>[telephone], [email address]</w:t>
            </w:r>
          </w:p>
        </w:tc>
      </w:tr>
    </w:tbl>
    <w:p w14:paraId="3ADD8110" w14:textId="77777777" w:rsidR="004455EA" w:rsidRPr="00A014E9" w:rsidRDefault="004455EA" w:rsidP="00095CB5"/>
    <w:p w14:paraId="5EAD0BDE" w14:textId="77777777" w:rsidR="004455EA" w:rsidRPr="00095CB5" w:rsidRDefault="004455EA" w:rsidP="00095CB5">
      <w:pPr>
        <w:pStyle w:val="Heading2"/>
        <w:spacing w:before="0" w:after="0"/>
        <w:rPr>
          <w:i w:val="0"/>
        </w:rPr>
      </w:pPr>
      <w:r w:rsidRPr="00095CB5">
        <w:rPr>
          <w:i w:val="0"/>
        </w:rPr>
        <w:t>Background</w:t>
      </w:r>
    </w:p>
    <w:p w14:paraId="2FAD214F" w14:textId="554871B1" w:rsidR="004455EA" w:rsidRPr="00A014E9" w:rsidRDefault="004455EA" w:rsidP="00095CB5">
      <w:pPr>
        <w:pStyle w:val="ListNumber"/>
      </w:pPr>
      <w:r w:rsidRPr="00A014E9">
        <w:t xml:space="preserve">The Lead has obtained funding from </w:t>
      </w:r>
      <w:r w:rsidRPr="00A014E9">
        <w:rPr>
          <w:highlight w:val="yellow"/>
        </w:rPr>
        <w:t>[funding source]</w:t>
      </w:r>
      <w:r w:rsidRPr="00A014E9">
        <w:t xml:space="preserve"> for the </w:t>
      </w:r>
      <w:r w:rsidR="00095CB5">
        <w:t>project</w:t>
      </w:r>
    </w:p>
    <w:p w14:paraId="1FE3AF7D" w14:textId="396AA81C" w:rsidR="004455EA" w:rsidRPr="00A014E9" w:rsidRDefault="004455EA" w:rsidP="00095CB5">
      <w:pPr>
        <w:pStyle w:val="ListNumber"/>
      </w:pPr>
      <w:r w:rsidRPr="00A014E9">
        <w:t xml:space="preserve">The Lead will be solely responsible to </w:t>
      </w:r>
      <w:r w:rsidRPr="00A014E9">
        <w:rPr>
          <w:highlight w:val="yellow"/>
        </w:rPr>
        <w:t>[funding source]</w:t>
      </w:r>
      <w:r w:rsidRPr="00A014E9">
        <w:t xml:space="preserve"> to deliver the Project in accordance with the terms and conditions of the agreement that the Lead has entered into with </w:t>
      </w:r>
      <w:r w:rsidRPr="00A014E9">
        <w:rPr>
          <w:highlight w:val="yellow"/>
        </w:rPr>
        <w:t>[funding source]</w:t>
      </w:r>
      <w:r w:rsidR="00095CB5">
        <w:t xml:space="preserve"> (‘Grant Agreement’</w:t>
      </w:r>
      <w:r w:rsidRPr="00A014E9">
        <w:t>). The amount of funding and the duration of the Grant Agreement is stated in the Project Details. The Partner</w:t>
      </w:r>
      <w:r w:rsidRPr="00A014E9">
        <w:rPr>
          <w:highlight w:val="yellow"/>
        </w:rPr>
        <w:t>(s</w:t>
      </w:r>
      <w:r w:rsidRPr="00A014E9">
        <w:t>) must also comply with the terms and conditions of the Grant Agreement.</w:t>
      </w:r>
    </w:p>
    <w:p w14:paraId="7CD01570" w14:textId="77777777" w:rsidR="004455EA" w:rsidRPr="00A014E9" w:rsidRDefault="004455EA" w:rsidP="00095CB5">
      <w:pPr>
        <w:pStyle w:val="ListNumber"/>
      </w:pPr>
      <w:r w:rsidRPr="00A014E9">
        <w:t>The Parties have agreed to enter into this Partnership Agreement to set out how they will work together to complete the Project.</w:t>
      </w:r>
    </w:p>
    <w:p w14:paraId="55D37162" w14:textId="77777777" w:rsidR="004455EA" w:rsidRPr="00A014E9" w:rsidRDefault="004455EA" w:rsidP="00095CB5">
      <w:r w:rsidRPr="00A014E9">
        <w:br w:type="page"/>
      </w:r>
    </w:p>
    <w:p w14:paraId="2BB194A5" w14:textId="77777777" w:rsidR="004455EA" w:rsidRPr="00095CB5" w:rsidRDefault="004455EA" w:rsidP="00095CB5">
      <w:pPr>
        <w:pStyle w:val="Heading2"/>
        <w:spacing w:before="0" w:after="0"/>
        <w:rPr>
          <w:i w:val="0"/>
        </w:rPr>
      </w:pPr>
      <w:r w:rsidRPr="00095CB5">
        <w:rPr>
          <w:i w:val="0"/>
        </w:rPr>
        <w:lastRenderedPageBreak/>
        <w:t>Partnership Agreement structure</w:t>
      </w:r>
    </w:p>
    <w:p w14:paraId="56A041D3" w14:textId="77777777" w:rsidR="004455EA" w:rsidRPr="00A014E9" w:rsidRDefault="004455EA" w:rsidP="00095CB5">
      <w:r w:rsidRPr="00A014E9">
        <w:t>The following schedules form part of this Partnership Agreement:</w:t>
      </w:r>
    </w:p>
    <w:p w14:paraId="5D0A2B38" w14:textId="77777777" w:rsidR="004455EA" w:rsidRPr="00A014E9" w:rsidRDefault="004455EA" w:rsidP="00095CB5">
      <w:pPr>
        <w:pStyle w:val="ListBullet"/>
        <w:numPr>
          <w:ilvl w:val="0"/>
          <w:numId w:val="24"/>
        </w:numPr>
      </w:pPr>
      <w:r w:rsidRPr="00A014E9">
        <w:t>Schedule 1</w:t>
      </w:r>
      <w:r w:rsidRPr="00A014E9">
        <w:tab/>
        <w:t>General Terms and Conditions</w:t>
      </w:r>
    </w:p>
    <w:p w14:paraId="6A28EEF0" w14:textId="77777777" w:rsidR="004455EA" w:rsidRPr="00A014E9" w:rsidRDefault="004455EA" w:rsidP="00095CB5">
      <w:pPr>
        <w:pStyle w:val="ListBullet"/>
        <w:numPr>
          <w:ilvl w:val="0"/>
          <w:numId w:val="24"/>
        </w:numPr>
      </w:pPr>
      <w:r w:rsidRPr="00A014E9">
        <w:t>Schedule 2</w:t>
      </w:r>
      <w:r w:rsidRPr="00A014E9">
        <w:tab/>
        <w:t>Grant Agreement</w:t>
      </w:r>
    </w:p>
    <w:p w14:paraId="3F636719" w14:textId="77777777" w:rsidR="004455EA" w:rsidRPr="00A014E9" w:rsidRDefault="004455EA" w:rsidP="00095CB5">
      <w:pPr>
        <w:pStyle w:val="ListBullet"/>
        <w:numPr>
          <w:ilvl w:val="0"/>
          <w:numId w:val="24"/>
        </w:numPr>
      </w:pPr>
      <w:r w:rsidRPr="00A014E9">
        <w:t>Schedule 3</w:t>
      </w:r>
      <w:r w:rsidRPr="00A014E9">
        <w:tab/>
        <w:t>Project Plan</w:t>
      </w:r>
    </w:p>
    <w:p w14:paraId="6376F1DD" w14:textId="0E684F0E" w:rsidR="004455EA" w:rsidRPr="00A014E9" w:rsidRDefault="004455EA" w:rsidP="00095CB5">
      <w:r w:rsidRPr="00A014E9">
        <w:t xml:space="preserve">Upon signing, the Parties agree to be legally bound by this </w:t>
      </w:r>
      <w:r w:rsidR="00095CB5">
        <w:t>Partnership Agreement from the c</w:t>
      </w:r>
      <w:r w:rsidRPr="00A014E9">
        <w:t xml:space="preserve">ommencement </w:t>
      </w:r>
      <w:r w:rsidR="00095CB5">
        <w:t>d</w:t>
      </w:r>
      <w:r w:rsidRPr="00A014E9">
        <w:t>ate set out above.</w:t>
      </w:r>
    </w:p>
    <w:p w14:paraId="112DEFE0" w14:textId="77777777" w:rsidR="000C2CE8" w:rsidRPr="00A014E9" w:rsidRDefault="000C2CE8" w:rsidP="00095CB5"/>
    <w:p w14:paraId="65298592" w14:textId="018973D9" w:rsidR="004455EA" w:rsidRPr="00A014E9" w:rsidRDefault="004455EA" w:rsidP="00095CB5">
      <w:r w:rsidRPr="00A014E9">
        <w:t xml:space="preserve">Signed by the authorised representative of </w:t>
      </w:r>
      <w:r w:rsidRPr="00A014E9">
        <w:rPr>
          <w:highlight w:val="yellow"/>
        </w:rPr>
        <w:t>[Lead Partner]</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3261"/>
        <w:gridCol w:w="1512"/>
        <w:gridCol w:w="3154"/>
      </w:tblGrid>
      <w:tr w:rsidR="004455EA" w:rsidRPr="00A014E9" w14:paraId="50BB04CF" w14:textId="77777777" w:rsidTr="00095CB5">
        <w:trPr>
          <w:cantSplit/>
          <w:trHeight w:val="557"/>
        </w:trPr>
        <w:tc>
          <w:tcPr>
            <w:tcW w:w="1318" w:type="dxa"/>
            <w:shd w:val="clear" w:color="auto" w:fill="auto"/>
          </w:tcPr>
          <w:p w14:paraId="04F62D86" w14:textId="77777777" w:rsidR="004455EA" w:rsidRPr="00A014E9" w:rsidRDefault="004455EA" w:rsidP="00095CB5">
            <w:r w:rsidRPr="00A014E9">
              <w:t>Name:</w:t>
            </w:r>
          </w:p>
        </w:tc>
        <w:tc>
          <w:tcPr>
            <w:tcW w:w="3261" w:type="dxa"/>
            <w:shd w:val="clear" w:color="auto" w:fill="auto"/>
          </w:tcPr>
          <w:p w14:paraId="733D2E57" w14:textId="77777777" w:rsidR="004455EA" w:rsidRPr="00A014E9" w:rsidRDefault="004455EA" w:rsidP="00095CB5"/>
        </w:tc>
        <w:tc>
          <w:tcPr>
            <w:tcW w:w="1512" w:type="dxa"/>
            <w:vMerge w:val="restart"/>
            <w:shd w:val="clear" w:color="auto" w:fill="auto"/>
          </w:tcPr>
          <w:p w14:paraId="0D27B672" w14:textId="77777777" w:rsidR="004455EA" w:rsidRPr="00A014E9" w:rsidRDefault="004455EA" w:rsidP="00095CB5">
            <w:r w:rsidRPr="00A014E9">
              <w:t>Signature:</w:t>
            </w:r>
          </w:p>
        </w:tc>
        <w:tc>
          <w:tcPr>
            <w:tcW w:w="3154" w:type="dxa"/>
            <w:vMerge w:val="restart"/>
            <w:shd w:val="clear" w:color="auto" w:fill="auto"/>
          </w:tcPr>
          <w:p w14:paraId="478EEA30" w14:textId="77777777" w:rsidR="004455EA" w:rsidRPr="00A014E9" w:rsidRDefault="004455EA" w:rsidP="00095CB5">
            <w:r w:rsidRPr="00A014E9">
              <w:tab/>
            </w:r>
          </w:p>
        </w:tc>
      </w:tr>
      <w:tr w:rsidR="004455EA" w:rsidRPr="00A014E9" w14:paraId="1068BB2E" w14:textId="77777777" w:rsidTr="00095CB5">
        <w:trPr>
          <w:cantSplit/>
          <w:trHeight w:val="512"/>
        </w:trPr>
        <w:tc>
          <w:tcPr>
            <w:tcW w:w="1318" w:type="dxa"/>
            <w:shd w:val="clear" w:color="auto" w:fill="auto"/>
          </w:tcPr>
          <w:p w14:paraId="31B45D14" w14:textId="77777777" w:rsidR="004455EA" w:rsidRPr="00A014E9" w:rsidRDefault="004455EA" w:rsidP="00095CB5">
            <w:r w:rsidRPr="00A014E9">
              <w:t>Position:</w:t>
            </w:r>
          </w:p>
        </w:tc>
        <w:tc>
          <w:tcPr>
            <w:tcW w:w="3261" w:type="dxa"/>
            <w:shd w:val="clear" w:color="auto" w:fill="auto"/>
          </w:tcPr>
          <w:p w14:paraId="6F63A6F9" w14:textId="77777777" w:rsidR="004455EA" w:rsidRPr="00A014E9" w:rsidRDefault="004455EA" w:rsidP="00095CB5"/>
        </w:tc>
        <w:tc>
          <w:tcPr>
            <w:tcW w:w="1512" w:type="dxa"/>
            <w:vMerge/>
            <w:shd w:val="clear" w:color="auto" w:fill="auto"/>
          </w:tcPr>
          <w:p w14:paraId="5D098F13" w14:textId="77777777" w:rsidR="004455EA" w:rsidRPr="00A014E9" w:rsidRDefault="004455EA" w:rsidP="00095CB5"/>
        </w:tc>
        <w:tc>
          <w:tcPr>
            <w:tcW w:w="3154" w:type="dxa"/>
            <w:vMerge/>
            <w:shd w:val="clear" w:color="auto" w:fill="auto"/>
          </w:tcPr>
          <w:p w14:paraId="52C2A60A" w14:textId="77777777" w:rsidR="004455EA" w:rsidRPr="00A014E9" w:rsidRDefault="004455EA" w:rsidP="00095CB5"/>
        </w:tc>
      </w:tr>
    </w:tbl>
    <w:p w14:paraId="1CE19C9E" w14:textId="77777777" w:rsidR="004455EA" w:rsidRPr="00A014E9" w:rsidRDefault="004455EA" w:rsidP="00095CB5">
      <w:r w:rsidRPr="00A014E9">
        <w:t xml:space="preserve">Signed by the authorised representative of </w:t>
      </w:r>
      <w:r w:rsidRPr="00A014E9">
        <w:rPr>
          <w:highlight w:val="yellow"/>
        </w:rPr>
        <w:t>[Partner 1]</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3261"/>
        <w:gridCol w:w="1512"/>
        <w:gridCol w:w="3154"/>
      </w:tblGrid>
      <w:tr w:rsidR="004455EA" w:rsidRPr="00A014E9" w14:paraId="2E4C32B0" w14:textId="77777777" w:rsidTr="00095CB5">
        <w:trPr>
          <w:cantSplit/>
          <w:trHeight w:val="557"/>
        </w:trPr>
        <w:tc>
          <w:tcPr>
            <w:tcW w:w="1318" w:type="dxa"/>
            <w:shd w:val="clear" w:color="auto" w:fill="auto"/>
          </w:tcPr>
          <w:p w14:paraId="16422920" w14:textId="77777777" w:rsidR="004455EA" w:rsidRPr="00A014E9" w:rsidRDefault="004455EA" w:rsidP="00095CB5">
            <w:r w:rsidRPr="00A014E9">
              <w:t>Name:</w:t>
            </w:r>
          </w:p>
        </w:tc>
        <w:tc>
          <w:tcPr>
            <w:tcW w:w="3261" w:type="dxa"/>
            <w:shd w:val="clear" w:color="auto" w:fill="auto"/>
          </w:tcPr>
          <w:p w14:paraId="03306E4C" w14:textId="77777777" w:rsidR="004455EA" w:rsidRPr="00A014E9" w:rsidRDefault="004455EA" w:rsidP="00095CB5"/>
        </w:tc>
        <w:tc>
          <w:tcPr>
            <w:tcW w:w="1512" w:type="dxa"/>
            <w:vMerge w:val="restart"/>
            <w:shd w:val="clear" w:color="auto" w:fill="auto"/>
          </w:tcPr>
          <w:p w14:paraId="7403F987" w14:textId="77777777" w:rsidR="004455EA" w:rsidRPr="00A014E9" w:rsidRDefault="004455EA" w:rsidP="00095CB5">
            <w:r w:rsidRPr="00A014E9">
              <w:t>Signature:</w:t>
            </w:r>
          </w:p>
        </w:tc>
        <w:tc>
          <w:tcPr>
            <w:tcW w:w="3154" w:type="dxa"/>
            <w:vMerge w:val="restart"/>
            <w:shd w:val="clear" w:color="auto" w:fill="auto"/>
          </w:tcPr>
          <w:p w14:paraId="5788986B" w14:textId="77777777" w:rsidR="004455EA" w:rsidRPr="00A014E9" w:rsidRDefault="004455EA" w:rsidP="00095CB5">
            <w:r w:rsidRPr="00A014E9">
              <w:tab/>
            </w:r>
          </w:p>
        </w:tc>
      </w:tr>
      <w:tr w:rsidR="004455EA" w:rsidRPr="00A014E9" w14:paraId="7AF5F98E" w14:textId="77777777" w:rsidTr="00095CB5">
        <w:trPr>
          <w:cantSplit/>
          <w:trHeight w:val="512"/>
        </w:trPr>
        <w:tc>
          <w:tcPr>
            <w:tcW w:w="1318" w:type="dxa"/>
            <w:shd w:val="clear" w:color="auto" w:fill="auto"/>
          </w:tcPr>
          <w:p w14:paraId="3C416068" w14:textId="77777777" w:rsidR="004455EA" w:rsidRPr="00A014E9" w:rsidRDefault="004455EA" w:rsidP="00095CB5">
            <w:r w:rsidRPr="00A014E9">
              <w:t>Position:</w:t>
            </w:r>
          </w:p>
        </w:tc>
        <w:tc>
          <w:tcPr>
            <w:tcW w:w="3261" w:type="dxa"/>
            <w:shd w:val="clear" w:color="auto" w:fill="auto"/>
          </w:tcPr>
          <w:p w14:paraId="331C40C9" w14:textId="77777777" w:rsidR="004455EA" w:rsidRPr="00A014E9" w:rsidRDefault="004455EA" w:rsidP="00095CB5"/>
        </w:tc>
        <w:tc>
          <w:tcPr>
            <w:tcW w:w="1512" w:type="dxa"/>
            <w:vMerge/>
            <w:shd w:val="clear" w:color="auto" w:fill="auto"/>
          </w:tcPr>
          <w:p w14:paraId="5DEE320A" w14:textId="77777777" w:rsidR="004455EA" w:rsidRPr="00A014E9" w:rsidRDefault="004455EA" w:rsidP="00095CB5"/>
        </w:tc>
        <w:tc>
          <w:tcPr>
            <w:tcW w:w="3154" w:type="dxa"/>
            <w:vMerge/>
            <w:shd w:val="clear" w:color="auto" w:fill="auto"/>
          </w:tcPr>
          <w:p w14:paraId="16028D5E" w14:textId="77777777" w:rsidR="004455EA" w:rsidRPr="00A014E9" w:rsidRDefault="004455EA" w:rsidP="00095CB5"/>
        </w:tc>
      </w:tr>
    </w:tbl>
    <w:p w14:paraId="4973B572" w14:textId="77777777" w:rsidR="004455EA" w:rsidRPr="00A014E9" w:rsidRDefault="004455EA" w:rsidP="00095CB5">
      <w:r w:rsidRPr="00A014E9">
        <w:t xml:space="preserve">Signed by the authorised representative of </w:t>
      </w:r>
      <w:r w:rsidRPr="00A014E9">
        <w:rPr>
          <w:highlight w:val="yellow"/>
        </w:rPr>
        <w:t>[Partner 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3261"/>
        <w:gridCol w:w="1512"/>
        <w:gridCol w:w="3154"/>
      </w:tblGrid>
      <w:tr w:rsidR="004455EA" w:rsidRPr="00A014E9" w14:paraId="46ED4EB3" w14:textId="77777777" w:rsidTr="00095CB5">
        <w:trPr>
          <w:cantSplit/>
          <w:trHeight w:val="557"/>
        </w:trPr>
        <w:tc>
          <w:tcPr>
            <w:tcW w:w="1318" w:type="dxa"/>
            <w:shd w:val="clear" w:color="auto" w:fill="auto"/>
          </w:tcPr>
          <w:p w14:paraId="7704AFCD" w14:textId="77777777" w:rsidR="004455EA" w:rsidRPr="00A014E9" w:rsidRDefault="004455EA" w:rsidP="00095CB5">
            <w:r w:rsidRPr="00A014E9">
              <w:t>Name:</w:t>
            </w:r>
          </w:p>
        </w:tc>
        <w:tc>
          <w:tcPr>
            <w:tcW w:w="3261" w:type="dxa"/>
            <w:shd w:val="clear" w:color="auto" w:fill="auto"/>
          </w:tcPr>
          <w:p w14:paraId="09D94011" w14:textId="77777777" w:rsidR="004455EA" w:rsidRPr="00A014E9" w:rsidRDefault="004455EA" w:rsidP="00095CB5"/>
        </w:tc>
        <w:tc>
          <w:tcPr>
            <w:tcW w:w="1512" w:type="dxa"/>
            <w:vMerge w:val="restart"/>
            <w:shd w:val="clear" w:color="auto" w:fill="auto"/>
          </w:tcPr>
          <w:p w14:paraId="6E7B7190" w14:textId="77777777" w:rsidR="004455EA" w:rsidRPr="00A014E9" w:rsidRDefault="004455EA" w:rsidP="00095CB5">
            <w:r w:rsidRPr="00A014E9">
              <w:t>Signature:</w:t>
            </w:r>
          </w:p>
        </w:tc>
        <w:tc>
          <w:tcPr>
            <w:tcW w:w="3154" w:type="dxa"/>
            <w:vMerge w:val="restart"/>
            <w:shd w:val="clear" w:color="auto" w:fill="auto"/>
          </w:tcPr>
          <w:p w14:paraId="10C093A8" w14:textId="77777777" w:rsidR="004455EA" w:rsidRPr="00A014E9" w:rsidRDefault="004455EA" w:rsidP="00095CB5">
            <w:r w:rsidRPr="00A014E9">
              <w:tab/>
            </w:r>
          </w:p>
        </w:tc>
      </w:tr>
      <w:tr w:rsidR="004455EA" w:rsidRPr="00A014E9" w14:paraId="0A3FB761" w14:textId="77777777" w:rsidTr="00095CB5">
        <w:trPr>
          <w:cantSplit/>
          <w:trHeight w:val="512"/>
        </w:trPr>
        <w:tc>
          <w:tcPr>
            <w:tcW w:w="1318" w:type="dxa"/>
            <w:shd w:val="clear" w:color="auto" w:fill="auto"/>
          </w:tcPr>
          <w:p w14:paraId="18F10B7C" w14:textId="77777777" w:rsidR="004455EA" w:rsidRPr="00A014E9" w:rsidRDefault="004455EA" w:rsidP="00095CB5">
            <w:r w:rsidRPr="00A014E9">
              <w:t>Position:</w:t>
            </w:r>
          </w:p>
        </w:tc>
        <w:tc>
          <w:tcPr>
            <w:tcW w:w="3261" w:type="dxa"/>
            <w:shd w:val="clear" w:color="auto" w:fill="auto"/>
          </w:tcPr>
          <w:p w14:paraId="72526172" w14:textId="77777777" w:rsidR="004455EA" w:rsidRPr="00A014E9" w:rsidRDefault="004455EA" w:rsidP="00095CB5"/>
        </w:tc>
        <w:tc>
          <w:tcPr>
            <w:tcW w:w="1512" w:type="dxa"/>
            <w:vMerge/>
            <w:shd w:val="clear" w:color="auto" w:fill="auto"/>
          </w:tcPr>
          <w:p w14:paraId="5D71449A" w14:textId="77777777" w:rsidR="004455EA" w:rsidRPr="00A014E9" w:rsidRDefault="004455EA" w:rsidP="00095CB5"/>
        </w:tc>
        <w:tc>
          <w:tcPr>
            <w:tcW w:w="3154" w:type="dxa"/>
            <w:vMerge/>
            <w:shd w:val="clear" w:color="auto" w:fill="auto"/>
          </w:tcPr>
          <w:p w14:paraId="5D61C141" w14:textId="77777777" w:rsidR="004455EA" w:rsidRPr="00A014E9" w:rsidRDefault="004455EA" w:rsidP="00095CB5"/>
        </w:tc>
      </w:tr>
    </w:tbl>
    <w:p w14:paraId="496AB2C5" w14:textId="77777777" w:rsidR="004455EA" w:rsidRPr="00A014E9" w:rsidRDefault="004455EA" w:rsidP="00095CB5">
      <w:r w:rsidRPr="00A014E9">
        <w:t xml:space="preserve">Signed by the authorised representative of </w:t>
      </w:r>
      <w:r w:rsidRPr="00A014E9">
        <w:rPr>
          <w:highlight w:val="yellow"/>
        </w:rPr>
        <w:t>[Partner 3]</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3261"/>
        <w:gridCol w:w="1512"/>
        <w:gridCol w:w="3154"/>
      </w:tblGrid>
      <w:tr w:rsidR="004455EA" w:rsidRPr="00A014E9" w14:paraId="5F1CED56" w14:textId="77777777" w:rsidTr="00095CB5">
        <w:trPr>
          <w:cantSplit/>
          <w:trHeight w:val="557"/>
        </w:trPr>
        <w:tc>
          <w:tcPr>
            <w:tcW w:w="1318" w:type="dxa"/>
            <w:shd w:val="clear" w:color="auto" w:fill="auto"/>
          </w:tcPr>
          <w:p w14:paraId="1D5901B1" w14:textId="77777777" w:rsidR="004455EA" w:rsidRPr="00A014E9" w:rsidRDefault="004455EA" w:rsidP="00095CB5">
            <w:r w:rsidRPr="00A014E9">
              <w:t>Name:</w:t>
            </w:r>
          </w:p>
        </w:tc>
        <w:tc>
          <w:tcPr>
            <w:tcW w:w="3261" w:type="dxa"/>
            <w:shd w:val="clear" w:color="auto" w:fill="auto"/>
          </w:tcPr>
          <w:p w14:paraId="7AA299C5" w14:textId="77777777" w:rsidR="004455EA" w:rsidRPr="00A014E9" w:rsidRDefault="004455EA" w:rsidP="00095CB5"/>
        </w:tc>
        <w:tc>
          <w:tcPr>
            <w:tcW w:w="1512" w:type="dxa"/>
            <w:vMerge w:val="restart"/>
            <w:shd w:val="clear" w:color="auto" w:fill="auto"/>
          </w:tcPr>
          <w:p w14:paraId="4AF21CCB" w14:textId="77777777" w:rsidR="004455EA" w:rsidRPr="00A014E9" w:rsidRDefault="004455EA" w:rsidP="00095CB5">
            <w:r w:rsidRPr="00A014E9">
              <w:t>Signature:</w:t>
            </w:r>
          </w:p>
        </w:tc>
        <w:tc>
          <w:tcPr>
            <w:tcW w:w="3154" w:type="dxa"/>
            <w:vMerge w:val="restart"/>
            <w:shd w:val="clear" w:color="auto" w:fill="auto"/>
          </w:tcPr>
          <w:p w14:paraId="454765E5" w14:textId="77777777" w:rsidR="004455EA" w:rsidRPr="00A014E9" w:rsidRDefault="004455EA" w:rsidP="00095CB5">
            <w:r w:rsidRPr="00A014E9">
              <w:tab/>
            </w:r>
          </w:p>
        </w:tc>
      </w:tr>
      <w:tr w:rsidR="004455EA" w:rsidRPr="00A014E9" w14:paraId="065FE7F4" w14:textId="77777777" w:rsidTr="00095CB5">
        <w:trPr>
          <w:cantSplit/>
          <w:trHeight w:val="512"/>
        </w:trPr>
        <w:tc>
          <w:tcPr>
            <w:tcW w:w="1318" w:type="dxa"/>
            <w:shd w:val="clear" w:color="auto" w:fill="auto"/>
          </w:tcPr>
          <w:p w14:paraId="73C9F2B3" w14:textId="77777777" w:rsidR="004455EA" w:rsidRPr="00A014E9" w:rsidRDefault="004455EA" w:rsidP="00095CB5">
            <w:r w:rsidRPr="00A014E9">
              <w:t>Position:</w:t>
            </w:r>
          </w:p>
        </w:tc>
        <w:tc>
          <w:tcPr>
            <w:tcW w:w="3261" w:type="dxa"/>
            <w:shd w:val="clear" w:color="auto" w:fill="auto"/>
          </w:tcPr>
          <w:p w14:paraId="2570C3E6" w14:textId="77777777" w:rsidR="004455EA" w:rsidRPr="00A014E9" w:rsidRDefault="004455EA" w:rsidP="00095CB5"/>
        </w:tc>
        <w:tc>
          <w:tcPr>
            <w:tcW w:w="1512" w:type="dxa"/>
            <w:vMerge/>
            <w:shd w:val="clear" w:color="auto" w:fill="auto"/>
          </w:tcPr>
          <w:p w14:paraId="72182698" w14:textId="77777777" w:rsidR="004455EA" w:rsidRPr="00A014E9" w:rsidRDefault="004455EA" w:rsidP="00095CB5"/>
        </w:tc>
        <w:tc>
          <w:tcPr>
            <w:tcW w:w="3154" w:type="dxa"/>
            <w:vMerge/>
            <w:shd w:val="clear" w:color="auto" w:fill="auto"/>
          </w:tcPr>
          <w:p w14:paraId="238D7F78" w14:textId="77777777" w:rsidR="004455EA" w:rsidRPr="00A014E9" w:rsidRDefault="004455EA" w:rsidP="00095CB5"/>
        </w:tc>
      </w:tr>
    </w:tbl>
    <w:p w14:paraId="28522873" w14:textId="77777777" w:rsidR="004455EA" w:rsidRPr="00A014E9" w:rsidRDefault="004455EA" w:rsidP="00095CB5">
      <w:r w:rsidRPr="00A014E9">
        <w:t xml:space="preserve">Signed by the authorised representative of </w:t>
      </w:r>
      <w:r w:rsidRPr="00A014E9">
        <w:rPr>
          <w:highlight w:val="yellow"/>
        </w:rPr>
        <w:t>[Partner 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3261"/>
        <w:gridCol w:w="1512"/>
        <w:gridCol w:w="3154"/>
      </w:tblGrid>
      <w:tr w:rsidR="004455EA" w:rsidRPr="00A014E9" w14:paraId="04E25942" w14:textId="77777777" w:rsidTr="00095CB5">
        <w:trPr>
          <w:cantSplit/>
          <w:trHeight w:val="557"/>
        </w:trPr>
        <w:tc>
          <w:tcPr>
            <w:tcW w:w="1318" w:type="dxa"/>
            <w:shd w:val="clear" w:color="auto" w:fill="auto"/>
          </w:tcPr>
          <w:p w14:paraId="72E68F14" w14:textId="77777777" w:rsidR="004455EA" w:rsidRPr="00A014E9" w:rsidRDefault="004455EA" w:rsidP="00095CB5">
            <w:r w:rsidRPr="00A014E9">
              <w:t>Name:</w:t>
            </w:r>
          </w:p>
        </w:tc>
        <w:tc>
          <w:tcPr>
            <w:tcW w:w="3261" w:type="dxa"/>
            <w:shd w:val="clear" w:color="auto" w:fill="auto"/>
          </w:tcPr>
          <w:p w14:paraId="120BE12A" w14:textId="77777777" w:rsidR="004455EA" w:rsidRPr="00A014E9" w:rsidRDefault="004455EA" w:rsidP="00095CB5"/>
        </w:tc>
        <w:tc>
          <w:tcPr>
            <w:tcW w:w="1512" w:type="dxa"/>
            <w:vMerge w:val="restart"/>
            <w:shd w:val="clear" w:color="auto" w:fill="auto"/>
          </w:tcPr>
          <w:p w14:paraId="6CC9B523" w14:textId="77777777" w:rsidR="004455EA" w:rsidRPr="00A014E9" w:rsidRDefault="004455EA" w:rsidP="00095CB5">
            <w:r w:rsidRPr="00A014E9">
              <w:t>Signature:</w:t>
            </w:r>
          </w:p>
        </w:tc>
        <w:tc>
          <w:tcPr>
            <w:tcW w:w="3154" w:type="dxa"/>
            <w:vMerge w:val="restart"/>
            <w:shd w:val="clear" w:color="auto" w:fill="auto"/>
          </w:tcPr>
          <w:p w14:paraId="1136F85A" w14:textId="77777777" w:rsidR="004455EA" w:rsidRPr="00A014E9" w:rsidRDefault="004455EA" w:rsidP="00095CB5">
            <w:r w:rsidRPr="00A014E9">
              <w:tab/>
            </w:r>
          </w:p>
        </w:tc>
      </w:tr>
      <w:tr w:rsidR="004455EA" w:rsidRPr="00A014E9" w14:paraId="331B164D" w14:textId="77777777" w:rsidTr="00095CB5">
        <w:trPr>
          <w:cantSplit/>
          <w:trHeight w:val="512"/>
        </w:trPr>
        <w:tc>
          <w:tcPr>
            <w:tcW w:w="1318" w:type="dxa"/>
            <w:shd w:val="clear" w:color="auto" w:fill="auto"/>
          </w:tcPr>
          <w:p w14:paraId="7A86F42B" w14:textId="77777777" w:rsidR="004455EA" w:rsidRPr="00A014E9" w:rsidRDefault="004455EA" w:rsidP="00095CB5">
            <w:r w:rsidRPr="00A014E9">
              <w:t>Position:</w:t>
            </w:r>
          </w:p>
        </w:tc>
        <w:tc>
          <w:tcPr>
            <w:tcW w:w="3261" w:type="dxa"/>
            <w:shd w:val="clear" w:color="auto" w:fill="auto"/>
          </w:tcPr>
          <w:p w14:paraId="2652027E" w14:textId="77777777" w:rsidR="004455EA" w:rsidRPr="00A014E9" w:rsidRDefault="004455EA" w:rsidP="00095CB5"/>
        </w:tc>
        <w:tc>
          <w:tcPr>
            <w:tcW w:w="1512" w:type="dxa"/>
            <w:vMerge/>
            <w:shd w:val="clear" w:color="auto" w:fill="auto"/>
          </w:tcPr>
          <w:p w14:paraId="333672C4" w14:textId="77777777" w:rsidR="004455EA" w:rsidRPr="00A014E9" w:rsidRDefault="004455EA" w:rsidP="00095CB5"/>
        </w:tc>
        <w:tc>
          <w:tcPr>
            <w:tcW w:w="3154" w:type="dxa"/>
            <w:vMerge/>
            <w:shd w:val="clear" w:color="auto" w:fill="auto"/>
          </w:tcPr>
          <w:p w14:paraId="4ADD9E9F" w14:textId="77777777" w:rsidR="004455EA" w:rsidRPr="00A014E9" w:rsidRDefault="004455EA" w:rsidP="00095CB5"/>
        </w:tc>
      </w:tr>
    </w:tbl>
    <w:p w14:paraId="313347F6" w14:textId="77777777" w:rsidR="004455EA" w:rsidRPr="00A014E9" w:rsidRDefault="004455EA" w:rsidP="00095CB5">
      <w:r w:rsidRPr="00A014E9">
        <w:t xml:space="preserve">Signed by the authorised representative of </w:t>
      </w:r>
      <w:r w:rsidRPr="00A014E9">
        <w:rPr>
          <w:highlight w:val="yellow"/>
        </w:rPr>
        <w:t>[Partner 5]</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3261"/>
        <w:gridCol w:w="1512"/>
        <w:gridCol w:w="3154"/>
      </w:tblGrid>
      <w:tr w:rsidR="004455EA" w:rsidRPr="00A014E9" w14:paraId="5F5217D8" w14:textId="77777777" w:rsidTr="00095CB5">
        <w:trPr>
          <w:cantSplit/>
          <w:trHeight w:val="557"/>
        </w:trPr>
        <w:tc>
          <w:tcPr>
            <w:tcW w:w="1318" w:type="dxa"/>
            <w:shd w:val="clear" w:color="auto" w:fill="auto"/>
          </w:tcPr>
          <w:p w14:paraId="175C86DB" w14:textId="77777777" w:rsidR="004455EA" w:rsidRPr="00A014E9" w:rsidRDefault="004455EA" w:rsidP="00095CB5">
            <w:r w:rsidRPr="00A014E9">
              <w:t>Name:</w:t>
            </w:r>
          </w:p>
        </w:tc>
        <w:tc>
          <w:tcPr>
            <w:tcW w:w="3261" w:type="dxa"/>
            <w:shd w:val="clear" w:color="auto" w:fill="auto"/>
          </w:tcPr>
          <w:p w14:paraId="53AE34E8" w14:textId="77777777" w:rsidR="004455EA" w:rsidRPr="00A014E9" w:rsidRDefault="004455EA" w:rsidP="00095CB5"/>
        </w:tc>
        <w:tc>
          <w:tcPr>
            <w:tcW w:w="1512" w:type="dxa"/>
            <w:vMerge w:val="restart"/>
            <w:shd w:val="clear" w:color="auto" w:fill="auto"/>
          </w:tcPr>
          <w:p w14:paraId="5D308EB5" w14:textId="77777777" w:rsidR="004455EA" w:rsidRPr="00A014E9" w:rsidRDefault="004455EA" w:rsidP="00095CB5">
            <w:r w:rsidRPr="00A014E9">
              <w:t>Signature:</w:t>
            </w:r>
          </w:p>
        </w:tc>
        <w:tc>
          <w:tcPr>
            <w:tcW w:w="3154" w:type="dxa"/>
            <w:vMerge w:val="restart"/>
            <w:shd w:val="clear" w:color="auto" w:fill="auto"/>
          </w:tcPr>
          <w:p w14:paraId="2ADF9B35" w14:textId="77777777" w:rsidR="004455EA" w:rsidRPr="00A014E9" w:rsidRDefault="004455EA" w:rsidP="00095CB5">
            <w:r w:rsidRPr="00A014E9">
              <w:tab/>
            </w:r>
          </w:p>
        </w:tc>
      </w:tr>
      <w:tr w:rsidR="004455EA" w:rsidRPr="00A014E9" w14:paraId="2E224FEC" w14:textId="77777777" w:rsidTr="00095CB5">
        <w:trPr>
          <w:cantSplit/>
          <w:trHeight w:val="512"/>
        </w:trPr>
        <w:tc>
          <w:tcPr>
            <w:tcW w:w="1318" w:type="dxa"/>
            <w:shd w:val="clear" w:color="auto" w:fill="auto"/>
          </w:tcPr>
          <w:p w14:paraId="6B69A045" w14:textId="77777777" w:rsidR="004455EA" w:rsidRPr="00A014E9" w:rsidRDefault="004455EA" w:rsidP="00095CB5">
            <w:r w:rsidRPr="00A014E9">
              <w:t>Position:</w:t>
            </w:r>
          </w:p>
        </w:tc>
        <w:tc>
          <w:tcPr>
            <w:tcW w:w="3261" w:type="dxa"/>
            <w:shd w:val="clear" w:color="auto" w:fill="auto"/>
          </w:tcPr>
          <w:p w14:paraId="4E3658FF" w14:textId="77777777" w:rsidR="004455EA" w:rsidRPr="00A014E9" w:rsidRDefault="004455EA" w:rsidP="00095CB5"/>
        </w:tc>
        <w:tc>
          <w:tcPr>
            <w:tcW w:w="1512" w:type="dxa"/>
            <w:vMerge/>
            <w:shd w:val="clear" w:color="auto" w:fill="auto"/>
          </w:tcPr>
          <w:p w14:paraId="16011810" w14:textId="77777777" w:rsidR="004455EA" w:rsidRPr="00A014E9" w:rsidRDefault="004455EA" w:rsidP="00095CB5"/>
        </w:tc>
        <w:tc>
          <w:tcPr>
            <w:tcW w:w="3154" w:type="dxa"/>
            <w:vMerge/>
            <w:shd w:val="clear" w:color="auto" w:fill="auto"/>
          </w:tcPr>
          <w:p w14:paraId="4304E718" w14:textId="77777777" w:rsidR="004455EA" w:rsidRPr="00A014E9" w:rsidRDefault="004455EA" w:rsidP="00095CB5"/>
        </w:tc>
      </w:tr>
    </w:tbl>
    <w:p w14:paraId="7560E028" w14:textId="77777777" w:rsidR="004455EA" w:rsidRPr="00A014E9" w:rsidRDefault="004455EA" w:rsidP="00095CB5"/>
    <w:p w14:paraId="20844D0D" w14:textId="77777777" w:rsidR="004455EA" w:rsidRPr="00095CB5" w:rsidRDefault="004455EA" w:rsidP="00095CB5">
      <w:pPr>
        <w:pStyle w:val="MRSchedule1"/>
        <w:spacing w:before="0" w:after="0" w:line="240" w:lineRule="auto"/>
        <w:ind w:left="1560"/>
        <w:rPr>
          <w:rFonts w:asciiTheme="minorHAnsi" w:hAnsiTheme="minorHAnsi" w:cstheme="minorHAnsi"/>
        </w:rPr>
      </w:pPr>
    </w:p>
    <w:p w14:paraId="0E8CC291" w14:textId="77777777" w:rsidR="004455EA" w:rsidRPr="00095CB5" w:rsidRDefault="004455EA" w:rsidP="00095CB5">
      <w:pPr>
        <w:pStyle w:val="MRSchedule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General Terms and Conditions</w:t>
      </w:r>
    </w:p>
    <w:p w14:paraId="4910FC28" w14:textId="10980A15" w:rsidR="004455EA" w:rsidRPr="00095CB5" w:rsidRDefault="00095CB5" w:rsidP="00095CB5">
      <w:pPr>
        <w:pStyle w:val="MRHeading1"/>
        <w:spacing w:before="0" w:after="0" w:line="240" w:lineRule="auto"/>
        <w:jc w:val="left"/>
        <w:rPr>
          <w:rFonts w:asciiTheme="minorHAnsi" w:hAnsiTheme="minorHAnsi" w:cstheme="minorHAnsi"/>
          <w:sz w:val="28"/>
          <w:szCs w:val="28"/>
        </w:rPr>
      </w:pPr>
      <w:bookmarkStart w:id="1" w:name="_Ref318701630"/>
      <w:r>
        <w:rPr>
          <w:rFonts w:asciiTheme="minorHAnsi" w:hAnsiTheme="minorHAnsi" w:cstheme="minorHAnsi"/>
          <w:sz w:val="28"/>
          <w:szCs w:val="28"/>
        </w:rPr>
        <w:t>Commencement and d</w:t>
      </w:r>
      <w:r w:rsidR="004455EA" w:rsidRPr="00095CB5">
        <w:rPr>
          <w:rFonts w:asciiTheme="minorHAnsi" w:hAnsiTheme="minorHAnsi" w:cstheme="minorHAnsi"/>
          <w:sz w:val="28"/>
          <w:szCs w:val="28"/>
        </w:rPr>
        <w:t>uration</w:t>
      </w:r>
    </w:p>
    <w:p w14:paraId="2BA66F50" w14:textId="30B5B674"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This Partnership Agreement shall commence on the Commencement Date and shall expire on the Date of Expiry as marked on the Partnership Agreement Particulars unless terminated earlier in accordance with these General Terms and Conditions.</w:t>
      </w:r>
    </w:p>
    <w:p w14:paraId="46253DE2" w14:textId="77777777" w:rsidR="00095CB5" w:rsidRPr="00095CB5" w:rsidRDefault="00095CB5" w:rsidP="00095CB5">
      <w:pPr>
        <w:pStyle w:val="MRHeading2"/>
        <w:numPr>
          <w:ilvl w:val="0"/>
          <w:numId w:val="0"/>
        </w:numPr>
        <w:spacing w:before="0" w:after="0" w:line="240" w:lineRule="auto"/>
        <w:ind w:left="720"/>
        <w:jc w:val="left"/>
        <w:rPr>
          <w:rFonts w:asciiTheme="minorHAnsi" w:hAnsiTheme="minorHAnsi" w:cstheme="minorHAnsi"/>
          <w:b/>
          <w:sz w:val="28"/>
          <w:szCs w:val="28"/>
        </w:rPr>
      </w:pPr>
    </w:p>
    <w:p w14:paraId="2B090F4E" w14:textId="58A8E666" w:rsidR="004455EA" w:rsidRPr="00095CB5" w:rsidRDefault="00095CB5" w:rsidP="00095CB5">
      <w:pPr>
        <w:pStyle w:val="MRHeading1"/>
        <w:spacing w:before="0" w:after="0" w:line="240" w:lineRule="auto"/>
        <w:jc w:val="left"/>
        <w:rPr>
          <w:rFonts w:asciiTheme="minorHAnsi" w:hAnsiTheme="minorHAnsi" w:cstheme="minorHAnsi"/>
          <w:sz w:val="28"/>
          <w:szCs w:val="28"/>
        </w:rPr>
      </w:pPr>
      <w:r>
        <w:rPr>
          <w:rFonts w:asciiTheme="minorHAnsi" w:hAnsiTheme="minorHAnsi" w:cstheme="minorHAnsi"/>
          <w:sz w:val="28"/>
          <w:szCs w:val="28"/>
        </w:rPr>
        <w:t>Parties o</w:t>
      </w:r>
      <w:r w:rsidR="004455EA" w:rsidRPr="00095CB5">
        <w:rPr>
          <w:rFonts w:asciiTheme="minorHAnsi" w:hAnsiTheme="minorHAnsi" w:cstheme="minorHAnsi"/>
          <w:sz w:val="28"/>
          <w:szCs w:val="28"/>
        </w:rPr>
        <w:t>bligations</w:t>
      </w:r>
    </w:p>
    <w:p w14:paraId="159CE281"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The Parties agree to act lawfully in carrying out its obligations under this Partnership Agreement and ensure that it complies with:</w:t>
      </w:r>
    </w:p>
    <w:p w14:paraId="3EAA270F"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the General Terms and Conditions of this Partnership Agreement;</w:t>
      </w:r>
    </w:p>
    <w:p w14:paraId="20A94D22"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the terms and conditions of the Grant Agreement;</w:t>
      </w:r>
    </w:p>
    <w:p w14:paraId="1A00CD4C"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all applicable legislation; and</w:t>
      </w:r>
    </w:p>
    <w:p w14:paraId="2BD09C13"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any policies and guidelines issued by The National Lottery Community Fund including but not limited to equal opportunities and safeguarding and protecting children and adults at risk.</w:t>
      </w:r>
    </w:p>
    <w:p w14:paraId="7D0058F8"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The Parties acknowledge that the Lead is acting as the lead organisation on the Project and is responsible to The National Lottery Community Fund for the completion of the Grant Agreement. Each Partner agrees not to act in any way which would or could cause the Lead to be in breach of the Grant Agreement.</w:t>
      </w:r>
    </w:p>
    <w:p w14:paraId="11621AA8"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To the extent that there is any inconsistency between this Partnership Agreement and the Grant Agreement, the terms and conditions of the Grant Agreement shall prevail.</w:t>
      </w:r>
    </w:p>
    <w:p w14:paraId="7BA55C8B"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Each Party shall have an adequate number of staff (including any new staff as required) with the necessary skills and experience to complete its Deliverable(s) stated in the Project Plan. The costs of employing such staff shall be met by the Party concerned (including any redundancy or other payments on termination of employment).</w:t>
      </w:r>
    </w:p>
    <w:p w14:paraId="11DC4592"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Each Party shall:</w:t>
      </w:r>
    </w:p>
    <w:p w14:paraId="4A65BC4B"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be responsible for its own staff who are allocated to work on the Project and shall comply with its own policies and procedures in respect of any such staff; and</w:t>
      </w:r>
    </w:p>
    <w:p w14:paraId="3BF5634F"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lastRenderedPageBreak/>
        <w:t>have in place and comply with all policies and procedures required by law or relevant to the Project.</w:t>
      </w:r>
    </w:p>
    <w:p w14:paraId="4FEFB447" w14:textId="7C4B9976"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Each Party shall be responsible for managing its own finances in relation to the Project. </w:t>
      </w:r>
    </w:p>
    <w:p w14:paraId="7B4B4650" w14:textId="77777777" w:rsidR="00095CB5" w:rsidRPr="00095CB5" w:rsidRDefault="00095CB5" w:rsidP="00095CB5">
      <w:pPr>
        <w:pStyle w:val="MRHeading2"/>
        <w:numPr>
          <w:ilvl w:val="0"/>
          <w:numId w:val="0"/>
        </w:numPr>
        <w:spacing w:before="0" w:after="0" w:line="240" w:lineRule="auto"/>
        <w:ind w:left="720"/>
        <w:jc w:val="left"/>
        <w:rPr>
          <w:rFonts w:asciiTheme="minorHAnsi" w:hAnsiTheme="minorHAnsi" w:cstheme="minorHAnsi"/>
          <w:b/>
          <w:sz w:val="28"/>
          <w:szCs w:val="28"/>
        </w:rPr>
      </w:pPr>
    </w:p>
    <w:p w14:paraId="39E3D4D2" w14:textId="4FE44FCC" w:rsidR="004455EA" w:rsidRPr="00095CB5" w:rsidRDefault="00095CB5" w:rsidP="00095CB5">
      <w:pPr>
        <w:pStyle w:val="MRHeading1"/>
        <w:spacing w:before="0" w:after="0" w:line="240" w:lineRule="auto"/>
        <w:jc w:val="left"/>
        <w:rPr>
          <w:rFonts w:asciiTheme="minorHAnsi" w:hAnsiTheme="minorHAnsi" w:cstheme="minorHAnsi"/>
          <w:sz w:val="28"/>
          <w:szCs w:val="28"/>
        </w:rPr>
      </w:pPr>
      <w:r>
        <w:rPr>
          <w:rFonts w:asciiTheme="minorHAnsi" w:hAnsiTheme="minorHAnsi" w:cstheme="minorHAnsi"/>
          <w:sz w:val="28"/>
          <w:szCs w:val="28"/>
        </w:rPr>
        <w:t>Lead o</w:t>
      </w:r>
      <w:r w:rsidR="004455EA" w:rsidRPr="00095CB5">
        <w:rPr>
          <w:rFonts w:asciiTheme="minorHAnsi" w:hAnsiTheme="minorHAnsi" w:cstheme="minorHAnsi"/>
          <w:sz w:val="28"/>
          <w:szCs w:val="28"/>
        </w:rPr>
        <w:t>bligations</w:t>
      </w:r>
    </w:p>
    <w:p w14:paraId="74684BA3"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The Lead shall be responsible for the overall leadership and management of the Project and shall ensure full compliance by the Partner(s), with the terms and conditions of the Grant Agreement.</w:t>
      </w:r>
    </w:p>
    <w:p w14:paraId="602A93C4"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The Lead shall not be obliged to make any Payment(s) to a Partner unless it has received the Grant funding from </w:t>
      </w:r>
      <w:r w:rsidRPr="00095CB5">
        <w:rPr>
          <w:rFonts w:asciiTheme="minorHAnsi" w:hAnsiTheme="minorHAnsi" w:cstheme="minorHAnsi"/>
          <w:sz w:val="28"/>
          <w:szCs w:val="28"/>
          <w:highlight w:val="yellow"/>
        </w:rPr>
        <w:t>[the funder]</w:t>
      </w:r>
      <w:r w:rsidRPr="00095CB5">
        <w:rPr>
          <w:rFonts w:asciiTheme="minorHAnsi" w:hAnsiTheme="minorHAnsi" w:cstheme="minorHAnsi"/>
          <w:sz w:val="28"/>
          <w:szCs w:val="28"/>
        </w:rPr>
        <w:t>.</w:t>
      </w:r>
    </w:p>
    <w:p w14:paraId="5C73A13D"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bookmarkStart w:id="2" w:name="_Ref513382889"/>
      <w:bookmarkStart w:id="3" w:name="_Ref510773825"/>
      <w:r w:rsidRPr="00095CB5">
        <w:rPr>
          <w:rFonts w:asciiTheme="minorHAnsi" w:hAnsiTheme="minorHAnsi" w:cstheme="minorHAnsi"/>
          <w:sz w:val="28"/>
          <w:szCs w:val="28"/>
        </w:rPr>
        <w:t>The Partner(s) acknowledge that the Lead shall be under no obligation to indemnify any Partner for any expenditure incurred which is in excess of the relevant Partner’s agreed Payment(s) stated in the Project Plan.</w:t>
      </w:r>
    </w:p>
    <w:p w14:paraId="5AFD9599" w14:textId="04D6168F"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If the Lead, acting reasonably, is of the view that any Party to this Partnership Agreement is not sufficiently delivering its Deliverable(s), the Lead will use all reasonable endeavours to maintain compliance with the terms and conditions of the Grant Agreement</w:t>
      </w:r>
      <w:bookmarkEnd w:id="2"/>
      <w:r w:rsidRPr="00095CB5">
        <w:rPr>
          <w:rFonts w:asciiTheme="minorHAnsi" w:hAnsiTheme="minorHAnsi" w:cstheme="minorHAnsi"/>
          <w:sz w:val="28"/>
          <w:szCs w:val="28"/>
        </w:rPr>
        <w:t>.</w:t>
      </w:r>
    </w:p>
    <w:p w14:paraId="242C3070" w14:textId="77777777" w:rsidR="00095CB5" w:rsidRPr="00095CB5" w:rsidRDefault="00095CB5" w:rsidP="00095CB5">
      <w:pPr>
        <w:pStyle w:val="MRHeading2"/>
        <w:numPr>
          <w:ilvl w:val="0"/>
          <w:numId w:val="0"/>
        </w:numPr>
        <w:spacing w:before="0" w:after="0" w:line="240" w:lineRule="auto"/>
        <w:ind w:left="720"/>
        <w:jc w:val="left"/>
        <w:rPr>
          <w:rFonts w:asciiTheme="minorHAnsi" w:hAnsiTheme="minorHAnsi" w:cstheme="minorHAnsi"/>
          <w:b/>
          <w:sz w:val="28"/>
          <w:szCs w:val="28"/>
        </w:rPr>
      </w:pPr>
    </w:p>
    <w:p w14:paraId="4D60F2C3" w14:textId="60B7CCB1" w:rsidR="004455EA" w:rsidRPr="00095CB5" w:rsidRDefault="00095CB5" w:rsidP="00095CB5">
      <w:pPr>
        <w:pStyle w:val="MRHeading1"/>
        <w:spacing w:before="0" w:after="0" w:line="240" w:lineRule="auto"/>
        <w:jc w:val="left"/>
        <w:rPr>
          <w:rFonts w:asciiTheme="minorHAnsi" w:hAnsiTheme="minorHAnsi" w:cstheme="minorHAnsi"/>
          <w:sz w:val="28"/>
          <w:szCs w:val="28"/>
        </w:rPr>
      </w:pPr>
      <w:bookmarkStart w:id="4" w:name="_Ref510698999"/>
      <w:bookmarkEnd w:id="3"/>
      <w:r>
        <w:rPr>
          <w:rFonts w:asciiTheme="minorHAnsi" w:hAnsiTheme="minorHAnsi" w:cstheme="minorHAnsi"/>
          <w:sz w:val="28"/>
          <w:szCs w:val="28"/>
        </w:rPr>
        <w:t>Payments and c</w:t>
      </w:r>
      <w:r w:rsidR="004455EA" w:rsidRPr="00095CB5">
        <w:rPr>
          <w:rFonts w:asciiTheme="minorHAnsi" w:hAnsiTheme="minorHAnsi" w:cstheme="minorHAnsi"/>
          <w:sz w:val="28"/>
          <w:szCs w:val="28"/>
        </w:rPr>
        <w:t>ontributions</w:t>
      </w:r>
    </w:p>
    <w:p w14:paraId="1B4DF710"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The Lead </w:t>
      </w:r>
      <w:bookmarkEnd w:id="4"/>
      <w:r w:rsidRPr="00095CB5">
        <w:rPr>
          <w:rFonts w:asciiTheme="minorHAnsi" w:hAnsiTheme="minorHAnsi" w:cstheme="minorHAnsi"/>
          <w:sz w:val="28"/>
          <w:szCs w:val="28"/>
        </w:rPr>
        <w:t>shall distribute the Payment(s) to the Partner(s) on the dates set out in the Project Plan. Payment(s) made by the Lead to a Partner under this Clause 4 shall be paid to such Partner on the same terms and conditions as the Grant Agreement.</w:t>
      </w:r>
    </w:p>
    <w:p w14:paraId="190BDA96"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bookmarkStart w:id="5" w:name="_Ref510699358"/>
      <w:r w:rsidRPr="00095CB5">
        <w:rPr>
          <w:rFonts w:asciiTheme="minorHAnsi" w:hAnsiTheme="minorHAnsi" w:cstheme="minorHAnsi"/>
          <w:sz w:val="28"/>
          <w:szCs w:val="28"/>
        </w:rPr>
        <w:t xml:space="preserve">Each Party shall keep, in relation to the Project and the receipt and expenditure of all Payment(s) received under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_Ref510698999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4</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w:t>
      </w:r>
      <w:bookmarkEnd w:id="5"/>
    </w:p>
    <w:p w14:paraId="76CD61B0"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accurate records and accounts showing income and expenditure;</w:t>
      </w:r>
    </w:p>
    <w:p w14:paraId="40299BCB"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receipts and invoices in relation to expenditure; and</w:t>
      </w:r>
    </w:p>
    <w:p w14:paraId="174A8228"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details of how the Deliverable(s), as state out Project Plan, were completed.</w:t>
      </w:r>
    </w:p>
    <w:p w14:paraId="206FEFFB"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Each Party shall keep the information listed in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_Ref510699358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4.2</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 xml:space="preserve"> for a period of seven (7) years after the Expiry Date (“Retention Period”) so as to enable compliance with the reporting requirements of the Lead and/or </w:t>
      </w:r>
      <w:r w:rsidRPr="00095CB5">
        <w:rPr>
          <w:rFonts w:asciiTheme="minorHAnsi" w:hAnsiTheme="minorHAnsi" w:cstheme="minorHAnsi"/>
          <w:sz w:val="28"/>
          <w:szCs w:val="28"/>
          <w:highlight w:val="yellow"/>
        </w:rPr>
        <w:t>[the funder]</w:t>
      </w:r>
      <w:r w:rsidRPr="00095CB5">
        <w:rPr>
          <w:rFonts w:asciiTheme="minorHAnsi" w:hAnsiTheme="minorHAnsi" w:cstheme="minorHAnsi"/>
          <w:sz w:val="28"/>
          <w:szCs w:val="28"/>
        </w:rPr>
        <w:t xml:space="preserve">. If requested, the Partners shall permit </w:t>
      </w:r>
      <w:r w:rsidRPr="00095CB5">
        <w:rPr>
          <w:rFonts w:asciiTheme="minorHAnsi" w:hAnsiTheme="minorHAnsi" w:cstheme="minorHAnsi"/>
          <w:sz w:val="28"/>
          <w:szCs w:val="28"/>
          <w:highlight w:val="yellow"/>
        </w:rPr>
        <w:t>[the funder]</w:t>
      </w:r>
      <w:r w:rsidRPr="00095CB5">
        <w:rPr>
          <w:rFonts w:asciiTheme="minorHAnsi" w:hAnsiTheme="minorHAnsi" w:cstheme="minorHAnsi"/>
          <w:sz w:val="28"/>
          <w:szCs w:val="28"/>
        </w:rPr>
        <w:t xml:space="preserve">, the Lead and the Comptroller and Auditor General to inspect such information during normal </w:t>
      </w:r>
      <w:r w:rsidRPr="00095CB5">
        <w:rPr>
          <w:rFonts w:asciiTheme="minorHAnsi" w:hAnsiTheme="minorHAnsi" w:cstheme="minorHAnsi"/>
          <w:sz w:val="28"/>
          <w:szCs w:val="28"/>
        </w:rPr>
        <w:lastRenderedPageBreak/>
        <w:t>working hours upon reasonable notice throughout the term of this Partnership Agreement and during the Retention Period.</w:t>
      </w:r>
    </w:p>
    <w:p w14:paraId="0156338C"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A Party shall not incur any financial liabilities in respect to the Project that are not agreed to as part of the Project Plan. In the event any Party does so, it shall not be entitled to any indemnity or reimbursement of such financial liability from any other Party unless agreed in accordance with Clause 12.1.</w:t>
      </w:r>
    </w:p>
    <w:p w14:paraId="630440A6" w14:textId="06348DD4"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Each Partner acknowledges that any Payment(s) to them by the Lead under this Partnership Agreement are paid from the Grant Agreement and do not represent consideration for any taxable supply for VAT purposes. Any such Payment(s) are distributed are inclusive of VAT (if any).</w:t>
      </w:r>
    </w:p>
    <w:p w14:paraId="2931A43B" w14:textId="77777777" w:rsidR="00095CB5" w:rsidRPr="00095CB5" w:rsidRDefault="00095CB5" w:rsidP="00095CB5">
      <w:pPr>
        <w:pStyle w:val="MRHeading2"/>
        <w:numPr>
          <w:ilvl w:val="0"/>
          <w:numId w:val="0"/>
        </w:numPr>
        <w:spacing w:before="0" w:after="0" w:line="240" w:lineRule="auto"/>
        <w:ind w:left="720"/>
        <w:jc w:val="left"/>
        <w:rPr>
          <w:rFonts w:asciiTheme="minorHAnsi" w:hAnsiTheme="minorHAnsi" w:cstheme="minorHAnsi"/>
          <w:b/>
          <w:sz w:val="28"/>
          <w:szCs w:val="28"/>
        </w:rPr>
      </w:pPr>
    </w:p>
    <w:p w14:paraId="35310263" w14:textId="61E6AF2B" w:rsidR="004455EA" w:rsidRPr="00095CB5" w:rsidRDefault="00095CB5" w:rsidP="00095CB5">
      <w:pPr>
        <w:pStyle w:val="MRHeading1"/>
        <w:spacing w:before="0" w:after="0" w:line="240" w:lineRule="auto"/>
        <w:jc w:val="left"/>
        <w:rPr>
          <w:rFonts w:asciiTheme="minorHAnsi" w:hAnsiTheme="minorHAnsi" w:cstheme="minorHAnsi"/>
          <w:sz w:val="28"/>
          <w:szCs w:val="28"/>
        </w:rPr>
      </w:pPr>
      <w:r>
        <w:rPr>
          <w:rFonts w:asciiTheme="minorHAnsi" w:hAnsiTheme="minorHAnsi" w:cstheme="minorHAnsi"/>
          <w:sz w:val="28"/>
          <w:szCs w:val="28"/>
        </w:rPr>
        <w:t>Partner o</w:t>
      </w:r>
      <w:r w:rsidR="004455EA" w:rsidRPr="00095CB5">
        <w:rPr>
          <w:rFonts w:asciiTheme="minorHAnsi" w:hAnsiTheme="minorHAnsi" w:cstheme="minorHAnsi"/>
          <w:sz w:val="28"/>
          <w:szCs w:val="28"/>
        </w:rPr>
        <w:t>bligations</w:t>
      </w:r>
    </w:p>
    <w:p w14:paraId="34356C5A"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Each Partner represents to the Lead that:</w:t>
      </w:r>
    </w:p>
    <w:p w14:paraId="008A911D"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it has the right, power and authority to enter into and fully perform its obligations under this Partnership Agreement;</w:t>
      </w:r>
    </w:p>
    <w:p w14:paraId="5EEDC5E6"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it will perform its obligations under this Partnership Agreement with reasonable skill and care;</w:t>
      </w:r>
    </w:p>
    <w:p w14:paraId="62CDE384"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it shall comply with the Terms and Conditions of the Grant Agreement to the full extent that it is relevant to the Partner;</w:t>
      </w:r>
    </w:p>
    <w:p w14:paraId="0F9E37E4"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there are no material agreements existing to which the Partner is a party which prevent the Partner from entering into or complying with this Partnership Agreement; and</w:t>
      </w:r>
    </w:p>
    <w:p w14:paraId="43D2DFBF"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it has satisfied itself as to the nature and extent of the risks assumed by it under this Partnership Agreement and has gathered all information necessary to perform its obligations under the Partnership Agreement.</w:t>
      </w:r>
    </w:p>
    <w:p w14:paraId="0BDE8BE4"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Without prejudice to any other remedies of the Lead under this Partnership Agreement, if a Partner fails to fulfil all or any of its Deliverable(s) as stated in the Project Plan, the Lead shall be entitled to withhold from such Partner all or any part of such Payment(s) which are associated with the relevant Deliverable(s). The Lead shall have sole discretion as to whether it subsequently releases all or part of the withheld Payment(s) if the affected Partner takes steps to comply with its unfulfilled Deliverable(s) under this Partnership Agreement.</w:t>
      </w:r>
    </w:p>
    <w:p w14:paraId="73A953B6" w14:textId="1A735A83" w:rsidR="004455EA" w:rsidRPr="00095CB5" w:rsidRDefault="00095CB5" w:rsidP="00095CB5">
      <w:pPr>
        <w:pStyle w:val="MRHeading1"/>
        <w:spacing w:before="0" w:after="0" w:line="240" w:lineRule="auto"/>
        <w:jc w:val="left"/>
        <w:rPr>
          <w:rFonts w:asciiTheme="minorHAnsi" w:hAnsiTheme="minorHAnsi" w:cstheme="minorHAnsi"/>
          <w:sz w:val="28"/>
          <w:szCs w:val="28"/>
        </w:rPr>
      </w:pPr>
      <w:bookmarkStart w:id="6" w:name="_Ref510711016"/>
      <w:r>
        <w:rPr>
          <w:rFonts w:asciiTheme="minorHAnsi" w:hAnsiTheme="minorHAnsi" w:cstheme="minorHAnsi"/>
          <w:sz w:val="28"/>
          <w:szCs w:val="28"/>
        </w:rPr>
        <w:lastRenderedPageBreak/>
        <w:t>Intellectual p</w:t>
      </w:r>
      <w:r w:rsidR="004455EA" w:rsidRPr="00095CB5">
        <w:rPr>
          <w:rFonts w:asciiTheme="minorHAnsi" w:hAnsiTheme="minorHAnsi" w:cstheme="minorHAnsi"/>
          <w:sz w:val="28"/>
          <w:szCs w:val="28"/>
        </w:rPr>
        <w:t>roperty</w:t>
      </w:r>
      <w:bookmarkEnd w:id="6"/>
    </w:p>
    <w:p w14:paraId="41FD5B90" w14:textId="3D1A3B32"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For the purpose of this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_Ref510711016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6</w:t>
      </w:r>
      <w:r w:rsidRPr="00095CB5">
        <w:rPr>
          <w:rFonts w:asciiTheme="minorHAnsi" w:hAnsiTheme="minorHAnsi" w:cstheme="minorHAnsi"/>
          <w:b/>
          <w:sz w:val="28"/>
          <w:szCs w:val="28"/>
        </w:rPr>
        <w:fldChar w:fldCharType="end"/>
      </w:r>
      <w:r w:rsidR="00095CB5">
        <w:rPr>
          <w:rFonts w:asciiTheme="minorHAnsi" w:hAnsiTheme="minorHAnsi" w:cstheme="minorHAnsi"/>
          <w:sz w:val="28"/>
          <w:szCs w:val="28"/>
        </w:rPr>
        <w:t>, ‘</w:t>
      </w:r>
      <w:r w:rsidRPr="00095CB5">
        <w:rPr>
          <w:rFonts w:asciiTheme="minorHAnsi" w:hAnsiTheme="minorHAnsi" w:cstheme="minorHAnsi"/>
          <w:sz w:val="28"/>
          <w:szCs w:val="28"/>
        </w:rPr>
        <w:t>Intellectual Property Rights</w:t>
      </w:r>
      <w:r w:rsidR="00095CB5">
        <w:rPr>
          <w:rFonts w:asciiTheme="minorHAnsi" w:hAnsiTheme="minorHAnsi" w:cstheme="minorHAnsi"/>
          <w:sz w:val="28"/>
          <w:szCs w:val="28"/>
        </w:rPr>
        <w:t>’</w:t>
      </w:r>
      <w:r w:rsidRPr="00095CB5">
        <w:rPr>
          <w:rFonts w:asciiTheme="minorHAnsi" w:hAnsiTheme="minorHAnsi" w:cstheme="minorHAnsi"/>
          <w:sz w:val="28"/>
          <w:szCs w:val="28"/>
        </w:rPr>
        <w:t xml:space="preserve"> shall mean patents, rights to inventions, copyright and related rights, </w:t>
      </w:r>
      <w:r w:rsidR="00095CB5" w:rsidRPr="00095CB5">
        <w:rPr>
          <w:rFonts w:asciiTheme="minorHAnsi" w:hAnsiTheme="minorHAnsi" w:cstheme="minorHAnsi"/>
          <w:sz w:val="28"/>
          <w:szCs w:val="28"/>
        </w:rPr>
        <w:t>trademarks</w:t>
      </w:r>
      <w:r w:rsidRPr="00095CB5">
        <w:rPr>
          <w:rFonts w:asciiTheme="minorHAnsi" w:hAnsiTheme="minorHAnsi" w:cstheme="minorHAnsi"/>
          <w:sz w:val="28"/>
          <w:szCs w:val="28"/>
        </w:rPr>
        <w:t xml:space="preserve"> and service marks, business names and domain names, goodwill, rights in designs, rights in computer software, database rights, confidential information (including know-how) and all other intellectual property rights, in each case whether registered or unregistered and including all applications and rights to apply for and be granted, renewals or extensions of, such rights and all similar or equivalent rights or forms of protection which subsist or will subsist now or in the future in any part of the world.</w:t>
      </w:r>
    </w:p>
    <w:p w14:paraId="2FAE7343"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bookmarkStart w:id="7" w:name="_Ref509169653"/>
      <w:bookmarkStart w:id="8" w:name="_Ref510711251"/>
      <w:r w:rsidRPr="00095CB5">
        <w:rPr>
          <w:rFonts w:asciiTheme="minorHAnsi" w:hAnsiTheme="minorHAnsi" w:cstheme="minorHAnsi"/>
          <w:sz w:val="28"/>
          <w:szCs w:val="28"/>
        </w:rPr>
        <w:t>The Parties intend that any Intellectual Property Rights created in the course of the Project shall vest in the Party whose employee created them (or in the case of any Intellectual Property Rights created jointly by employees of two or more Parties, in the Party who is noted in the Project Plan as having responsibility for the activity pursuant to which the Intellectual Property Rights were created).</w:t>
      </w:r>
      <w:bookmarkEnd w:id="7"/>
      <w:bookmarkEnd w:id="8"/>
    </w:p>
    <w:p w14:paraId="5288A3E9"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Where any Intellectual Property Right is created and vests in the relevant Party in accordance with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_Ref510711251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6.2</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 such Party shall:</w:t>
      </w:r>
    </w:p>
    <w:p w14:paraId="5F0501ED"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not commercially exploit the Intellectual Property Right without </w:t>
      </w:r>
      <w:r w:rsidRPr="00095CB5">
        <w:rPr>
          <w:rFonts w:asciiTheme="minorHAnsi" w:hAnsiTheme="minorHAnsi" w:cstheme="minorHAnsi"/>
          <w:sz w:val="28"/>
          <w:szCs w:val="28"/>
          <w:highlight w:val="yellow"/>
        </w:rPr>
        <w:t>[the funder]</w:t>
      </w:r>
      <w:r w:rsidRPr="00095CB5">
        <w:rPr>
          <w:rFonts w:asciiTheme="minorHAnsi" w:hAnsiTheme="minorHAnsi" w:cstheme="minorHAnsi"/>
          <w:sz w:val="28"/>
          <w:szCs w:val="28"/>
        </w:rPr>
        <w:t xml:space="preserve">’s prior written consent; and </w:t>
      </w:r>
    </w:p>
    <w:p w14:paraId="5E27CA98" w14:textId="325DCECC"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grant an irrevocable, non-exclusive licence to the other Parties and </w:t>
      </w:r>
      <w:r w:rsidRPr="00095CB5">
        <w:rPr>
          <w:rFonts w:asciiTheme="minorHAnsi" w:hAnsiTheme="minorHAnsi" w:cstheme="minorHAnsi"/>
          <w:sz w:val="28"/>
          <w:szCs w:val="28"/>
          <w:highlight w:val="yellow"/>
        </w:rPr>
        <w:t>[the funder]</w:t>
      </w:r>
      <w:r w:rsidRPr="00095CB5">
        <w:rPr>
          <w:rFonts w:asciiTheme="minorHAnsi" w:hAnsiTheme="minorHAnsi" w:cstheme="minorHAnsi"/>
          <w:sz w:val="28"/>
          <w:szCs w:val="28"/>
        </w:rPr>
        <w:t xml:space="preserve">, as necessary, to use such Intellectual Property </w:t>
      </w:r>
      <w:bookmarkStart w:id="9" w:name="_Hlk22813735"/>
      <w:r w:rsidRPr="00095CB5">
        <w:rPr>
          <w:rFonts w:asciiTheme="minorHAnsi" w:hAnsiTheme="minorHAnsi" w:cstheme="minorHAnsi"/>
          <w:sz w:val="28"/>
          <w:szCs w:val="28"/>
        </w:rPr>
        <w:t>for the purposes of publicising the success of the Project or on the terms as otherwise agreed by the Parties in writing.</w:t>
      </w:r>
    </w:p>
    <w:p w14:paraId="53D33596" w14:textId="77777777" w:rsidR="00095CB5" w:rsidRPr="00095CB5" w:rsidRDefault="00095CB5" w:rsidP="00095CB5">
      <w:pPr>
        <w:pStyle w:val="MRHeading3"/>
        <w:numPr>
          <w:ilvl w:val="0"/>
          <w:numId w:val="0"/>
        </w:numPr>
        <w:spacing w:before="0" w:after="0" w:line="240" w:lineRule="auto"/>
        <w:ind w:left="1800"/>
        <w:jc w:val="left"/>
        <w:rPr>
          <w:rFonts w:asciiTheme="minorHAnsi" w:hAnsiTheme="minorHAnsi" w:cstheme="minorHAnsi"/>
          <w:b/>
          <w:sz w:val="28"/>
          <w:szCs w:val="28"/>
        </w:rPr>
      </w:pPr>
    </w:p>
    <w:bookmarkEnd w:id="9"/>
    <w:p w14:paraId="37941FD5" w14:textId="60E90B04" w:rsidR="004455EA" w:rsidRPr="00095CB5" w:rsidRDefault="00095CB5" w:rsidP="00095CB5">
      <w:pPr>
        <w:pStyle w:val="MRHeading1"/>
        <w:spacing w:before="0" w:after="0" w:line="240" w:lineRule="auto"/>
        <w:jc w:val="left"/>
        <w:rPr>
          <w:rFonts w:asciiTheme="minorHAnsi" w:hAnsiTheme="minorHAnsi" w:cstheme="minorHAnsi"/>
          <w:sz w:val="28"/>
          <w:szCs w:val="28"/>
        </w:rPr>
      </w:pPr>
      <w:r>
        <w:rPr>
          <w:rFonts w:asciiTheme="minorHAnsi" w:hAnsiTheme="minorHAnsi" w:cstheme="minorHAnsi"/>
          <w:sz w:val="28"/>
          <w:szCs w:val="28"/>
        </w:rPr>
        <w:t>Publicity and b</w:t>
      </w:r>
      <w:r w:rsidR="004455EA" w:rsidRPr="00095CB5">
        <w:rPr>
          <w:rFonts w:asciiTheme="minorHAnsi" w:hAnsiTheme="minorHAnsi" w:cstheme="minorHAnsi"/>
          <w:sz w:val="28"/>
          <w:szCs w:val="28"/>
        </w:rPr>
        <w:t>randing</w:t>
      </w:r>
    </w:p>
    <w:p w14:paraId="4895F676"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bookmarkStart w:id="10" w:name="_Ref510705481"/>
      <w:r w:rsidRPr="00095CB5">
        <w:rPr>
          <w:rFonts w:asciiTheme="minorHAnsi" w:hAnsiTheme="minorHAnsi" w:cstheme="minorHAnsi"/>
          <w:sz w:val="28"/>
          <w:szCs w:val="28"/>
        </w:rPr>
        <w:t xml:space="preserve">The Parties shall comply with </w:t>
      </w:r>
      <w:r w:rsidRPr="00095CB5">
        <w:rPr>
          <w:rFonts w:asciiTheme="minorHAnsi" w:hAnsiTheme="minorHAnsi" w:cstheme="minorHAnsi"/>
          <w:sz w:val="28"/>
          <w:szCs w:val="28"/>
          <w:highlight w:val="yellow"/>
        </w:rPr>
        <w:t>[the funder]</w:t>
      </w:r>
      <w:r w:rsidRPr="00095CB5">
        <w:rPr>
          <w:rFonts w:asciiTheme="minorHAnsi" w:hAnsiTheme="minorHAnsi" w:cstheme="minorHAnsi"/>
          <w:sz w:val="28"/>
          <w:szCs w:val="28"/>
        </w:rPr>
        <w:t>’s publicity guidelines as set out in the Grant Agreement [</w:t>
      </w:r>
      <w:r w:rsidRPr="00095CB5">
        <w:rPr>
          <w:rFonts w:asciiTheme="minorHAnsi" w:hAnsiTheme="minorHAnsi" w:cstheme="minorHAnsi"/>
          <w:sz w:val="28"/>
          <w:szCs w:val="28"/>
          <w:highlight w:val="yellow"/>
        </w:rPr>
        <w:t>and as published on its website:</w:t>
      </w:r>
      <w:r w:rsidRPr="00095CB5">
        <w:rPr>
          <w:rFonts w:asciiTheme="minorHAnsi" w:hAnsiTheme="minorHAnsi" w:cstheme="minorHAnsi"/>
          <w:sz w:val="28"/>
          <w:szCs w:val="28"/>
        </w:rPr>
        <w:t xml:space="preserve"> </w:t>
      </w:r>
      <w:bookmarkEnd w:id="10"/>
      <w:r w:rsidRPr="00095CB5">
        <w:rPr>
          <w:rFonts w:asciiTheme="minorHAnsi" w:hAnsiTheme="minorHAnsi" w:cstheme="minorHAnsi"/>
          <w:sz w:val="28"/>
          <w:szCs w:val="28"/>
        </w:rPr>
        <w:t>]</w:t>
      </w:r>
    </w:p>
    <w:p w14:paraId="3C1CDCAB"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The Parties shall acknowledge </w:t>
      </w:r>
      <w:r w:rsidRPr="00095CB5">
        <w:rPr>
          <w:rFonts w:asciiTheme="minorHAnsi" w:hAnsiTheme="minorHAnsi" w:cstheme="minorHAnsi"/>
          <w:sz w:val="28"/>
          <w:szCs w:val="28"/>
          <w:highlight w:val="yellow"/>
        </w:rPr>
        <w:t>[the funder]</w:t>
      </w:r>
      <w:r w:rsidRPr="00095CB5">
        <w:rPr>
          <w:rFonts w:asciiTheme="minorHAnsi" w:hAnsiTheme="minorHAnsi" w:cstheme="minorHAnsi"/>
          <w:sz w:val="28"/>
          <w:szCs w:val="28"/>
        </w:rPr>
        <w:t xml:space="preserve">, using </w:t>
      </w:r>
      <w:r w:rsidRPr="00095CB5">
        <w:rPr>
          <w:rFonts w:asciiTheme="minorHAnsi" w:hAnsiTheme="minorHAnsi" w:cstheme="minorHAnsi"/>
          <w:sz w:val="28"/>
          <w:szCs w:val="28"/>
          <w:highlight w:val="yellow"/>
        </w:rPr>
        <w:t>[the funder]</w:t>
      </w:r>
      <w:r w:rsidRPr="00095CB5">
        <w:rPr>
          <w:rFonts w:asciiTheme="minorHAnsi" w:hAnsiTheme="minorHAnsi" w:cstheme="minorHAnsi"/>
          <w:sz w:val="28"/>
          <w:szCs w:val="28"/>
        </w:rPr>
        <w:t xml:space="preserve">’s branding in accordance with the brand guidelines referred to in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_Ref510705481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7.1</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w:t>
      </w:r>
    </w:p>
    <w:p w14:paraId="3A4A50C2"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The Communication Lead shall be responsible for promoting the Project and all responses to media enquiries must be approved by the Communication Lead prior to issue.</w:t>
      </w:r>
    </w:p>
    <w:p w14:paraId="5008E4A3" w14:textId="77777777" w:rsidR="004455EA" w:rsidRPr="00095CB5" w:rsidRDefault="004455EA" w:rsidP="00095CB5">
      <w:pPr>
        <w:pStyle w:val="MRHeading1"/>
        <w:spacing w:before="0" w:after="0" w:line="240" w:lineRule="auto"/>
        <w:jc w:val="left"/>
        <w:rPr>
          <w:rFonts w:asciiTheme="minorHAnsi" w:hAnsiTheme="minorHAnsi" w:cstheme="minorHAnsi"/>
          <w:sz w:val="28"/>
          <w:szCs w:val="28"/>
        </w:rPr>
      </w:pPr>
      <w:r w:rsidRPr="00095CB5">
        <w:rPr>
          <w:rFonts w:asciiTheme="minorHAnsi" w:hAnsiTheme="minorHAnsi" w:cstheme="minorHAnsi"/>
          <w:sz w:val="28"/>
          <w:szCs w:val="28"/>
        </w:rPr>
        <w:lastRenderedPageBreak/>
        <w:t>Termination</w:t>
      </w:r>
    </w:p>
    <w:p w14:paraId="003829F8"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bookmarkStart w:id="11" w:name="_Ref510773751"/>
      <w:r w:rsidRPr="00095CB5">
        <w:rPr>
          <w:rFonts w:asciiTheme="minorHAnsi" w:hAnsiTheme="minorHAnsi" w:cstheme="minorHAnsi"/>
          <w:sz w:val="28"/>
          <w:szCs w:val="28"/>
        </w:rPr>
        <w:t xml:space="preserve">The Lead may terminate this Partnership Agreement with immediate effect by written notice to the Partners if </w:t>
      </w:r>
      <w:r w:rsidRPr="00095CB5">
        <w:rPr>
          <w:rFonts w:asciiTheme="minorHAnsi" w:hAnsiTheme="minorHAnsi" w:cstheme="minorHAnsi"/>
          <w:sz w:val="28"/>
          <w:szCs w:val="28"/>
          <w:highlight w:val="yellow"/>
        </w:rPr>
        <w:t>[the funder]</w:t>
      </w:r>
      <w:r w:rsidRPr="00095CB5">
        <w:rPr>
          <w:rFonts w:asciiTheme="minorHAnsi" w:hAnsiTheme="minorHAnsi" w:cstheme="minorHAnsi"/>
          <w:sz w:val="28"/>
          <w:szCs w:val="28"/>
        </w:rPr>
        <w:t xml:space="preserve"> suspends or terminates the Grant Agreement for any reason.</w:t>
      </w:r>
    </w:p>
    <w:p w14:paraId="05AEC007" w14:textId="6E22692A" w:rsidR="004455EA" w:rsidRPr="00095CB5" w:rsidRDefault="004455EA" w:rsidP="00095CB5">
      <w:pPr>
        <w:pStyle w:val="MRHeading2"/>
        <w:spacing w:before="0" w:after="0" w:line="240" w:lineRule="auto"/>
        <w:jc w:val="left"/>
        <w:rPr>
          <w:rFonts w:asciiTheme="minorHAnsi" w:hAnsiTheme="minorHAnsi" w:cstheme="minorHAnsi"/>
          <w:b/>
          <w:sz w:val="28"/>
          <w:szCs w:val="28"/>
        </w:rPr>
      </w:pPr>
      <w:bookmarkStart w:id="12" w:name="_Ref510774755"/>
      <w:r w:rsidRPr="00095CB5">
        <w:rPr>
          <w:rFonts w:asciiTheme="minorHAnsi" w:hAnsiTheme="minorHAnsi" w:cstheme="minorHAnsi"/>
          <w:sz w:val="28"/>
          <w:szCs w:val="28"/>
        </w:rPr>
        <w:t xml:space="preserve">The Lead may, in its sole discretion, terminate this Partnership Agreement with immediate effect by written </w:t>
      </w:r>
      <w:r w:rsidR="00095CB5">
        <w:rPr>
          <w:rFonts w:asciiTheme="minorHAnsi" w:hAnsiTheme="minorHAnsi" w:cstheme="minorHAnsi"/>
          <w:sz w:val="28"/>
          <w:szCs w:val="28"/>
        </w:rPr>
        <w:t>notice to a Partner in breach (‘Breaching Party’</w:t>
      </w:r>
      <w:r w:rsidRPr="00095CB5">
        <w:rPr>
          <w:rFonts w:asciiTheme="minorHAnsi" w:hAnsiTheme="minorHAnsi" w:cstheme="minorHAnsi"/>
          <w:sz w:val="28"/>
          <w:szCs w:val="28"/>
        </w:rPr>
        <w:t>) on or at any time after the Breaching Party:</w:t>
      </w:r>
      <w:bookmarkEnd w:id="11"/>
      <w:bookmarkEnd w:id="12"/>
    </w:p>
    <w:p w14:paraId="1C09711D"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is in material or persistent breach of any of its obligations under this Partnership Agreement (including the terms and conditions of the Grant Agreement) which (if the breach is capable of remedy) the Breaching Party has failed to remedy within twenty (20) working days after receipt of notice in writing from the Lead requiring the Breaching Party to remedy such breach;</w:t>
      </w:r>
    </w:p>
    <w:p w14:paraId="31451999"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suffers an insolvency event; </w:t>
      </w:r>
    </w:p>
    <w:p w14:paraId="42F3CEBF"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grossly neglects the Purpose and general objectives of this Partnership Agreement;</w:t>
      </w:r>
    </w:p>
    <w:p w14:paraId="1E4F5483"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acts in any respect contrary to the provisions of this Partnership Agreement or to the requirement of good faith between the Parties.</w:t>
      </w:r>
    </w:p>
    <w:p w14:paraId="6469DC96"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If any Partner is unable for whatever reason to continue its participation in the Project, it shall notify the other Parties immediately on becoming aware of such circumstances and enter into good faith discussions with the other Parties as to how the departure of the affected Partners from the Project can be managed so as to cause the least possible disruption to the Project and whether it is possible for this Partnership Agreement to continue in force in respect of the remaining Parties.</w:t>
      </w:r>
    </w:p>
    <w:p w14:paraId="4C404CC5"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On termination of this Partnership Agreement for any reason: </w:t>
      </w:r>
    </w:p>
    <w:p w14:paraId="59CDF915"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termination shall not affect the rights of any Party accruing or accrued prior to the termination of this Partnership Agreement; and</w:t>
      </w:r>
    </w:p>
    <w:p w14:paraId="4DD97A76"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this Partnership Agreement shall continue in force to the extent necessary to give effect to those of its provisions which expressly or impliedly have effect after termination; and</w:t>
      </w:r>
    </w:p>
    <w:p w14:paraId="2B3BE6EC"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the Partners shall promptly repay to the Lead any unused Payment(s) to them under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_Ref510698999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4</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w:t>
      </w:r>
    </w:p>
    <w:p w14:paraId="3416AE59"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lastRenderedPageBreak/>
        <w:t>On termination of this Partnership Agreement for whatever reason the Parties shall use all reasonable endeavours to work together in good faith to enable an orderly transition and to satisfy the terms and conditions of the Grant Agreement taking into account the termination of this Partnership Agreement.</w:t>
      </w:r>
    </w:p>
    <w:p w14:paraId="652B522A" w14:textId="39295AE2"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The Parties shall in the case of a minor or non-material breach utilise the dispute resolution procedure set out in Clause 11 prior to termination. Termination in respect of a Partner shall not terminate the Partnership Agreement in respect of the other Parties.</w:t>
      </w:r>
    </w:p>
    <w:p w14:paraId="029055DD" w14:textId="77777777" w:rsidR="00095CB5" w:rsidRPr="00095CB5" w:rsidRDefault="00095CB5" w:rsidP="00095CB5">
      <w:pPr>
        <w:pStyle w:val="MRHeading2"/>
        <w:numPr>
          <w:ilvl w:val="0"/>
          <w:numId w:val="0"/>
        </w:numPr>
        <w:spacing w:before="0" w:after="0" w:line="240" w:lineRule="auto"/>
        <w:ind w:left="720"/>
        <w:jc w:val="left"/>
        <w:rPr>
          <w:rFonts w:asciiTheme="minorHAnsi" w:hAnsiTheme="minorHAnsi" w:cstheme="minorHAnsi"/>
          <w:b/>
          <w:sz w:val="28"/>
          <w:szCs w:val="28"/>
        </w:rPr>
      </w:pPr>
    </w:p>
    <w:p w14:paraId="49FBFA30" w14:textId="77777777" w:rsidR="004455EA" w:rsidRPr="00095CB5" w:rsidRDefault="004455EA" w:rsidP="00095CB5">
      <w:pPr>
        <w:pStyle w:val="MRHeading1"/>
        <w:spacing w:before="0" w:after="0" w:line="240" w:lineRule="auto"/>
        <w:jc w:val="left"/>
        <w:rPr>
          <w:rFonts w:asciiTheme="minorHAnsi" w:hAnsiTheme="minorHAnsi" w:cstheme="minorHAnsi"/>
          <w:sz w:val="28"/>
          <w:szCs w:val="28"/>
        </w:rPr>
      </w:pPr>
      <w:bookmarkStart w:id="13" w:name="_Ref510707291"/>
      <w:r w:rsidRPr="00095CB5">
        <w:rPr>
          <w:rFonts w:asciiTheme="minorHAnsi" w:hAnsiTheme="minorHAnsi" w:cstheme="minorHAnsi"/>
          <w:sz w:val="28"/>
          <w:szCs w:val="28"/>
        </w:rPr>
        <w:t>Confidentiality</w:t>
      </w:r>
      <w:bookmarkEnd w:id="13"/>
    </w:p>
    <w:p w14:paraId="62B9D09D"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bookmarkStart w:id="14" w:name="_Ref510707505"/>
      <w:r w:rsidRPr="00095CB5">
        <w:rPr>
          <w:rFonts w:asciiTheme="minorHAnsi" w:hAnsiTheme="minorHAnsi" w:cstheme="minorHAnsi"/>
          <w:sz w:val="28"/>
          <w:szCs w:val="28"/>
        </w:rPr>
        <w:t xml:space="preserve">Each Party </w:t>
      </w:r>
      <w:bookmarkStart w:id="15" w:name="_Ref205953182"/>
      <w:bookmarkStart w:id="16" w:name="_Ref208381333"/>
      <w:r w:rsidRPr="00095CB5">
        <w:rPr>
          <w:rFonts w:asciiTheme="minorHAnsi" w:hAnsiTheme="minorHAnsi" w:cstheme="minorHAnsi"/>
          <w:sz w:val="28"/>
          <w:szCs w:val="28"/>
        </w:rPr>
        <w:t xml:space="preserve">shall take all necessary precautions, and apply the same confidentiality measures and degree of care to any confidential information disclosed to it by another Party as the receiving Party applies to its own confidential information </w:t>
      </w:r>
      <w:bookmarkEnd w:id="15"/>
      <w:bookmarkEnd w:id="16"/>
      <w:r w:rsidRPr="00095CB5">
        <w:rPr>
          <w:rFonts w:asciiTheme="minorHAnsi" w:hAnsiTheme="minorHAnsi" w:cstheme="minorHAnsi"/>
          <w:sz w:val="28"/>
          <w:szCs w:val="28"/>
        </w:rPr>
        <w:t xml:space="preserve">to ensure that the information is treated as confidential and undertakes that it shall not at any time, save as permitted by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_Ref510707096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9.2</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 disclose any other Party’s confidential information</w:t>
      </w:r>
      <w:bookmarkStart w:id="17" w:name="co_anchor_a955312_1"/>
      <w:bookmarkEnd w:id="17"/>
      <w:r w:rsidRPr="00095CB5">
        <w:rPr>
          <w:rFonts w:asciiTheme="minorHAnsi" w:hAnsiTheme="minorHAnsi" w:cstheme="minorHAnsi"/>
          <w:sz w:val="28"/>
          <w:szCs w:val="28"/>
        </w:rPr>
        <w:t>.</w:t>
      </w:r>
      <w:bookmarkEnd w:id="14"/>
    </w:p>
    <w:p w14:paraId="0D84F453"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bookmarkStart w:id="18" w:name="_Ref510707096"/>
      <w:r w:rsidRPr="00095CB5">
        <w:rPr>
          <w:rFonts w:asciiTheme="minorHAnsi" w:hAnsiTheme="minorHAnsi" w:cstheme="minorHAnsi"/>
          <w:sz w:val="28"/>
          <w:szCs w:val="28"/>
        </w:rPr>
        <w:t>Each Party may disclose another Party’s confidential information</w:t>
      </w:r>
      <w:bookmarkStart w:id="19" w:name="_Ref510707233"/>
      <w:bookmarkEnd w:id="18"/>
      <w:r w:rsidRPr="00095CB5">
        <w:rPr>
          <w:rFonts w:asciiTheme="minorHAnsi" w:hAnsiTheme="minorHAnsi" w:cstheme="minorHAnsi"/>
          <w:sz w:val="28"/>
          <w:szCs w:val="28"/>
        </w:rPr>
        <w:t xml:space="preserve"> to its employees, officers, representatives or advisers who need to know such information for the purposes of exercising the Party’s rights or carrying out its Deliverable(s) stated in the Project Plan. </w:t>
      </w:r>
      <w:bookmarkEnd w:id="19"/>
      <w:r w:rsidRPr="00095CB5">
        <w:rPr>
          <w:rFonts w:asciiTheme="minorHAnsi" w:hAnsiTheme="minorHAnsi" w:cstheme="minorHAnsi"/>
          <w:sz w:val="28"/>
          <w:szCs w:val="28"/>
        </w:rPr>
        <w:t xml:space="preserve">If a Party discloses confidential information under this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_Ref510707233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9.2</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 xml:space="preserve">, it shall ensure that its employees, officers, representatives or advisers to whom it discloses such confidential information are made aware of and comply with the provisions of this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_Ref510707291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9</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w:t>
      </w:r>
    </w:p>
    <w:p w14:paraId="409DCD19"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The provisions of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_Ref510707505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9.1</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 xml:space="preserve"> shall not apply to any confidential information which:</w:t>
      </w:r>
    </w:p>
    <w:p w14:paraId="00D213B9"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is or becomes public knowledge (otherwise than by breach of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_Ref510707505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9.1</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w:t>
      </w:r>
    </w:p>
    <w:p w14:paraId="164B594E"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was in the possession of the receiving Party, without restriction as to its disclosure, before receiving it from another Party; or</w:t>
      </w:r>
    </w:p>
    <w:p w14:paraId="63ADC88C" w14:textId="763AB6E1"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is required to be disclosed by any applicable law or regulation, or any court, or governmental or administrative or regulatory authority competent to require such disclosure.</w:t>
      </w:r>
    </w:p>
    <w:p w14:paraId="4586CD67" w14:textId="77777777" w:rsidR="00095CB5" w:rsidRPr="00095CB5" w:rsidRDefault="00095CB5" w:rsidP="00095CB5">
      <w:pPr>
        <w:pStyle w:val="MRHeading3"/>
        <w:numPr>
          <w:ilvl w:val="0"/>
          <w:numId w:val="0"/>
        </w:numPr>
        <w:spacing w:before="0" w:after="0" w:line="240" w:lineRule="auto"/>
        <w:ind w:left="1800"/>
        <w:jc w:val="left"/>
        <w:rPr>
          <w:rFonts w:asciiTheme="minorHAnsi" w:hAnsiTheme="minorHAnsi" w:cstheme="minorHAnsi"/>
          <w:b/>
          <w:sz w:val="28"/>
          <w:szCs w:val="28"/>
        </w:rPr>
      </w:pPr>
    </w:p>
    <w:p w14:paraId="1CF38594" w14:textId="10737C12" w:rsidR="004455EA" w:rsidRPr="00095CB5" w:rsidRDefault="00095CB5" w:rsidP="00095CB5">
      <w:pPr>
        <w:pStyle w:val="MRHeading1"/>
        <w:spacing w:before="0" w:after="0" w:line="240" w:lineRule="auto"/>
        <w:jc w:val="left"/>
        <w:rPr>
          <w:rFonts w:asciiTheme="minorHAnsi" w:hAnsiTheme="minorHAnsi" w:cstheme="minorHAnsi"/>
          <w:sz w:val="28"/>
          <w:szCs w:val="28"/>
        </w:rPr>
      </w:pPr>
      <w:bookmarkStart w:id="20" w:name="_Ref510708307"/>
      <w:r>
        <w:rPr>
          <w:rFonts w:asciiTheme="minorHAnsi" w:hAnsiTheme="minorHAnsi" w:cstheme="minorHAnsi"/>
          <w:sz w:val="28"/>
          <w:szCs w:val="28"/>
        </w:rPr>
        <w:lastRenderedPageBreak/>
        <w:t>Data p</w:t>
      </w:r>
      <w:r w:rsidR="004455EA" w:rsidRPr="00095CB5">
        <w:rPr>
          <w:rFonts w:asciiTheme="minorHAnsi" w:hAnsiTheme="minorHAnsi" w:cstheme="minorHAnsi"/>
          <w:sz w:val="28"/>
          <w:szCs w:val="28"/>
        </w:rPr>
        <w:t>rotection</w:t>
      </w:r>
    </w:p>
    <w:p w14:paraId="45585156"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The Parties shall comply with:</w:t>
      </w:r>
    </w:p>
    <w:p w14:paraId="68353086"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their obligations under the Data Protection Act 2018 in relation to any personal data processed in relation to this Partnership Agreement; and</w:t>
      </w:r>
    </w:p>
    <w:p w14:paraId="5B936E2D" w14:textId="396B678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the provisions, if any, set out in the Project Plan.</w:t>
      </w:r>
    </w:p>
    <w:p w14:paraId="686F673A" w14:textId="77777777" w:rsidR="00095CB5" w:rsidRPr="00095CB5" w:rsidRDefault="00095CB5" w:rsidP="00095CB5">
      <w:pPr>
        <w:pStyle w:val="MRHeading3"/>
        <w:numPr>
          <w:ilvl w:val="0"/>
          <w:numId w:val="0"/>
        </w:numPr>
        <w:spacing w:before="0" w:after="0" w:line="240" w:lineRule="auto"/>
        <w:ind w:left="1800"/>
        <w:jc w:val="left"/>
        <w:rPr>
          <w:rFonts w:asciiTheme="minorHAnsi" w:hAnsiTheme="minorHAnsi" w:cstheme="minorHAnsi"/>
          <w:b/>
          <w:sz w:val="28"/>
          <w:szCs w:val="28"/>
        </w:rPr>
      </w:pPr>
    </w:p>
    <w:p w14:paraId="41F6AAF6" w14:textId="515D3280" w:rsidR="004455EA" w:rsidRPr="00095CB5" w:rsidRDefault="00095CB5" w:rsidP="00095CB5">
      <w:pPr>
        <w:pStyle w:val="MRHeading1"/>
        <w:spacing w:before="0" w:after="0" w:line="240" w:lineRule="auto"/>
        <w:jc w:val="left"/>
        <w:rPr>
          <w:rFonts w:asciiTheme="minorHAnsi" w:hAnsiTheme="minorHAnsi" w:cstheme="minorHAnsi"/>
          <w:sz w:val="28"/>
          <w:szCs w:val="28"/>
        </w:rPr>
      </w:pPr>
      <w:bookmarkStart w:id="21" w:name="_Ref510771328"/>
      <w:r>
        <w:rPr>
          <w:rFonts w:asciiTheme="minorHAnsi" w:hAnsiTheme="minorHAnsi" w:cstheme="minorHAnsi"/>
          <w:sz w:val="28"/>
          <w:szCs w:val="28"/>
        </w:rPr>
        <w:t>Dispute r</w:t>
      </w:r>
      <w:r w:rsidR="004455EA" w:rsidRPr="00095CB5">
        <w:rPr>
          <w:rFonts w:asciiTheme="minorHAnsi" w:hAnsiTheme="minorHAnsi" w:cstheme="minorHAnsi"/>
          <w:sz w:val="28"/>
          <w:szCs w:val="28"/>
        </w:rPr>
        <w:t>esolution</w:t>
      </w:r>
      <w:bookmarkEnd w:id="20"/>
      <w:bookmarkEnd w:id="21"/>
    </w:p>
    <w:p w14:paraId="2F096773" w14:textId="6077B1AB"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Any dispute or difference between the Parties arising out of or in connection with</w:t>
      </w:r>
      <w:r w:rsidR="00095CB5">
        <w:rPr>
          <w:rFonts w:asciiTheme="minorHAnsi" w:hAnsiTheme="minorHAnsi" w:cstheme="minorHAnsi"/>
          <w:sz w:val="28"/>
          <w:szCs w:val="28"/>
        </w:rPr>
        <w:t xml:space="preserve"> this Partnership Agreement (a ‘Dispute’</w:t>
      </w:r>
      <w:r w:rsidRPr="00095CB5">
        <w:rPr>
          <w:rFonts w:asciiTheme="minorHAnsi" w:hAnsiTheme="minorHAnsi" w:cstheme="minorHAnsi"/>
          <w:sz w:val="28"/>
          <w:szCs w:val="28"/>
        </w:rPr>
        <w:t xml:space="preserve">) shall be treated in accordance with the provisions of this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_Ref510771328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11</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w:t>
      </w:r>
    </w:p>
    <w:p w14:paraId="16D27694"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bookmarkStart w:id="22" w:name="_Ref510708947"/>
      <w:r w:rsidRPr="00095CB5">
        <w:rPr>
          <w:rFonts w:asciiTheme="minorHAnsi" w:hAnsiTheme="minorHAnsi" w:cstheme="minorHAnsi"/>
          <w:sz w:val="28"/>
          <w:szCs w:val="28"/>
        </w:rPr>
        <w:t>If a Dispute arises, the Parties in dispute shall first seek to resolve the Dispute by escalation to the Key Contacts in the Partnership Agreement Particulars. The Key Contacts shall have ten (10) working days during which they will use their reasonable endeavours to resolve the Dispute</w:t>
      </w:r>
      <w:bookmarkStart w:id="23" w:name="_Ref318787051"/>
      <w:bookmarkStart w:id="24" w:name="_Ref318698498"/>
      <w:bookmarkEnd w:id="22"/>
      <w:r w:rsidRPr="00095CB5">
        <w:rPr>
          <w:rFonts w:asciiTheme="minorHAnsi" w:hAnsiTheme="minorHAnsi" w:cstheme="minorHAnsi"/>
          <w:sz w:val="28"/>
          <w:szCs w:val="28"/>
        </w:rPr>
        <w:t>.</w:t>
      </w:r>
    </w:p>
    <w:bookmarkEnd w:id="23"/>
    <w:bookmarkEnd w:id="24"/>
    <w:p w14:paraId="231BD067"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In the event that the matter is still in dispute after completion of the process set out in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_Ref510708947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11.2</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 the Parties shall refer the Dispute to mediation or some other form of alternative dispute resolution, until agreement can be made on how to address the Dispute.</w:t>
      </w:r>
    </w:p>
    <w:p w14:paraId="7D16C194"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Each Party will pay its own costs of mediation or alternative dispute resolution under this Clause 11.</w:t>
      </w:r>
    </w:p>
    <w:p w14:paraId="6D0D3383"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If there is a Dispute, each Party will continue to perform its obligations under this Partnership Agreement as far as practical given the nature of the Dispute.</w:t>
      </w:r>
    </w:p>
    <w:p w14:paraId="2E7E2665" w14:textId="6AE7DD5D"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Each Party agrees not to start any court action in relation to a Dispute until it has complied with the process described in Clause 11, unless court action is necessary to preserve a Party’s rights. </w:t>
      </w:r>
    </w:p>
    <w:p w14:paraId="5C24165F" w14:textId="77777777" w:rsidR="00095CB5" w:rsidRPr="00095CB5" w:rsidRDefault="00095CB5" w:rsidP="00095CB5">
      <w:pPr>
        <w:pStyle w:val="MRHeading2"/>
        <w:numPr>
          <w:ilvl w:val="0"/>
          <w:numId w:val="0"/>
        </w:numPr>
        <w:spacing w:before="0" w:after="0" w:line="240" w:lineRule="auto"/>
        <w:ind w:left="720"/>
        <w:jc w:val="left"/>
        <w:rPr>
          <w:rFonts w:asciiTheme="minorHAnsi" w:hAnsiTheme="minorHAnsi" w:cstheme="minorHAnsi"/>
          <w:b/>
          <w:sz w:val="28"/>
          <w:szCs w:val="28"/>
        </w:rPr>
      </w:pPr>
    </w:p>
    <w:p w14:paraId="3893C9A2" w14:textId="77777777" w:rsidR="004455EA" w:rsidRPr="00095CB5" w:rsidRDefault="004455EA" w:rsidP="00095CB5">
      <w:pPr>
        <w:pStyle w:val="MRHeading1"/>
        <w:spacing w:before="0" w:after="0" w:line="240" w:lineRule="auto"/>
        <w:jc w:val="left"/>
        <w:rPr>
          <w:rFonts w:asciiTheme="minorHAnsi" w:hAnsiTheme="minorHAnsi" w:cstheme="minorHAnsi"/>
          <w:sz w:val="28"/>
          <w:szCs w:val="28"/>
        </w:rPr>
      </w:pPr>
      <w:bookmarkStart w:id="25" w:name="_Ref510711659"/>
      <w:bookmarkStart w:id="26" w:name="_Toc477056980"/>
      <w:r w:rsidRPr="00095CB5">
        <w:rPr>
          <w:rFonts w:asciiTheme="minorHAnsi" w:hAnsiTheme="minorHAnsi" w:cstheme="minorHAnsi"/>
          <w:sz w:val="28"/>
          <w:szCs w:val="28"/>
        </w:rPr>
        <w:t>Variation of the Partnership Agreement</w:t>
      </w:r>
    </w:p>
    <w:p w14:paraId="18AB16A2"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Any change to this Partnership Agreement is called a Variation. A Variation must be agreed by all Parties and recorded:</w:t>
      </w:r>
    </w:p>
    <w:p w14:paraId="769002F7"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in writing and signed by all Parties, or</w:t>
      </w:r>
    </w:p>
    <w:p w14:paraId="0DCEADD4" w14:textId="6F7B0F6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through an exchange of emails where the authors have delegated authority to approve the Variation</w:t>
      </w:r>
    </w:p>
    <w:p w14:paraId="5F0ADAE7" w14:textId="77777777" w:rsidR="00095CB5" w:rsidRPr="00095CB5" w:rsidRDefault="00095CB5" w:rsidP="00095CB5">
      <w:pPr>
        <w:pStyle w:val="MRHeading3"/>
        <w:numPr>
          <w:ilvl w:val="0"/>
          <w:numId w:val="0"/>
        </w:numPr>
        <w:spacing w:before="0" w:after="0" w:line="240" w:lineRule="auto"/>
        <w:ind w:left="1800"/>
        <w:jc w:val="left"/>
        <w:rPr>
          <w:rFonts w:asciiTheme="minorHAnsi" w:hAnsiTheme="minorHAnsi" w:cstheme="minorHAnsi"/>
          <w:b/>
          <w:sz w:val="28"/>
          <w:szCs w:val="28"/>
        </w:rPr>
      </w:pPr>
    </w:p>
    <w:p w14:paraId="4CEF474D" w14:textId="77777777" w:rsidR="004455EA" w:rsidRPr="00095CB5" w:rsidRDefault="004455EA" w:rsidP="00095CB5">
      <w:pPr>
        <w:pStyle w:val="MRHeading1"/>
        <w:spacing w:before="0" w:after="0" w:line="240" w:lineRule="auto"/>
        <w:jc w:val="left"/>
        <w:rPr>
          <w:rFonts w:asciiTheme="minorHAnsi" w:hAnsiTheme="minorHAnsi" w:cstheme="minorHAnsi"/>
          <w:sz w:val="28"/>
          <w:szCs w:val="28"/>
        </w:rPr>
      </w:pPr>
      <w:r w:rsidRPr="00095CB5">
        <w:rPr>
          <w:rFonts w:asciiTheme="minorHAnsi" w:hAnsiTheme="minorHAnsi" w:cstheme="minorHAnsi"/>
          <w:sz w:val="28"/>
          <w:szCs w:val="28"/>
        </w:rPr>
        <w:t>General</w:t>
      </w:r>
      <w:bookmarkEnd w:id="25"/>
    </w:p>
    <w:p w14:paraId="128F3209"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 xml:space="preserve">Nothing in this Partnership Agreement, and no action taken by the Parties pursuant to this Partnership Agreement, shall constitute, </w:t>
      </w:r>
      <w:r w:rsidRPr="00095CB5">
        <w:rPr>
          <w:rFonts w:asciiTheme="minorHAnsi" w:hAnsiTheme="minorHAnsi" w:cstheme="minorHAnsi"/>
          <w:sz w:val="28"/>
          <w:szCs w:val="28"/>
        </w:rPr>
        <w:lastRenderedPageBreak/>
        <w:t xml:space="preserve">or be deemed to constitute, the Parties as a partnership within the meaning of the Partnership Act 1890 or the Limited Liability Partnership Acts nor shall it constitute a joint venture or denote the relationship of agent/principal between the Parties and no Party shall be entitled to bind or hold itself out as being capable of binding any other Party. </w:t>
      </w:r>
      <w:bookmarkStart w:id="27" w:name="_Toc455553478"/>
      <w:bookmarkStart w:id="28" w:name="_Toc424670994"/>
      <w:bookmarkStart w:id="29" w:name="_Toc474725906"/>
      <w:bookmarkStart w:id="30" w:name="_Toc427422922"/>
      <w:bookmarkStart w:id="31" w:name="_Toc427640440"/>
      <w:bookmarkStart w:id="32" w:name="_Toc426839691"/>
      <w:bookmarkStart w:id="33" w:name="_Toc455466365"/>
      <w:bookmarkStart w:id="34" w:name="_Toc426487077"/>
      <w:bookmarkStart w:id="35" w:name="_Toc442690832"/>
      <w:bookmarkStart w:id="36" w:name="_Toc473552958"/>
      <w:bookmarkStart w:id="37" w:name="_Toc449435813"/>
      <w:bookmarkStart w:id="38" w:name="_Toc421019979"/>
      <w:bookmarkStart w:id="39" w:name="_Toc441494202"/>
      <w:bookmarkStart w:id="40" w:name="_Toc465230890"/>
      <w:bookmarkStart w:id="41" w:name="_Toc465498347"/>
      <w:bookmarkStart w:id="42" w:name="_Toc455460591"/>
      <w:bookmarkStart w:id="43" w:name="_Toc458227439"/>
      <w:bookmarkStart w:id="44" w:name="_Toc455550358"/>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1A7F4DAD"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Any notices to be given under this Partnership Agreement shall be in writing and shall be:</w:t>
      </w:r>
    </w:p>
    <w:p w14:paraId="20D3A77D"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delivered by hand or by pre-paid first class post or other next working day delivery service at its registered office (if a company) or its principal place of business (in any other case); or</w:t>
      </w:r>
    </w:p>
    <w:p w14:paraId="72CD1E61" w14:textId="77777777" w:rsidR="004455EA" w:rsidRPr="00095CB5" w:rsidRDefault="004455EA" w:rsidP="00095CB5">
      <w:pPr>
        <w:pStyle w:val="MRHeading3"/>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sent by email, addressed to the Key Contact indicated for each Party in the Partnership Agreement Particulars. Such notices shall be deemed to be served if delivered personally, at the time of delivery, if sent by post 48 hours after posting and if sent by email at 9.00 am on the next working day after transmission.</w:t>
      </w:r>
    </w:p>
    <w:p w14:paraId="42136361"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bookmarkStart w:id="45" w:name="_Toc424670999"/>
      <w:bookmarkStart w:id="46" w:name="_Toc426487082"/>
      <w:bookmarkStart w:id="47" w:name="_Toc426839696"/>
      <w:bookmarkStart w:id="48" w:name="_Toc427422927"/>
      <w:bookmarkStart w:id="49" w:name="_Toc421019984"/>
      <w:bookmarkStart w:id="50" w:name="_Toc427640445"/>
      <w:bookmarkStart w:id="51" w:name="_Toc442690837"/>
      <w:bookmarkStart w:id="52" w:name="_Toc455460596"/>
      <w:bookmarkStart w:id="53" w:name="_Toc458227444"/>
      <w:bookmarkStart w:id="54" w:name="_Toc474725909"/>
      <w:bookmarkStart w:id="55" w:name="_Toc473552962"/>
      <w:bookmarkStart w:id="56" w:name="_Toc455466370"/>
      <w:bookmarkStart w:id="57" w:name="_Toc455553483"/>
      <w:bookmarkStart w:id="58" w:name="_Toc441494207"/>
      <w:bookmarkStart w:id="59" w:name="_Toc465498352"/>
      <w:bookmarkStart w:id="60" w:name="_Toc455550363"/>
      <w:bookmarkStart w:id="61" w:name="_Toc465230895"/>
      <w:bookmarkStart w:id="62" w:name="_Toc449435818"/>
      <w:r w:rsidRPr="00095CB5">
        <w:rPr>
          <w:rFonts w:asciiTheme="minorHAnsi" w:hAnsiTheme="minorHAnsi" w:cstheme="minorHAnsi"/>
          <w:sz w:val="28"/>
          <w:szCs w:val="28"/>
        </w:rPr>
        <w:t xml:space="preserve">No Party shall assign its rights or transfer its obligations under this Partnership Agreement without the prior written consent of </w:t>
      </w:r>
      <w:r w:rsidRPr="00095CB5">
        <w:rPr>
          <w:rFonts w:asciiTheme="minorHAnsi" w:hAnsiTheme="minorHAnsi" w:cstheme="minorHAnsi"/>
          <w:sz w:val="28"/>
          <w:szCs w:val="28"/>
          <w:highlight w:val="yellow"/>
        </w:rPr>
        <w:t>[the funder].</w:t>
      </w:r>
    </w:p>
    <w:p w14:paraId="7CD848B1"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A waiver of any right under this Partnership Agreement is only effective if it is in writing and it applies only to the Party to whom the waiver is addressed and the circumstances for which it is given.</w:t>
      </w:r>
    </w:p>
    <w:p w14:paraId="1069A0F2"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bookmarkStart w:id="63" w:name="_Ref440380435"/>
      <w:r w:rsidRPr="00095CB5">
        <w:rPr>
          <w:rFonts w:asciiTheme="minorHAnsi" w:hAnsiTheme="minorHAnsi" w:cstheme="minorHAnsi"/>
          <w:sz w:val="28"/>
          <w:szCs w:val="28"/>
        </w:rPr>
        <w:t xml:space="preserve">This Partnership Agreement contains all the terms and conditions agreed between the Parties regarding its subject matter and supersedes any prior agreement, understanding or arrangement between the Parties, whether oral or in writing. However, nothing in this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_Ref440380435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12.6</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 xml:space="preserve"> shall operate to limit or exclude any Party’s liability for fraudulent misrepresentation.</w:t>
      </w:r>
      <w:bookmarkEnd w:id="63"/>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14:paraId="3F501418" w14:textId="77777777" w:rsidR="004455EA" w:rsidRPr="00095CB5" w:rsidRDefault="004455EA" w:rsidP="00095CB5">
      <w:pPr>
        <w:pStyle w:val="MRHeading2"/>
        <w:spacing w:before="0" w:after="0" w:line="240" w:lineRule="auto"/>
        <w:jc w:val="left"/>
        <w:rPr>
          <w:rFonts w:asciiTheme="minorHAnsi" w:hAnsiTheme="minorHAnsi" w:cstheme="minorHAnsi"/>
          <w:b/>
          <w:sz w:val="28"/>
          <w:szCs w:val="28"/>
        </w:rPr>
      </w:pPr>
      <w:r w:rsidRPr="00095CB5">
        <w:rPr>
          <w:rFonts w:asciiTheme="minorHAnsi" w:hAnsiTheme="minorHAnsi" w:cstheme="minorHAnsi"/>
          <w:sz w:val="28"/>
          <w:szCs w:val="28"/>
        </w:rPr>
        <w:t>If any provision (or any part of a provision) of this Partnership Agreement is found by any court or administrative body of competent jurisdiction to be invalid, unenforceable or Illegal, the other provisions shall remain in force. If any invalid, unenforceable or illegal provision would be valid, enforceable or legal if some part of it were deleted, the provision shall apply with whatever modification is necessary to give effect to the intention of the Parties.</w:t>
      </w:r>
      <w:bookmarkStart w:id="64" w:name="_Toc473552966"/>
      <w:bookmarkStart w:id="65" w:name="_Toc474725911"/>
    </w:p>
    <w:p w14:paraId="7E1FAEB0" w14:textId="77777777" w:rsidR="004455EA" w:rsidRPr="00095CB5" w:rsidRDefault="004455EA" w:rsidP="00095CB5">
      <w:pPr>
        <w:pStyle w:val="MRHeading1"/>
        <w:spacing w:before="0" w:after="0" w:line="240" w:lineRule="auto"/>
        <w:jc w:val="left"/>
        <w:rPr>
          <w:rFonts w:asciiTheme="minorHAnsi" w:hAnsiTheme="minorHAnsi" w:cstheme="minorHAnsi"/>
          <w:sz w:val="28"/>
          <w:szCs w:val="28"/>
        </w:rPr>
      </w:pPr>
      <w:bookmarkStart w:id="66" w:name="_Toc62983436"/>
      <w:bookmarkStart w:id="67" w:name="_Toc62028015"/>
      <w:bookmarkStart w:id="68" w:name="_Toc61925701"/>
      <w:bookmarkStart w:id="69" w:name="_Toc61925751"/>
      <w:bookmarkStart w:id="70" w:name="_Ref510711678"/>
      <w:bookmarkStart w:id="71" w:name="_Toc61964910"/>
      <w:bookmarkStart w:id="72" w:name="_Toc63066498"/>
      <w:bookmarkStart w:id="73" w:name="_Toc62028112"/>
      <w:bookmarkEnd w:id="64"/>
      <w:bookmarkEnd w:id="65"/>
      <w:r w:rsidRPr="00095CB5">
        <w:rPr>
          <w:rFonts w:asciiTheme="minorHAnsi" w:hAnsiTheme="minorHAnsi" w:cstheme="minorHAnsi"/>
          <w:sz w:val="28"/>
          <w:szCs w:val="28"/>
        </w:rPr>
        <w:lastRenderedPageBreak/>
        <w:t>Governing Law and Jurisdiction</w:t>
      </w:r>
      <w:bookmarkEnd w:id="66"/>
      <w:bookmarkEnd w:id="67"/>
      <w:bookmarkEnd w:id="68"/>
      <w:bookmarkEnd w:id="69"/>
      <w:bookmarkEnd w:id="70"/>
      <w:bookmarkEnd w:id="71"/>
      <w:bookmarkEnd w:id="72"/>
      <w:bookmarkEnd w:id="73"/>
    </w:p>
    <w:p w14:paraId="207D8B34" w14:textId="77777777" w:rsidR="004455EA" w:rsidRPr="00A014E9" w:rsidRDefault="004455EA" w:rsidP="00095CB5">
      <w:pPr>
        <w:pStyle w:val="MRHeading2"/>
        <w:spacing w:before="0" w:after="0" w:line="240" w:lineRule="auto"/>
        <w:jc w:val="left"/>
      </w:pPr>
      <w:r w:rsidRPr="00095CB5">
        <w:rPr>
          <w:rFonts w:asciiTheme="minorHAnsi" w:hAnsiTheme="minorHAnsi" w:cstheme="minorHAnsi"/>
          <w:sz w:val="28"/>
          <w:szCs w:val="28"/>
        </w:rPr>
        <w:t xml:space="preserve">Subject to Clause </w:t>
      </w:r>
      <w:r w:rsidRPr="00095CB5">
        <w:rPr>
          <w:rFonts w:asciiTheme="minorHAnsi" w:hAnsiTheme="minorHAnsi" w:cstheme="minorHAnsi"/>
          <w:b/>
          <w:sz w:val="28"/>
          <w:szCs w:val="28"/>
        </w:rPr>
        <w:fldChar w:fldCharType="begin"/>
      </w:r>
      <w:r w:rsidRPr="00095CB5">
        <w:rPr>
          <w:rFonts w:asciiTheme="minorHAnsi" w:hAnsiTheme="minorHAnsi" w:cstheme="minorHAnsi"/>
          <w:sz w:val="28"/>
          <w:szCs w:val="28"/>
        </w:rPr>
        <w:instrText xml:space="preserve"> REF _Ref510771328 \r \h  \* MERGEFORMAT </w:instrText>
      </w:r>
      <w:r w:rsidRPr="00095CB5">
        <w:rPr>
          <w:rFonts w:asciiTheme="minorHAnsi" w:hAnsiTheme="minorHAnsi" w:cstheme="minorHAnsi"/>
          <w:b/>
          <w:sz w:val="28"/>
          <w:szCs w:val="28"/>
        </w:rPr>
      </w:r>
      <w:r w:rsidRPr="00095CB5">
        <w:rPr>
          <w:rFonts w:asciiTheme="minorHAnsi" w:hAnsiTheme="minorHAnsi" w:cstheme="minorHAnsi"/>
          <w:b/>
          <w:sz w:val="28"/>
          <w:szCs w:val="28"/>
        </w:rPr>
        <w:fldChar w:fldCharType="separate"/>
      </w:r>
      <w:r w:rsidRPr="00095CB5">
        <w:rPr>
          <w:rFonts w:asciiTheme="minorHAnsi" w:hAnsiTheme="minorHAnsi" w:cstheme="minorHAnsi"/>
          <w:sz w:val="28"/>
          <w:szCs w:val="28"/>
        </w:rPr>
        <w:t>11</w:t>
      </w:r>
      <w:r w:rsidRPr="00095CB5">
        <w:rPr>
          <w:rFonts w:asciiTheme="minorHAnsi" w:hAnsiTheme="minorHAnsi" w:cstheme="minorHAnsi"/>
          <w:b/>
          <w:sz w:val="28"/>
          <w:szCs w:val="28"/>
        </w:rPr>
        <w:fldChar w:fldCharType="end"/>
      </w:r>
      <w:r w:rsidRPr="00095CB5">
        <w:rPr>
          <w:rFonts w:asciiTheme="minorHAnsi" w:hAnsiTheme="minorHAnsi" w:cstheme="minorHAnsi"/>
          <w:sz w:val="28"/>
          <w:szCs w:val="28"/>
        </w:rPr>
        <w:t>, this Partnership Agreement and any dispute or claim (including any non-contractual dispute or claim) arising out of or in connection with it or its subject matter (a “Claim”), shall be governed by, and construed in accordance with, the laws of England and Wales and the Parties agree irrevocably that the courts of England and Wales shall have exclusive jurisdiction to settle any claim.</w:t>
      </w:r>
      <w:r w:rsidRPr="00095CB5">
        <w:rPr>
          <w:rFonts w:asciiTheme="minorHAnsi" w:eastAsia="Times New Roman" w:hAnsiTheme="minorHAnsi" w:cstheme="minorHAnsi"/>
          <w:sz w:val="28"/>
          <w:szCs w:val="28"/>
          <w:lang w:val="en-US" w:eastAsia="en-US"/>
        </w:rPr>
        <w:br w:type="page"/>
      </w:r>
      <w:bookmarkEnd w:id="1"/>
    </w:p>
    <w:p w14:paraId="0B5207B6" w14:textId="77777777" w:rsidR="004455EA" w:rsidRPr="00095CB5" w:rsidRDefault="004455EA" w:rsidP="00095CB5">
      <w:pPr>
        <w:pStyle w:val="MRSchedule1"/>
        <w:spacing w:before="0" w:after="0" w:line="240" w:lineRule="auto"/>
        <w:ind w:left="1560"/>
        <w:rPr>
          <w:rFonts w:asciiTheme="minorHAnsi" w:hAnsiTheme="minorHAnsi" w:cstheme="minorHAnsi"/>
          <w:sz w:val="28"/>
          <w:szCs w:val="28"/>
        </w:rPr>
      </w:pPr>
      <w:bookmarkStart w:id="74" w:name="_Ref510690213"/>
    </w:p>
    <w:bookmarkEnd w:id="74"/>
    <w:p w14:paraId="7A0EA47F" w14:textId="77777777" w:rsidR="00095CB5" w:rsidRDefault="00095CB5" w:rsidP="00095CB5">
      <w:pPr>
        <w:pStyle w:val="MRSchedule2"/>
        <w:spacing w:before="0" w:after="0" w:line="240" w:lineRule="auto"/>
        <w:rPr>
          <w:rFonts w:asciiTheme="minorHAnsi" w:hAnsiTheme="minorHAnsi" w:cstheme="minorHAnsi"/>
          <w:sz w:val="28"/>
          <w:szCs w:val="28"/>
        </w:rPr>
      </w:pPr>
    </w:p>
    <w:p w14:paraId="64FE7EF9" w14:textId="1EC99AD8" w:rsidR="004455EA" w:rsidRDefault="004455EA" w:rsidP="00095CB5">
      <w:pPr>
        <w:pStyle w:val="MRSchedule2"/>
        <w:spacing w:before="0" w:after="0" w:line="240" w:lineRule="auto"/>
        <w:rPr>
          <w:rFonts w:asciiTheme="minorHAnsi" w:hAnsiTheme="minorHAnsi" w:cstheme="minorHAnsi"/>
          <w:sz w:val="28"/>
          <w:szCs w:val="28"/>
        </w:rPr>
      </w:pPr>
      <w:r w:rsidRPr="00095CB5">
        <w:rPr>
          <w:rFonts w:asciiTheme="minorHAnsi" w:hAnsiTheme="minorHAnsi" w:cstheme="minorHAnsi"/>
          <w:sz w:val="28"/>
          <w:szCs w:val="28"/>
        </w:rPr>
        <w:t>Grant Agreement</w:t>
      </w:r>
    </w:p>
    <w:p w14:paraId="374609F1" w14:textId="77777777" w:rsidR="00095CB5" w:rsidRPr="00095CB5" w:rsidRDefault="00095CB5" w:rsidP="00095CB5">
      <w:pPr>
        <w:pStyle w:val="MRSchedule2"/>
        <w:spacing w:before="0" w:after="0" w:line="240" w:lineRule="auto"/>
        <w:rPr>
          <w:rFonts w:asciiTheme="minorHAnsi" w:hAnsiTheme="minorHAnsi" w:cstheme="minorHAnsi"/>
          <w:sz w:val="28"/>
          <w:szCs w:val="28"/>
        </w:rPr>
      </w:pPr>
    </w:p>
    <w:p w14:paraId="1259F698" w14:textId="77777777" w:rsidR="004455EA" w:rsidRPr="00A014E9" w:rsidRDefault="004455EA" w:rsidP="00095CB5">
      <w:r w:rsidRPr="00A014E9">
        <w:rPr>
          <w:highlight w:val="yellow"/>
        </w:rPr>
        <w:t>[insert an exact copy of the Grant Agreement between Lead and the funder including the Terms and Conditions of Grant.]</w:t>
      </w:r>
    </w:p>
    <w:p w14:paraId="2055DA6C" w14:textId="77777777" w:rsidR="004455EA" w:rsidRPr="00A014E9" w:rsidRDefault="004455EA" w:rsidP="00095CB5">
      <w:r w:rsidRPr="00A014E9">
        <w:br w:type="page"/>
      </w:r>
    </w:p>
    <w:p w14:paraId="18A9135D" w14:textId="14F8223E" w:rsidR="004455EA" w:rsidRDefault="004455EA" w:rsidP="00095CB5">
      <w:pPr>
        <w:pStyle w:val="MRSchedule1"/>
        <w:spacing w:before="0" w:after="0" w:line="240" w:lineRule="auto"/>
        <w:ind w:left="1560"/>
      </w:pPr>
    </w:p>
    <w:p w14:paraId="0E466723" w14:textId="77777777" w:rsidR="00095CB5" w:rsidRPr="00095CB5" w:rsidRDefault="00095CB5" w:rsidP="00095CB5">
      <w:pPr>
        <w:rPr>
          <w:lang w:eastAsia="en-GB"/>
        </w:rPr>
      </w:pPr>
    </w:p>
    <w:p w14:paraId="29589E1E" w14:textId="3DEF6F8C" w:rsidR="004455EA" w:rsidRPr="00095CB5" w:rsidRDefault="004455EA" w:rsidP="00095CB5">
      <w:pPr>
        <w:pStyle w:val="MRSchedule2"/>
        <w:spacing w:before="0" w:after="0" w:line="240" w:lineRule="auto"/>
        <w:rPr>
          <w:rFonts w:asciiTheme="minorHAnsi" w:hAnsiTheme="minorHAnsi" w:cstheme="minorHAnsi"/>
          <w:sz w:val="28"/>
          <w:szCs w:val="28"/>
        </w:rPr>
      </w:pPr>
      <w:r w:rsidRPr="00095CB5">
        <w:rPr>
          <w:rFonts w:asciiTheme="minorHAnsi" w:hAnsiTheme="minorHAnsi" w:cstheme="minorHAnsi"/>
          <w:sz w:val="28"/>
          <w:szCs w:val="28"/>
        </w:rPr>
        <w:t>Project Plan</w:t>
      </w:r>
    </w:p>
    <w:p w14:paraId="259732CA" w14:textId="77777777" w:rsidR="00095CB5" w:rsidRPr="00A014E9" w:rsidRDefault="00095CB5" w:rsidP="00095CB5">
      <w:pPr>
        <w:pStyle w:val="MRSchedule2"/>
        <w:spacing w:before="0" w:after="0" w:line="240" w:lineRule="auto"/>
      </w:pPr>
    </w:p>
    <w:p w14:paraId="47B6BBBD" w14:textId="77777777" w:rsidR="004455EA" w:rsidRPr="00A014E9" w:rsidRDefault="004455EA" w:rsidP="00095CB5">
      <w:r w:rsidRPr="00A014E9">
        <w:rPr>
          <w:highlight w:val="yellow"/>
        </w:rPr>
        <w:t>[insert Project Plan from the Application or as further amended by the Parties working with the funder]</w:t>
      </w:r>
    </w:p>
    <w:p w14:paraId="484D2F81" w14:textId="77777777" w:rsidR="004455EA" w:rsidRPr="00A014E9" w:rsidRDefault="004455EA" w:rsidP="00095CB5"/>
    <w:p w14:paraId="54244CA4" w14:textId="77777777" w:rsidR="004455EA" w:rsidRPr="00A014E9" w:rsidRDefault="004455EA" w:rsidP="00095CB5"/>
    <w:p w14:paraId="2DEE88DD" w14:textId="77777777" w:rsidR="004455EA" w:rsidRPr="00A014E9" w:rsidRDefault="004455EA" w:rsidP="00095CB5"/>
    <w:sectPr w:rsidR="004455EA" w:rsidRPr="00A014E9" w:rsidSect="00E61EA2">
      <w:footerReference w:type="default" r:id="rId7"/>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D3B9F" w14:textId="77777777" w:rsidR="00A014E9" w:rsidRDefault="00A014E9" w:rsidP="00A014E9">
      <w:r>
        <w:separator/>
      </w:r>
    </w:p>
  </w:endnote>
  <w:endnote w:type="continuationSeparator" w:id="0">
    <w:p w14:paraId="7E61E935" w14:textId="77777777" w:rsidR="00A014E9" w:rsidRDefault="00A014E9" w:rsidP="00A0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77EF" w14:textId="3CBD254E" w:rsidR="00A014E9" w:rsidRDefault="00A014E9" w:rsidP="00A014E9">
    <w:pPr>
      <w:pStyle w:val="Foote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4B2E1" w14:textId="77777777" w:rsidR="00A014E9" w:rsidRDefault="00A014E9" w:rsidP="00A014E9">
      <w:r>
        <w:separator/>
      </w:r>
    </w:p>
  </w:footnote>
  <w:footnote w:type="continuationSeparator" w:id="0">
    <w:p w14:paraId="4F663DE3" w14:textId="77777777" w:rsidR="00A014E9" w:rsidRDefault="00A014E9" w:rsidP="00A0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8201BF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090EBEE0"/>
    <w:lvl w:ilvl="0">
      <w:start w:val="1"/>
      <w:numFmt w:val="decimal"/>
      <w:lvlText w:val="%1."/>
      <w:lvlJc w:val="left"/>
      <w:pPr>
        <w:tabs>
          <w:tab w:val="num" w:pos="360"/>
        </w:tabs>
        <w:ind w:left="360" w:hanging="360"/>
      </w:pPr>
    </w:lvl>
  </w:abstractNum>
  <w:abstractNum w:abstractNumId="2" w15:restartNumberingAfterBreak="0">
    <w:nsid w:val="03B44CEB"/>
    <w:multiLevelType w:val="singleLevel"/>
    <w:tmpl w:val="ADE0D692"/>
    <w:lvl w:ilvl="0">
      <w:numFmt w:val="bullet"/>
      <w:lvlText w:val=""/>
      <w:lvlJc w:val="left"/>
      <w:pPr>
        <w:tabs>
          <w:tab w:val="num" w:pos="454"/>
        </w:tabs>
        <w:ind w:left="454" w:hanging="454"/>
      </w:pPr>
      <w:rPr>
        <w:rFonts w:ascii="Wingdings" w:hAnsi="Wingdings" w:hint="default"/>
      </w:rPr>
    </w:lvl>
  </w:abstractNum>
  <w:abstractNum w:abstractNumId="3" w15:restartNumberingAfterBreak="0">
    <w:nsid w:val="0F001F4F"/>
    <w:multiLevelType w:val="hybridMultilevel"/>
    <w:tmpl w:val="ADF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C0C02"/>
    <w:multiLevelType w:val="hybridMultilevel"/>
    <w:tmpl w:val="9CDE9FFC"/>
    <w:lvl w:ilvl="0" w:tplc="FBBC1BDC">
      <w:start w:val="1"/>
      <w:numFmt w:val="bullet"/>
      <w:pStyle w:val="List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C6D1D"/>
    <w:multiLevelType w:val="hybridMultilevel"/>
    <w:tmpl w:val="9D3E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61856"/>
    <w:multiLevelType w:val="hybridMultilevel"/>
    <w:tmpl w:val="B7A4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A6271"/>
    <w:multiLevelType w:val="multilevel"/>
    <w:tmpl w:val="9CDE9FF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3874D2"/>
    <w:multiLevelType w:val="singleLevel"/>
    <w:tmpl w:val="7A7E9FE2"/>
    <w:lvl w:ilvl="0">
      <w:start w:val="1"/>
      <w:numFmt w:val="bullet"/>
      <w:pStyle w:val="ListBullet3"/>
      <w:lvlText w:val=""/>
      <w:lvlJc w:val="left"/>
      <w:pPr>
        <w:tabs>
          <w:tab w:val="num" w:pos="360"/>
        </w:tabs>
        <w:ind w:left="360" w:hanging="360"/>
      </w:pPr>
      <w:rPr>
        <w:rFonts w:ascii="Wingdings" w:hAnsi="Wingdings" w:hint="default"/>
      </w:rPr>
    </w:lvl>
  </w:abstractNum>
  <w:abstractNum w:abstractNumId="9" w15:restartNumberingAfterBreak="0">
    <w:nsid w:val="2DC10EF9"/>
    <w:multiLevelType w:val="singleLevel"/>
    <w:tmpl w:val="4282F6E4"/>
    <w:lvl w:ilvl="0">
      <w:start w:val="1"/>
      <w:numFmt w:val="bullet"/>
      <w:pStyle w:val="ListBullet2"/>
      <w:lvlText w:val=""/>
      <w:lvlJc w:val="left"/>
      <w:pPr>
        <w:tabs>
          <w:tab w:val="num" w:pos="360"/>
        </w:tabs>
        <w:ind w:left="360" w:hanging="360"/>
      </w:pPr>
      <w:rPr>
        <w:rFonts w:ascii="Wingdings" w:hAnsi="Wingdings" w:hint="default"/>
      </w:rPr>
    </w:lvl>
  </w:abstractNum>
  <w:abstractNum w:abstractNumId="10" w15:restartNumberingAfterBreak="0">
    <w:nsid w:val="3283159F"/>
    <w:multiLevelType w:val="hybridMultilevel"/>
    <w:tmpl w:val="E6A4DBF0"/>
    <w:lvl w:ilvl="0" w:tplc="71CC084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B1970"/>
    <w:multiLevelType w:val="singleLevel"/>
    <w:tmpl w:val="AE1E4F1E"/>
    <w:lvl w:ilvl="0">
      <w:start w:val="1"/>
      <w:numFmt w:val="bullet"/>
      <w:pStyle w:val="TableBullet"/>
      <w:lvlText w:val=""/>
      <w:lvlJc w:val="left"/>
      <w:pPr>
        <w:tabs>
          <w:tab w:val="num" w:pos="360"/>
        </w:tabs>
        <w:ind w:left="360" w:hanging="360"/>
      </w:pPr>
      <w:rPr>
        <w:rFonts w:ascii="Symbol" w:hAnsi="Symbol" w:hint="default"/>
      </w:rPr>
    </w:lvl>
  </w:abstractNum>
  <w:abstractNum w:abstractNumId="12" w15:restartNumberingAfterBreak="0">
    <w:nsid w:val="4A4A301A"/>
    <w:multiLevelType w:val="hybridMultilevel"/>
    <w:tmpl w:val="48148500"/>
    <w:lvl w:ilvl="0" w:tplc="51F821EA">
      <w:start w:val="1"/>
      <w:numFmt w:val="lowerLetter"/>
      <w:pStyle w:val="List-MultipleChoice"/>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BF1F1D"/>
    <w:multiLevelType w:val="hybridMultilevel"/>
    <w:tmpl w:val="A2DE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149CC"/>
    <w:multiLevelType w:val="multilevel"/>
    <w:tmpl w:val="9FF0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142F8B"/>
    <w:multiLevelType w:val="hybridMultilevel"/>
    <w:tmpl w:val="238875B4"/>
    <w:lvl w:ilvl="0" w:tplc="BA8AE92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487C29"/>
    <w:multiLevelType w:val="hybridMultilevel"/>
    <w:tmpl w:val="F83CA5BE"/>
    <w:lvl w:ilvl="0" w:tplc="AC6C5D3C">
      <w:start w:val="1"/>
      <w:numFmt w:val="upperLetter"/>
      <w:pStyle w:val="ListNumb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D0DD1"/>
    <w:multiLevelType w:val="multilevel"/>
    <w:tmpl w:val="47A27690"/>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8" w15:restartNumberingAfterBreak="0">
    <w:nsid w:val="6D0C2F44"/>
    <w:multiLevelType w:val="multilevel"/>
    <w:tmpl w:val="6D0C2F44"/>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9" w15:restartNumberingAfterBreak="0">
    <w:nsid w:val="6E726CFF"/>
    <w:multiLevelType w:val="hybridMultilevel"/>
    <w:tmpl w:val="610C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460E5"/>
    <w:multiLevelType w:val="singleLevel"/>
    <w:tmpl w:val="CF601CC0"/>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9"/>
  </w:num>
  <w:num w:numId="4">
    <w:abstractNumId w:val="11"/>
  </w:num>
  <w:num w:numId="5">
    <w:abstractNumId w:val="20"/>
  </w:num>
  <w:num w:numId="6">
    <w:abstractNumId w:val="12"/>
  </w:num>
  <w:num w:numId="7">
    <w:abstractNumId w:val="10"/>
  </w:num>
  <w:num w:numId="8">
    <w:abstractNumId w:val="10"/>
  </w:num>
  <w:num w:numId="9">
    <w:abstractNumId w:val="4"/>
  </w:num>
  <w:num w:numId="10">
    <w:abstractNumId w:val="8"/>
  </w:num>
  <w:num w:numId="11">
    <w:abstractNumId w:val="7"/>
  </w:num>
  <w:num w:numId="12">
    <w:abstractNumId w:val="1"/>
  </w:num>
  <w:num w:numId="13">
    <w:abstractNumId w:val="16"/>
  </w:num>
  <w:num w:numId="14">
    <w:abstractNumId w:val="15"/>
  </w:num>
  <w:num w:numId="15">
    <w:abstractNumId w:val="0"/>
  </w:num>
  <w:num w:numId="16">
    <w:abstractNumId w:val="0"/>
  </w:num>
  <w:num w:numId="17">
    <w:abstractNumId w:val="14"/>
  </w:num>
  <w:num w:numId="18">
    <w:abstractNumId w:val="18"/>
    <w:lvlOverride w:ilvl="1">
      <w:lvl w:ilvl="1">
        <w:start w:val="1"/>
        <w:numFmt w:val="decimal"/>
        <w:pStyle w:val="MRHeading2"/>
        <w:lvlText w:val="%1.%2"/>
        <w:lvlJc w:val="left"/>
        <w:pPr>
          <w:ind w:left="1713" w:hanging="720"/>
        </w:pPr>
        <w:rPr>
          <w:rFonts w:cs="Times New Roman" w:hint="default"/>
        </w:rPr>
      </w:lvl>
    </w:lvlOverride>
  </w:num>
  <w:num w:numId="19">
    <w:abstractNumId w:val="17"/>
    <w:lvlOverride w:ilvl="0">
      <w:lvl w:ilvl="0">
        <w:start w:val="1"/>
        <w:numFmt w:val="decimal"/>
        <w:pStyle w:val="MRSchedule1"/>
        <w:isLgl/>
        <w:suff w:val="nothing"/>
        <w:lvlText w:val="Schedule %1"/>
        <w:lvlJc w:val="left"/>
        <w:pPr>
          <w:ind w:left="4820" w:firstLine="0"/>
        </w:pPr>
        <w:rPr>
          <w:rFonts w:asciiTheme="minorHAnsi" w:hAnsiTheme="minorHAnsi" w:cstheme="minorHAnsi" w:hint="default"/>
          <w:b/>
          <w:i w:val="0"/>
          <w:color w:val="auto"/>
          <w:sz w:val="52"/>
          <w:szCs w:val="52"/>
          <w:u w:val="none"/>
        </w:rPr>
      </w:lvl>
    </w:lvlOverride>
  </w:num>
  <w:num w:numId="20">
    <w:abstractNumId w:val="6"/>
  </w:num>
  <w:num w:numId="21">
    <w:abstractNumId w:val="3"/>
  </w:num>
  <w:num w:numId="22">
    <w:abstractNumId w:val="5"/>
  </w:num>
  <w:num w:numId="23">
    <w:abstractNumId w:val="19"/>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E5"/>
    <w:rsid w:val="00001759"/>
    <w:rsid w:val="00006E11"/>
    <w:rsid w:val="00017380"/>
    <w:rsid w:val="00030A1A"/>
    <w:rsid w:val="0003535E"/>
    <w:rsid w:val="00035B28"/>
    <w:rsid w:val="00062809"/>
    <w:rsid w:val="00062C65"/>
    <w:rsid w:val="00063958"/>
    <w:rsid w:val="00063BDC"/>
    <w:rsid w:val="000662E8"/>
    <w:rsid w:val="00073636"/>
    <w:rsid w:val="00095110"/>
    <w:rsid w:val="00095CB5"/>
    <w:rsid w:val="000A6852"/>
    <w:rsid w:val="000B27C0"/>
    <w:rsid w:val="000C2CE8"/>
    <w:rsid w:val="000C7578"/>
    <w:rsid w:val="000D3895"/>
    <w:rsid w:val="000D3B6B"/>
    <w:rsid w:val="000D69C5"/>
    <w:rsid w:val="000E0FA7"/>
    <w:rsid w:val="000E1853"/>
    <w:rsid w:val="000F361E"/>
    <w:rsid w:val="0010351B"/>
    <w:rsid w:val="0011203C"/>
    <w:rsid w:val="00112115"/>
    <w:rsid w:val="001245C2"/>
    <w:rsid w:val="00126ED0"/>
    <w:rsid w:val="0013537B"/>
    <w:rsid w:val="001422DB"/>
    <w:rsid w:val="00155E9F"/>
    <w:rsid w:val="00166243"/>
    <w:rsid w:val="00171A2F"/>
    <w:rsid w:val="00184B23"/>
    <w:rsid w:val="00184F4F"/>
    <w:rsid w:val="001A56B3"/>
    <w:rsid w:val="001A6CA9"/>
    <w:rsid w:val="001B4DDA"/>
    <w:rsid w:val="001B6D57"/>
    <w:rsid w:val="001B74F3"/>
    <w:rsid w:val="001B7B64"/>
    <w:rsid w:val="001C3EA8"/>
    <w:rsid w:val="001D080B"/>
    <w:rsid w:val="001D0D06"/>
    <w:rsid w:val="001D3835"/>
    <w:rsid w:val="001F6B25"/>
    <w:rsid w:val="0020098D"/>
    <w:rsid w:val="002032A4"/>
    <w:rsid w:val="002041EE"/>
    <w:rsid w:val="002076FB"/>
    <w:rsid w:val="00210CD4"/>
    <w:rsid w:val="00212657"/>
    <w:rsid w:val="002247AD"/>
    <w:rsid w:val="00227654"/>
    <w:rsid w:val="00227D8C"/>
    <w:rsid w:val="00233A18"/>
    <w:rsid w:val="002346B1"/>
    <w:rsid w:val="00236AC2"/>
    <w:rsid w:val="00237E6F"/>
    <w:rsid w:val="00240585"/>
    <w:rsid w:val="002418B8"/>
    <w:rsid w:val="00247D87"/>
    <w:rsid w:val="002508AE"/>
    <w:rsid w:val="00251502"/>
    <w:rsid w:val="00267E8B"/>
    <w:rsid w:val="00270AF4"/>
    <w:rsid w:val="0027245C"/>
    <w:rsid w:val="00275182"/>
    <w:rsid w:val="002761E4"/>
    <w:rsid w:val="00276E09"/>
    <w:rsid w:val="00277B2F"/>
    <w:rsid w:val="0028070F"/>
    <w:rsid w:val="0028619C"/>
    <w:rsid w:val="00292847"/>
    <w:rsid w:val="002948FB"/>
    <w:rsid w:val="00297759"/>
    <w:rsid w:val="002A183B"/>
    <w:rsid w:val="002A308A"/>
    <w:rsid w:val="002B1142"/>
    <w:rsid w:val="002C1FEB"/>
    <w:rsid w:val="002C3703"/>
    <w:rsid w:val="002D7B02"/>
    <w:rsid w:val="002F0E34"/>
    <w:rsid w:val="002F18F2"/>
    <w:rsid w:val="002F23D4"/>
    <w:rsid w:val="002F2ED8"/>
    <w:rsid w:val="002F48EF"/>
    <w:rsid w:val="002F7937"/>
    <w:rsid w:val="0030162D"/>
    <w:rsid w:val="00305A9D"/>
    <w:rsid w:val="00313D7C"/>
    <w:rsid w:val="00322BCB"/>
    <w:rsid w:val="003423B0"/>
    <w:rsid w:val="00343EC9"/>
    <w:rsid w:val="00344423"/>
    <w:rsid w:val="00345418"/>
    <w:rsid w:val="003514BF"/>
    <w:rsid w:val="00355E4F"/>
    <w:rsid w:val="00361346"/>
    <w:rsid w:val="00367598"/>
    <w:rsid w:val="00372DAF"/>
    <w:rsid w:val="003739B2"/>
    <w:rsid w:val="003756C6"/>
    <w:rsid w:val="00383564"/>
    <w:rsid w:val="00383BF7"/>
    <w:rsid w:val="0038789D"/>
    <w:rsid w:val="00390611"/>
    <w:rsid w:val="00393502"/>
    <w:rsid w:val="003A0B73"/>
    <w:rsid w:val="003A2D38"/>
    <w:rsid w:val="003A5658"/>
    <w:rsid w:val="003C33FF"/>
    <w:rsid w:val="003D5692"/>
    <w:rsid w:val="003E68C4"/>
    <w:rsid w:val="003F352E"/>
    <w:rsid w:val="003F76F9"/>
    <w:rsid w:val="00405545"/>
    <w:rsid w:val="0042099E"/>
    <w:rsid w:val="00420DAA"/>
    <w:rsid w:val="00426ABB"/>
    <w:rsid w:val="00437B5F"/>
    <w:rsid w:val="004455EA"/>
    <w:rsid w:val="00452165"/>
    <w:rsid w:val="00452A16"/>
    <w:rsid w:val="00453BCE"/>
    <w:rsid w:val="00456F27"/>
    <w:rsid w:val="00460E61"/>
    <w:rsid w:val="0046509C"/>
    <w:rsid w:val="00483D37"/>
    <w:rsid w:val="004A2648"/>
    <w:rsid w:val="004B254B"/>
    <w:rsid w:val="004C5DB0"/>
    <w:rsid w:val="004D7B4F"/>
    <w:rsid w:val="004E0D1D"/>
    <w:rsid w:val="004E2840"/>
    <w:rsid w:val="004E60BE"/>
    <w:rsid w:val="004E6B31"/>
    <w:rsid w:val="004F17AE"/>
    <w:rsid w:val="004F7E0F"/>
    <w:rsid w:val="005023F6"/>
    <w:rsid w:val="005026AE"/>
    <w:rsid w:val="00525386"/>
    <w:rsid w:val="00526414"/>
    <w:rsid w:val="00533DBA"/>
    <w:rsid w:val="00543B90"/>
    <w:rsid w:val="0054630E"/>
    <w:rsid w:val="00547F40"/>
    <w:rsid w:val="0055245D"/>
    <w:rsid w:val="005567AE"/>
    <w:rsid w:val="0055723B"/>
    <w:rsid w:val="00563EE4"/>
    <w:rsid w:val="00567B4F"/>
    <w:rsid w:val="00584DEB"/>
    <w:rsid w:val="0058671F"/>
    <w:rsid w:val="00592793"/>
    <w:rsid w:val="00593079"/>
    <w:rsid w:val="005A00A3"/>
    <w:rsid w:val="005A2088"/>
    <w:rsid w:val="005A58B3"/>
    <w:rsid w:val="005A5997"/>
    <w:rsid w:val="005A6610"/>
    <w:rsid w:val="005B6343"/>
    <w:rsid w:val="005D4632"/>
    <w:rsid w:val="005E7D4E"/>
    <w:rsid w:val="005F36F5"/>
    <w:rsid w:val="00600B88"/>
    <w:rsid w:val="00607EEE"/>
    <w:rsid w:val="00613A29"/>
    <w:rsid w:val="00620C78"/>
    <w:rsid w:val="00623281"/>
    <w:rsid w:val="006253A8"/>
    <w:rsid w:val="0063131B"/>
    <w:rsid w:val="0063157E"/>
    <w:rsid w:val="00631BB1"/>
    <w:rsid w:val="00631CF5"/>
    <w:rsid w:val="00652B80"/>
    <w:rsid w:val="00666745"/>
    <w:rsid w:val="006877A4"/>
    <w:rsid w:val="00693209"/>
    <w:rsid w:val="006A0EEF"/>
    <w:rsid w:val="006A7E0A"/>
    <w:rsid w:val="006B0062"/>
    <w:rsid w:val="006B711B"/>
    <w:rsid w:val="006C59E1"/>
    <w:rsid w:val="006C63AD"/>
    <w:rsid w:val="006C6A9E"/>
    <w:rsid w:val="006C7EF3"/>
    <w:rsid w:val="006E190F"/>
    <w:rsid w:val="006F17B9"/>
    <w:rsid w:val="006F4DE4"/>
    <w:rsid w:val="006F75BA"/>
    <w:rsid w:val="006F769B"/>
    <w:rsid w:val="00705C7D"/>
    <w:rsid w:val="00731FEB"/>
    <w:rsid w:val="00733F79"/>
    <w:rsid w:val="00734F40"/>
    <w:rsid w:val="00753086"/>
    <w:rsid w:val="00757ADE"/>
    <w:rsid w:val="00761CE6"/>
    <w:rsid w:val="007679DB"/>
    <w:rsid w:val="00772D30"/>
    <w:rsid w:val="00773A82"/>
    <w:rsid w:val="00774705"/>
    <w:rsid w:val="007803F2"/>
    <w:rsid w:val="00790A64"/>
    <w:rsid w:val="00791969"/>
    <w:rsid w:val="00797DE7"/>
    <w:rsid w:val="007A2E49"/>
    <w:rsid w:val="007C0E0C"/>
    <w:rsid w:val="007D021E"/>
    <w:rsid w:val="007E70EA"/>
    <w:rsid w:val="007F0FF0"/>
    <w:rsid w:val="007F29CC"/>
    <w:rsid w:val="008107CC"/>
    <w:rsid w:val="00820756"/>
    <w:rsid w:val="0082642D"/>
    <w:rsid w:val="00826715"/>
    <w:rsid w:val="00827A45"/>
    <w:rsid w:val="008304D2"/>
    <w:rsid w:val="008330DD"/>
    <w:rsid w:val="00834F00"/>
    <w:rsid w:val="00840641"/>
    <w:rsid w:val="008410D1"/>
    <w:rsid w:val="00841546"/>
    <w:rsid w:val="00844B83"/>
    <w:rsid w:val="008562F5"/>
    <w:rsid w:val="00862D68"/>
    <w:rsid w:val="00864CEF"/>
    <w:rsid w:val="00866B3E"/>
    <w:rsid w:val="00870459"/>
    <w:rsid w:val="008719C8"/>
    <w:rsid w:val="00876736"/>
    <w:rsid w:val="00880CF9"/>
    <w:rsid w:val="00884E0F"/>
    <w:rsid w:val="008851AD"/>
    <w:rsid w:val="00890150"/>
    <w:rsid w:val="00896A17"/>
    <w:rsid w:val="008A6673"/>
    <w:rsid w:val="008A7302"/>
    <w:rsid w:val="008C147C"/>
    <w:rsid w:val="008C2BB4"/>
    <w:rsid w:val="008C332B"/>
    <w:rsid w:val="008D0E5E"/>
    <w:rsid w:val="008D1900"/>
    <w:rsid w:val="008D530A"/>
    <w:rsid w:val="008E00B7"/>
    <w:rsid w:val="008F46E3"/>
    <w:rsid w:val="00911E9A"/>
    <w:rsid w:val="00917210"/>
    <w:rsid w:val="00922C47"/>
    <w:rsid w:val="009230FD"/>
    <w:rsid w:val="00936F54"/>
    <w:rsid w:val="009414CA"/>
    <w:rsid w:val="009476D8"/>
    <w:rsid w:val="009515BB"/>
    <w:rsid w:val="0096370F"/>
    <w:rsid w:val="00966FCD"/>
    <w:rsid w:val="00971B4A"/>
    <w:rsid w:val="00980D0B"/>
    <w:rsid w:val="00987A5C"/>
    <w:rsid w:val="00991623"/>
    <w:rsid w:val="009B335A"/>
    <w:rsid w:val="009C18F2"/>
    <w:rsid w:val="009C191C"/>
    <w:rsid w:val="009C52F1"/>
    <w:rsid w:val="009E2A99"/>
    <w:rsid w:val="009F1D2F"/>
    <w:rsid w:val="009F58EF"/>
    <w:rsid w:val="009F7D85"/>
    <w:rsid w:val="00A014E9"/>
    <w:rsid w:val="00A03A72"/>
    <w:rsid w:val="00A05A32"/>
    <w:rsid w:val="00A60B22"/>
    <w:rsid w:val="00A84490"/>
    <w:rsid w:val="00A977CC"/>
    <w:rsid w:val="00AA19B5"/>
    <w:rsid w:val="00AB3D8D"/>
    <w:rsid w:val="00AB76D2"/>
    <w:rsid w:val="00AC2702"/>
    <w:rsid w:val="00AC392D"/>
    <w:rsid w:val="00AC5D44"/>
    <w:rsid w:val="00AE125C"/>
    <w:rsid w:val="00AE286B"/>
    <w:rsid w:val="00AE4A2D"/>
    <w:rsid w:val="00AF2A12"/>
    <w:rsid w:val="00B13A68"/>
    <w:rsid w:val="00B14B53"/>
    <w:rsid w:val="00B2148F"/>
    <w:rsid w:val="00B237D4"/>
    <w:rsid w:val="00B32167"/>
    <w:rsid w:val="00B36D6B"/>
    <w:rsid w:val="00B36F00"/>
    <w:rsid w:val="00B41626"/>
    <w:rsid w:val="00B51CFB"/>
    <w:rsid w:val="00B53765"/>
    <w:rsid w:val="00B60196"/>
    <w:rsid w:val="00B6616D"/>
    <w:rsid w:val="00B72F97"/>
    <w:rsid w:val="00B776D9"/>
    <w:rsid w:val="00B93478"/>
    <w:rsid w:val="00BA0ECF"/>
    <w:rsid w:val="00BA3276"/>
    <w:rsid w:val="00BB04C7"/>
    <w:rsid w:val="00BB52C8"/>
    <w:rsid w:val="00BC66EB"/>
    <w:rsid w:val="00BF5E55"/>
    <w:rsid w:val="00BF6761"/>
    <w:rsid w:val="00C07C16"/>
    <w:rsid w:val="00C1176F"/>
    <w:rsid w:val="00C14D71"/>
    <w:rsid w:val="00C23EE6"/>
    <w:rsid w:val="00C36E4C"/>
    <w:rsid w:val="00C5056A"/>
    <w:rsid w:val="00C52CBB"/>
    <w:rsid w:val="00C57077"/>
    <w:rsid w:val="00C5752E"/>
    <w:rsid w:val="00C57FE4"/>
    <w:rsid w:val="00C8389C"/>
    <w:rsid w:val="00C84C7D"/>
    <w:rsid w:val="00C9205D"/>
    <w:rsid w:val="00C96ACB"/>
    <w:rsid w:val="00CA23FE"/>
    <w:rsid w:val="00CB768B"/>
    <w:rsid w:val="00CB7F75"/>
    <w:rsid w:val="00CC1111"/>
    <w:rsid w:val="00CD398C"/>
    <w:rsid w:val="00CE0C54"/>
    <w:rsid w:val="00CE1A95"/>
    <w:rsid w:val="00CE2656"/>
    <w:rsid w:val="00CF5701"/>
    <w:rsid w:val="00D03008"/>
    <w:rsid w:val="00D07AE5"/>
    <w:rsid w:val="00D231D2"/>
    <w:rsid w:val="00D36B5B"/>
    <w:rsid w:val="00D41489"/>
    <w:rsid w:val="00D53C7F"/>
    <w:rsid w:val="00D57358"/>
    <w:rsid w:val="00D57A4E"/>
    <w:rsid w:val="00D62FA2"/>
    <w:rsid w:val="00D64715"/>
    <w:rsid w:val="00D65F62"/>
    <w:rsid w:val="00D768B8"/>
    <w:rsid w:val="00D77765"/>
    <w:rsid w:val="00D851CF"/>
    <w:rsid w:val="00D90AFA"/>
    <w:rsid w:val="00D947AF"/>
    <w:rsid w:val="00DB0725"/>
    <w:rsid w:val="00DB4DD5"/>
    <w:rsid w:val="00DD230E"/>
    <w:rsid w:val="00DD2A3B"/>
    <w:rsid w:val="00DD5BBA"/>
    <w:rsid w:val="00DE20F9"/>
    <w:rsid w:val="00DF7704"/>
    <w:rsid w:val="00E05496"/>
    <w:rsid w:val="00E13CAC"/>
    <w:rsid w:val="00E26455"/>
    <w:rsid w:val="00E27DC6"/>
    <w:rsid w:val="00E32E0E"/>
    <w:rsid w:val="00E3410B"/>
    <w:rsid w:val="00E4536A"/>
    <w:rsid w:val="00E5097A"/>
    <w:rsid w:val="00E51565"/>
    <w:rsid w:val="00E60375"/>
    <w:rsid w:val="00E60755"/>
    <w:rsid w:val="00E61EA2"/>
    <w:rsid w:val="00E67369"/>
    <w:rsid w:val="00E74086"/>
    <w:rsid w:val="00E87E67"/>
    <w:rsid w:val="00EA154B"/>
    <w:rsid w:val="00EA2AF4"/>
    <w:rsid w:val="00EB1E91"/>
    <w:rsid w:val="00EB2B32"/>
    <w:rsid w:val="00EB3EEC"/>
    <w:rsid w:val="00EE23E2"/>
    <w:rsid w:val="00EE44ED"/>
    <w:rsid w:val="00EF22EE"/>
    <w:rsid w:val="00EF5630"/>
    <w:rsid w:val="00F00312"/>
    <w:rsid w:val="00F00B0C"/>
    <w:rsid w:val="00F0594A"/>
    <w:rsid w:val="00F06B7E"/>
    <w:rsid w:val="00F23DCB"/>
    <w:rsid w:val="00F23E73"/>
    <w:rsid w:val="00F2440E"/>
    <w:rsid w:val="00F346EF"/>
    <w:rsid w:val="00F34E02"/>
    <w:rsid w:val="00F46E12"/>
    <w:rsid w:val="00F471CB"/>
    <w:rsid w:val="00F53BF0"/>
    <w:rsid w:val="00F670E6"/>
    <w:rsid w:val="00F74BE6"/>
    <w:rsid w:val="00F81034"/>
    <w:rsid w:val="00F82CC7"/>
    <w:rsid w:val="00F853B6"/>
    <w:rsid w:val="00F90D9C"/>
    <w:rsid w:val="00FB1410"/>
    <w:rsid w:val="00FB4266"/>
    <w:rsid w:val="00FB7E52"/>
    <w:rsid w:val="00FC3F01"/>
    <w:rsid w:val="00FD2521"/>
    <w:rsid w:val="00FD2696"/>
    <w:rsid w:val="00FE2BE7"/>
    <w:rsid w:val="00FE5A45"/>
    <w:rsid w:val="00FF15DD"/>
    <w:rsid w:val="00FF1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BA2C6"/>
  <w15:chartTrackingRefBased/>
  <w15:docId w15:val="{01572326-FB80-4D3D-8EEE-AED29C13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014E9"/>
    <w:rPr>
      <w:rFonts w:asciiTheme="minorHAnsi" w:hAnsiTheme="minorHAnsi" w:cstheme="minorHAnsi"/>
      <w:sz w:val="28"/>
      <w:szCs w:val="28"/>
      <w:lang w:eastAsia="en-US"/>
    </w:rPr>
  </w:style>
  <w:style w:type="paragraph" w:styleId="Heading1">
    <w:name w:val="heading 1"/>
    <w:basedOn w:val="Normal"/>
    <w:next w:val="Normal"/>
    <w:qFormat/>
    <w:pPr>
      <w:keepNext/>
      <w:spacing w:before="240" w:after="60"/>
      <w:outlineLvl w:val="0"/>
    </w:pPr>
    <w:rPr>
      <w:b/>
      <w:kern w:val="28"/>
      <w:sz w:val="36"/>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rsid w:val="00F23E73"/>
    <w:pPr>
      <w:keepNext/>
      <w:spacing w:before="240" w:after="60"/>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3C33FF"/>
    <w:pPr>
      <w:spacing w:before="240" w:after="60"/>
      <w:outlineLvl w:val="4"/>
    </w:pPr>
    <w:rPr>
      <w:bCs/>
      <w:i/>
      <w:iCs/>
      <w:szCs w:val="26"/>
    </w:rPr>
  </w:style>
  <w:style w:type="paragraph" w:styleId="Heading6">
    <w:name w:val="heading 6"/>
    <w:basedOn w:val="Normal"/>
    <w:next w:val="Normal"/>
    <w:qFormat/>
    <w:rsid w:val="000C2CE8"/>
    <w:pPr>
      <w:keepNext/>
      <w:jc w:val="center"/>
      <w:outlineLvl w:val="5"/>
    </w:pPr>
    <w:rPr>
      <w:rFonts w:ascii="Arial Narrow" w:hAnsi="Arial Narrow"/>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3DBA"/>
    <w:pPr>
      <w:tabs>
        <w:tab w:val="center" w:pos="4153"/>
        <w:tab w:val="right" w:pos="8306"/>
      </w:tabs>
    </w:pPr>
    <w:rPr>
      <w:sz w:val="18"/>
      <w:szCs w:val="20"/>
    </w:rPr>
  </w:style>
  <w:style w:type="paragraph" w:styleId="Footer">
    <w:name w:val="footer"/>
    <w:basedOn w:val="Normal"/>
    <w:autoRedefine/>
    <w:rsid w:val="008E00B7"/>
    <w:pPr>
      <w:tabs>
        <w:tab w:val="center" w:pos="4153"/>
        <w:tab w:val="right" w:pos="8306"/>
      </w:tabs>
    </w:pPr>
    <w:rPr>
      <w:sz w:val="16"/>
    </w:rPr>
  </w:style>
  <w:style w:type="paragraph" w:styleId="BodyText">
    <w:name w:val="Body Text"/>
    <w:basedOn w:val="Normal"/>
    <w:next w:val="Normal"/>
    <w:autoRedefine/>
    <w:rsid w:val="00FF1E61"/>
    <w:pPr>
      <w:spacing w:after="120"/>
    </w:pPr>
    <w:rPr>
      <w:i/>
    </w:rPr>
  </w:style>
  <w:style w:type="character" w:styleId="PageNumber">
    <w:name w:val="page number"/>
    <w:basedOn w:val="DefaultParagraphFont"/>
  </w:style>
  <w:style w:type="paragraph" w:styleId="ListBullet">
    <w:name w:val="List Bullet"/>
    <w:basedOn w:val="Normal"/>
    <w:autoRedefine/>
    <w:rsid w:val="003C33FF"/>
    <w:pPr>
      <w:numPr>
        <w:numId w:val="9"/>
      </w:numPr>
    </w:pPr>
  </w:style>
  <w:style w:type="paragraph" w:styleId="TableofFigures">
    <w:name w:val="table of figures"/>
    <w:basedOn w:val="Normal"/>
    <w:next w:val="Normal"/>
    <w:semiHidden/>
    <w:pPr>
      <w:ind w:left="480" w:hanging="480"/>
    </w:pPr>
  </w:style>
  <w:style w:type="paragraph" w:styleId="BodyText2">
    <w:name w:val="Body Text 2"/>
    <w:basedOn w:val="Normal"/>
    <w:rPr>
      <w:sz w:val="20"/>
    </w:rPr>
  </w:style>
  <w:style w:type="paragraph" w:styleId="ListBullet3">
    <w:name w:val="List Bullet 3"/>
    <w:basedOn w:val="ListBullet"/>
    <w:autoRedefine/>
    <w:rsid w:val="008E00B7"/>
    <w:pPr>
      <w:numPr>
        <w:numId w:val="10"/>
      </w:numPr>
    </w:pPr>
  </w:style>
  <w:style w:type="paragraph" w:styleId="ListBullet2">
    <w:name w:val="List Bullet 2"/>
    <w:basedOn w:val="Normal"/>
    <w:autoRedefine/>
    <w:pPr>
      <w:numPr>
        <w:numId w:val="3"/>
      </w:numPr>
      <w:ind w:left="357" w:hanging="357"/>
    </w:pPr>
  </w:style>
  <w:style w:type="paragraph" w:customStyle="1" w:styleId="Table">
    <w:name w:val="Table"/>
    <w:basedOn w:val="Normal"/>
    <w:rPr>
      <w:rFonts w:ascii="Arial Narrow" w:hAnsi="Arial Narrow"/>
    </w:rPr>
  </w:style>
  <w:style w:type="paragraph" w:customStyle="1" w:styleId="Style1">
    <w:name w:val="Style1"/>
    <w:basedOn w:val="Normal"/>
  </w:style>
  <w:style w:type="table" w:styleId="TableGrid">
    <w:name w:val="Table Grid"/>
    <w:basedOn w:val="TableNormal"/>
    <w:rsid w:val="00C1176F"/>
    <w:pPr>
      <w:spacing w:before="12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
    <w:pPr>
      <w:numPr>
        <w:numId w:val="4"/>
      </w:numPr>
    </w:pPr>
    <w:rPr>
      <w:snapToGrid w:val="0"/>
    </w:rPr>
  </w:style>
  <w:style w:type="paragraph" w:customStyle="1" w:styleId="Box">
    <w:name w:val="Box"/>
    <w:basedOn w:val="Normal"/>
    <w:next w:val="Normal"/>
    <w:rsid w:val="00966FCD"/>
    <w:pPr>
      <w:pBdr>
        <w:top w:val="single" w:sz="4" w:space="1" w:color="auto"/>
        <w:left w:val="single" w:sz="4" w:space="4" w:color="auto"/>
        <w:bottom w:val="single" w:sz="4" w:space="1" w:color="auto"/>
        <w:right w:val="single" w:sz="4" w:space="4" w:color="auto"/>
      </w:pBdr>
      <w:jc w:val="center"/>
    </w:pPr>
  </w:style>
  <w:style w:type="paragraph" w:customStyle="1" w:styleId="List-MultipleChoice">
    <w:name w:val="List- Multiple Choice"/>
    <w:basedOn w:val="Normal"/>
    <w:rsid w:val="00E67369"/>
    <w:pPr>
      <w:numPr>
        <w:numId w:val="6"/>
      </w:numPr>
    </w:pPr>
  </w:style>
  <w:style w:type="character" w:customStyle="1" w:styleId="StyleArial">
    <w:name w:val="Style Arial"/>
    <w:basedOn w:val="DefaultParagraphFont"/>
    <w:rsid w:val="00790A64"/>
    <w:rPr>
      <w:rFonts w:ascii="Arial" w:hAnsi="Arial"/>
    </w:rPr>
  </w:style>
  <w:style w:type="character" w:styleId="Hyperlink">
    <w:name w:val="Hyperlink"/>
    <w:basedOn w:val="DefaultParagraphFont"/>
    <w:rsid w:val="008C147C"/>
    <w:rPr>
      <w:color w:val="0000FF"/>
      <w:u w:val="single"/>
    </w:rPr>
  </w:style>
  <w:style w:type="paragraph" w:styleId="ListNumber">
    <w:name w:val="List Number"/>
    <w:basedOn w:val="Normal"/>
    <w:rsid w:val="00390611"/>
    <w:pPr>
      <w:numPr>
        <w:numId w:val="13"/>
      </w:numPr>
    </w:pPr>
  </w:style>
  <w:style w:type="paragraph" w:styleId="BalloonText">
    <w:name w:val="Balloon Text"/>
    <w:basedOn w:val="Normal"/>
    <w:semiHidden/>
    <w:rsid w:val="00383BF7"/>
    <w:rPr>
      <w:rFonts w:ascii="Tahoma" w:hAnsi="Tahoma" w:cs="Tahoma"/>
      <w:sz w:val="16"/>
      <w:szCs w:val="16"/>
    </w:rPr>
  </w:style>
  <w:style w:type="paragraph" w:styleId="FootnoteText">
    <w:name w:val="footnote text"/>
    <w:basedOn w:val="Normal"/>
    <w:semiHidden/>
    <w:rsid w:val="00E74086"/>
    <w:rPr>
      <w:sz w:val="20"/>
    </w:rPr>
  </w:style>
  <w:style w:type="character" w:styleId="FootnoteReference">
    <w:name w:val="footnote reference"/>
    <w:basedOn w:val="DefaultParagraphFont"/>
    <w:semiHidden/>
    <w:rsid w:val="00E74086"/>
    <w:rPr>
      <w:vertAlign w:val="superscript"/>
    </w:rPr>
  </w:style>
  <w:style w:type="paragraph" w:styleId="ListNumber2">
    <w:name w:val="List Number 2"/>
    <w:basedOn w:val="Normal"/>
    <w:autoRedefine/>
    <w:rsid w:val="00791969"/>
    <w:pPr>
      <w:numPr>
        <w:numId w:val="16"/>
      </w:numPr>
    </w:pPr>
  </w:style>
  <w:style w:type="paragraph" w:customStyle="1" w:styleId="MRHeading1">
    <w:name w:val="M&amp;R Heading 1"/>
    <w:basedOn w:val="Normal"/>
    <w:uiPriority w:val="9"/>
    <w:qFormat/>
    <w:rsid w:val="004455EA"/>
    <w:pPr>
      <w:keepNext/>
      <w:keepLines/>
      <w:numPr>
        <w:numId w:val="18"/>
      </w:numPr>
      <w:tabs>
        <w:tab w:val="left" w:pos="720"/>
      </w:tabs>
      <w:spacing w:before="240" w:after="160" w:line="360" w:lineRule="auto"/>
      <w:jc w:val="both"/>
      <w:outlineLvl w:val="0"/>
    </w:pPr>
    <w:rPr>
      <w:rFonts w:ascii="Trebuchet MS" w:eastAsia="Calibri" w:hAnsi="Trebuchet MS" w:cs="Arial"/>
      <w:b/>
      <w:sz w:val="22"/>
      <w:szCs w:val="22"/>
      <w:u w:val="single"/>
      <w:lang w:eastAsia="en-GB"/>
    </w:rPr>
  </w:style>
  <w:style w:type="paragraph" w:customStyle="1" w:styleId="MRHeading2">
    <w:name w:val="M&amp;R Heading 2"/>
    <w:basedOn w:val="Normal"/>
    <w:uiPriority w:val="9"/>
    <w:qFormat/>
    <w:rsid w:val="004455EA"/>
    <w:pPr>
      <w:numPr>
        <w:ilvl w:val="1"/>
        <w:numId w:val="18"/>
      </w:numPr>
      <w:tabs>
        <w:tab w:val="left" w:pos="720"/>
      </w:tabs>
      <w:spacing w:before="240" w:after="160" w:line="360" w:lineRule="auto"/>
      <w:ind w:left="720"/>
      <w:jc w:val="both"/>
      <w:outlineLvl w:val="1"/>
    </w:pPr>
    <w:rPr>
      <w:rFonts w:ascii="Trebuchet MS" w:eastAsia="Calibri" w:hAnsi="Trebuchet MS" w:cs="Arial"/>
      <w:sz w:val="22"/>
      <w:szCs w:val="22"/>
      <w:lang w:eastAsia="en-GB"/>
    </w:rPr>
  </w:style>
  <w:style w:type="paragraph" w:customStyle="1" w:styleId="MRHeading3">
    <w:name w:val="M&amp;R Heading 3"/>
    <w:basedOn w:val="Normal"/>
    <w:uiPriority w:val="9"/>
    <w:qFormat/>
    <w:rsid w:val="004455EA"/>
    <w:pPr>
      <w:numPr>
        <w:ilvl w:val="2"/>
        <w:numId w:val="18"/>
      </w:numPr>
      <w:tabs>
        <w:tab w:val="left" w:pos="1797"/>
      </w:tabs>
      <w:spacing w:before="240" w:after="160" w:line="360" w:lineRule="auto"/>
      <w:jc w:val="both"/>
      <w:outlineLvl w:val="2"/>
    </w:pPr>
    <w:rPr>
      <w:rFonts w:ascii="Trebuchet MS" w:eastAsia="Calibri" w:hAnsi="Trebuchet MS" w:cs="Arial"/>
      <w:sz w:val="22"/>
      <w:szCs w:val="22"/>
      <w:lang w:eastAsia="en-GB"/>
    </w:rPr>
  </w:style>
  <w:style w:type="paragraph" w:customStyle="1" w:styleId="MRHeading4">
    <w:name w:val="M&amp;R Heading 4"/>
    <w:basedOn w:val="Normal"/>
    <w:uiPriority w:val="9"/>
    <w:qFormat/>
    <w:rsid w:val="004455EA"/>
    <w:pPr>
      <w:numPr>
        <w:ilvl w:val="3"/>
        <w:numId w:val="18"/>
      </w:numPr>
      <w:tabs>
        <w:tab w:val="left" w:pos="2517"/>
      </w:tabs>
      <w:spacing w:before="240" w:after="160" w:line="360" w:lineRule="auto"/>
      <w:jc w:val="both"/>
      <w:outlineLvl w:val="3"/>
    </w:pPr>
    <w:rPr>
      <w:rFonts w:ascii="Trebuchet MS" w:eastAsia="Calibri" w:hAnsi="Trebuchet MS" w:cs="Arial"/>
      <w:sz w:val="22"/>
      <w:szCs w:val="22"/>
      <w:lang w:eastAsia="en-GB"/>
    </w:rPr>
  </w:style>
  <w:style w:type="paragraph" w:customStyle="1" w:styleId="MRHeading5">
    <w:name w:val="M&amp;R Heading 5"/>
    <w:basedOn w:val="Normal"/>
    <w:uiPriority w:val="9"/>
    <w:qFormat/>
    <w:rsid w:val="004455EA"/>
    <w:pPr>
      <w:numPr>
        <w:ilvl w:val="4"/>
        <w:numId w:val="18"/>
      </w:numPr>
      <w:tabs>
        <w:tab w:val="left" w:pos="3238"/>
      </w:tabs>
      <w:spacing w:before="240" w:after="160" w:line="360" w:lineRule="auto"/>
      <w:jc w:val="both"/>
      <w:outlineLvl w:val="4"/>
    </w:pPr>
    <w:rPr>
      <w:rFonts w:ascii="Trebuchet MS" w:eastAsia="Calibri" w:hAnsi="Trebuchet MS" w:cs="Arial"/>
      <w:sz w:val="22"/>
      <w:szCs w:val="22"/>
      <w:lang w:eastAsia="en-GB"/>
    </w:rPr>
  </w:style>
  <w:style w:type="paragraph" w:customStyle="1" w:styleId="MRHeading6">
    <w:name w:val="M&amp;R Heading 6"/>
    <w:basedOn w:val="Normal"/>
    <w:uiPriority w:val="9"/>
    <w:qFormat/>
    <w:rsid w:val="004455EA"/>
    <w:pPr>
      <w:numPr>
        <w:ilvl w:val="5"/>
        <w:numId w:val="18"/>
      </w:numPr>
      <w:tabs>
        <w:tab w:val="left" w:pos="3958"/>
      </w:tabs>
      <w:spacing w:before="240" w:after="160" w:line="360" w:lineRule="auto"/>
      <w:jc w:val="both"/>
      <w:outlineLvl w:val="5"/>
    </w:pPr>
    <w:rPr>
      <w:rFonts w:ascii="Trebuchet MS" w:eastAsia="Calibri" w:hAnsi="Trebuchet MS" w:cs="Arial"/>
      <w:sz w:val="22"/>
      <w:szCs w:val="22"/>
      <w:lang w:eastAsia="en-GB"/>
    </w:rPr>
  </w:style>
  <w:style w:type="paragraph" w:customStyle="1" w:styleId="MRHeading7">
    <w:name w:val="M&amp;R Heading 7"/>
    <w:basedOn w:val="Normal"/>
    <w:uiPriority w:val="9"/>
    <w:qFormat/>
    <w:rsid w:val="004455EA"/>
    <w:pPr>
      <w:numPr>
        <w:ilvl w:val="6"/>
        <w:numId w:val="18"/>
      </w:numPr>
      <w:tabs>
        <w:tab w:val="left" w:pos="4678"/>
      </w:tabs>
      <w:spacing w:before="240" w:after="160" w:line="360" w:lineRule="auto"/>
      <w:jc w:val="both"/>
      <w:outlineLvl w:val="6"/>
    </w:pPr>
    <w:rPr>
      <w:rFonts w:ascii="Trebuchet MS" w:eastAsia="Calibri" w:hAnsi="Trebuchet MS" w:cs="Arial"/>
      <w:sz w:val="22"/>
      <w:szCs w:val="22"/>
      <w:lang w:eastAsia="en-GB"/>
    </w:rPr>
  </w:style>
  <w:style w:type="paragraph" w:customStyle="1" w:styleId="MRHeading8">
    <w:name w:val="M&amp;R Heading 8"/>
    <w:basedOn w:val="Normal"/>
    <w:uiPriority w:val="9"/>
    <w:qFormat/>
    <w:rsid w:val="004455EA"/>
    <w:pPr>
      <w:numPr>
        <w:ilvl w:val="7"/>
        <w:numId w:val="18"/>
      </w:numPr>
      <w:tabs>
        <w:tab w:val="left" w:pos="5398"/>
      </w:tabs>
      <w:spacing w:before="240" w:after="160" w:line="360" w:lineRule="auto"/>
      <w:jc w:val="both"/>
      <w:outlineLvl w:val="7"/>
    </w:pPr>
    <w:rPr>
      <w:rFonts w:ascii="Trebuchet MS" w:eastAsia="Calibri" w:hAnsi="Trebuchet MS" w:cs="Arial"/>
      <w:sz w:val="22"/>
      <w:szCs w:val="22"/>
      <w:lang w:eastAsia="en-GB"/>
    </w:rPr>
  </w:style>
  <w:style w:type="paragraph" w:customStyle="1" w:styleId="MRHeading9">
    <w:name w:val="M&amp;R Heading 9"/>
    <w:basedOn w:val="Normal"/>
    <w:uiPriority w:val="9"/>
    <w:qFormat/>
    <w:rsid w:val="004455EA"/>
    <w:pPr>
      <w:numPr>
        <w:ilvl w:val="8"/>
        <w:numId w:val="18"/>
      </w:numPr>
      <w:tabs>
        <w:tab w:val="left" w:pos="6118"/>
      </w:tabs>
      <w:spacing w:before="240" w:after="160" w:line="360" w:lineRule="auto"/>
      <w:jc w:val="both"/>
      <w:outlineLvl w:val="8"/>
    </w:pPr>
    <w:rPr>
      <w:rFonts w:ascii="Trebuchet MS" w:eastAsia="Calibri" w:hAnsi="Trebuchet MS" w:cs="Arial"/>
      <w:sz w:val="22"/>
      <w:szCs w:val="22"/>
      <w:lang w:eastAsia="en-GB"/>
    </w:rPr>
  </w:style>
  <w:style w:type="paragraph" w:customStyle="1" w:styleId="MRSchedule1">
    <w:name w:val="M&amp;R Schedule 1"/>
    <w:basedOn w:val="Normal"/>
    <w:next w:val="Normal"/>
    <w:uiPriority w:val="29"/>
    <w:qFormat/>
    <w:rsid w:val="004455EA"/>
    <w:pPr>
      <w:keepNext/>
      <w:keepLines/>
      <w:pageBreakBefore/>
      <w:numPr>
        <w:numId w:val="19"/>
      </w:numPr>
      <w:spacing w:before="240" w:after="160" w:line="360" w:lineRule="auto"/>
      <w:ind w:left="0"/>
      <w:jc w:val="center"/>
      <w:outlineLvl w:val="0"/>
    </w:pPr>
    <w:rPr>
      <w:rFonts w:ascii="Trebuchet MS" w:eastAsia="Calibri" w:hAnsi="Trebuchet MS" w:cs="Arial"/>
      <w:b/>
      <w:sz w:val="22"/>
      <w:szCs w:val="22"/>
      <w:u w:val="single"/>
      <w:lang w:eastAsia="en-GB"/>
    </w:rPr>
  </w:style>
  <w:style w:type="paragraph" w:customStyle="1" w:styleId="MRSchedule2">
    <w:name w:val="M&amp;R Schedule 2"/>
    <w:basedOn w:val="Normal"/>
    <w:uiPriority w:val="29"/>
    <w:qFormat/>
    <w:rsid w:val="004455EA"/>
    <w:pPr>
      <w:keepNext/>
      <w:keepLines/>
      <w:numPr>
        <w:ilvl w:val="1"/>
        <w:numId w:val="19"/>
      </w:numPr>
      <w:spacing w:before="240" w:after="160" w:line="360" w:lineRule="auto"/>
      <w:jc w:val="center"/>
      <w:outlineLvl w:val="1"/>
    </w:pPr>
    <w:rPr>
      <w:rFonts w:ascii="Trebuchet MS" w:eastAsia="Calibri" w:hAnsi="Trebuchet MS" w:cs="Arial"/>
      <w:sz w:val="22"/>
      <w:szCs w:val="22"/>
      <w:u w:val="single"/>
      <w:lang w:eastAsia="en-GB"/>
    </w:rPr>
  </w:style>
  <w:style w:type="paragraph" w:customStyle="1" w:styleId="MRSchedule3">
    <w:name w:val="M&amp;R Schedule 3"/>
    <w:basedOn w:val="Normal"/>
    <w:next w:val="Normal"/>
    <w:uiPriority w:val="29"/>
    <w:qFormat/>
    <w:rsid w:val="004455EA"/>
    <w:pPr>
      <w:keepNext/>
      <w:keepLines/>
      <w:numPr>
        <w:ilvl w:val="2"/>
        <w:numId w:val="19"/>
      </w:numPr>
      <w:spacing w:before="240" w:after="160" w:line="360" w:lineRule="auto"/>
      <w:jc w:val="center"/>
      <w:outlineLvl w:val="2"/>
    </w:pPr>
    <w:rPr>
      <w:rFonts w:ascii="Trebuchet MS" w:eastAsia="Calibri" w:hAnsi="Trebuchet MS" w:cs="Arial"/>
      <w:sz w:val="22"/>
      <w:szCs w:val="22"/>
      <w:u w:val="single"/>
      <w:lang w:eastAsia="en-GB"/>
    </w:rPr>
  </w:style>
  <w:style w:type="paragraph" w:styleId="ListParagraph">
    <w:name w:val="List Paragraph"/>
    <w:basedOn w:val="Normal"/>
    <w:uiPriority w:val="34"/>
    <w:qFormat/>
    <w:rsid w:val="004455EA"/>
    <w:pPr>
      <w:spacing w:after="120"/>
      <w:ind w:left="720"/>
      <w:contextualSpacing/>
    </w:pPr>
    <w:rPr>
      <w:rFonts w:ascii="Trebuchet MS" w:hAnsi="Trebuchet M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4002">
      <w:bodyDiv w:val="1"/>
      <w:marLeft w:val="0"/>
      <w:marRight w:val="0"/>
      <w:marTop w:val="0"/>
      <w:marBottom w:val="0"/>
      <w:divBdr>
        <w:top w:val="none" w:sz="0" w:space="0" w:color="auto"/>
        <w:left w:val="none" w:sz="0" w:space="0" w:color="auto"/>
        <w:bottom w:val="none" w:sz="0" w:space="0" w:color="auto"/>
        <w:right w:val="none" w:sz="0" w:space="0" w:color="auto"/>
      </w:divBdr>
    </w:div>
    <w:div w:id="496458190">
      <w:bodyDiv w:val="1"/>
      <w:marLeft w:val="51"/>
      <w:marRight w:val="51"/>
      <w:marTop w:val="51"/>
      <w:marBottom w:val="13"/>
      <w:divBdr>
        <w:top w:val="none" w:sz="0" w:space="0" w:color="auto"/>
        <w:left w:val="none" w:sz="0" w:space="0" w:color="auto"/>
        <w:bottom w:val="none" w:sz="0" w:space="0" w:color="auto"/>
        <w:right w:val="none" w:sz="0" w:space="0" w:color="auto"/>
      </w:divBdr>
      <w:divsChild>
        <w:div w:id="936521665">
          <w:marLeft w:val="0"/>
          <w:marRight w:val="0"/>
          <w:marTop w:val="0"/>
          <w:marBottom w:val="0"/>
          <w:divBdr>
            <w:top w:val="none" w:sz="0" w:space="0" w:color="auto"/>
            <w:left w:val="none" w:sz="0" w:space="0" w:color="auto"/>
            <w:bottom w:val="none" w:sz="0" w:space="0" w:color="auto"/>
            <w:right w:val="none" w:sz="0" w:space="0" w:color="auto"/>
          </w:divBdr>
        </w:div>
      </w:divsChild>
    </w:div>
    <w:div w:id="7547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E\Templates\Susann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Susannah</Template>
  <TotalTime>36</TotalTime>
  <Pages>20</Pages>
  <Words>3560</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rgwilt</dc:creator>
  <cp:keywords/>
  <dc:description/>
  <cp:lastModifiedBy>Michelle Foster</cp:lastModifiedBy>
  <cp:revision>4</cp:revision>
  <cp:lastPrinted>2010-03-30T11:15:00Z</cp:lastPrinted>
  <dcterms:created xsi:type="dcterms:W3CDTF">2020-04-15T13:36:00Z</dcterms:created>
  <dcterms:modified xsi:type="dcterms:W3CDTF">2020-04-23T10:27:00Z</dcterms:modified>
</cp:coreProperties>
</file>