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07" w:rsidRPr="00F402FF" w:rsidRDefault="00F402FF">
      <w:pPr>
        <w:rPr>
          <w:b/>
          <w:sz w:val="28"/>
          <w:szCs w:val="28"/>
        </w:rPr>
      </w:pPr>
      <w:r w:rsidRPr="00F402FF">
        <w:rPr>
          <w:b/>
          <w:sz w:val="28"/>
          <w:szCs w:val="28"/>
        </w:rPr>
        <w:t>Spirit of Manchester Active Communities Fund</w:t>
      </w:r>
    </w:p>
    <w:p w:rsidR="00F402FF" w:rsidRPr="00F402FF" w:rsidRDefault="00F402FF">
      <w:pPr>
        <w:rPr>
          <w:sz w:val="24"/>
          <w:szCs w:val="24"/>
        </w:rPr>
      </w:pPr>
      <w:r w:rsidRPr="00F402FF">
        <w:rPr>
          <w:bCs/>
          <w:sz w:val="24"/>
          <w:szCs w:val="24"/>
        </w:rPr>
        <w:t>S</w:t>
      </w:r>
      <w:r w:rsidRPr="00F402FF">
        <w:rPr>
          <w:bCs/>
          <w:sz w:val="24"/>
          <w:szCs w:val="24"/>
        </w:rPr>
        <w:t>ome illustrations</w:t>
      </w:r>
      <w:bookmarkStart w:id="0" w:name="_GoBack"/>
      <w:bookmarkEnd w:id="0"/>
      <w:r w:rsidRPr="00F402FF">
        <w:rPr>
          <w:bCs/>
          <w:sz w:val="24"/>
          <w:szCs w:val="24"/>
        </w:rPr>
        <w:t xml:space="preserve"> that might assist your ideas for developing a bid</w:t>
      </w:r>
      <w:r w:rsidRPr="00F402FF">
        <w:rPr>
          <w:bCs/>
          <w:sz w:val="24"/>
          <w:szCs w:val="24"/>
        </w:rPr>
        <w:t>:</w:t>
      </w:r>
    </w:p>
    <w:p w:rsidR="00F402FF" w:rsidRPr="00F402FF" w:rsidRDefault="00F402FF" w:rsidP="00F40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bCs/>
          <w:sz w:val="24"/>
          <w:szCs w:val="24"/>
          <w:u w:val="single"/>
        </w:rPr>
      </w:pPr>
      <w:r w:rsidRPr="00F402FF">
        <w:rPr>
          <w:bCs/>
          <w:sz w:val="24"/>
          <w:szCs w:val="24"/>
          <w:u w:val="single"/>
        </w:rPr>
        <w:t>Bring in skills from people that want to help you, and create new ways for people to 'get involved':</w:t>
      </w:r>
    </w:p>
    <w:p w:rsidR="00F402FF" w:rsidRPr="00F402FF" w:rsidRDefault="00F402FF" w:rsidP="00F40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bCs/>
          <w:sz w:val="24"/>
          <w:szCs w:val="24"/>
        </w:rPr>
      </w:pPr>
      <w:r w:rsidRPr="00F402FF">
        <w:rPr>
          <w:bCs/>
          <w:sz w:val="24"/>
          <w:szCs w:val="24"/>
        </w:rPr>
        <w:t>Employee volunteers from a local business or a skilled professional wants to give you their time to develop a website or digital platform for your organisation.</w:t>
      </w:r>
    </w:p>
    <w:p w:rsidR="00F402FF" w:rsidRPr="00F402FF" w:rsidRDefault="00F402FF" w:rsidP="00F40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bCs/>
          <w:sz w:val="24"/>
          <w:szCs w:val="24"/>
        </w:rPr>
      </w:pPr>
      <w:r w:rsidRPr="00F402FF">
        <w:rPr>
          <w:bCs/>
          <w:i/>
          <w:iCs/>
          <w:sz w:val="24"/>
          <w:szCs w:val="24"/>
        </w:rPr>
        <w:t>Use Active Communities funding to acquire a website domain, hosting and access to a website builder platform to give them the tools to do this for you.</w:t>
      </w:r>
    </w:p>
    <w:p w:rsidR="00F402FF" w:rsidRPr="00F402FF" w:rsidRDefault="00F402FF" w:rsidP="00F40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bCs/>
          <w:sz w:val="24"/>
          <w:szCs w:val="24"/>
          <w:u w:val="single"/>
        </w:rPr>
      </w:pPr>
      <w:r w:rsidRPr="00F402FF">
        <w:rPr>
          <w:bCs/>
          <w:sz w:val="24"/>
          <w:szCs w:val="24"/>
          <w:u w:val="single"/>
        </w:rPr>
        <w:t>Help people and groups that 'activate' and mobilise people to do this better:</w:t>
      </w:r>
    </w:p>
    <w:p w:rsidR="00F402FF" w:rsidRPr="00F402FF" w:rsidRDefault="00F402FF" w:rsidP="00F40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bCs/>
          <w:sz w:val="24"/>
          <w:szCs w:val="24"/>
        </w:rPr>
      </w:pPr>
      <w:r w:rsidRPr="00F402FF">
        <w:rPr>
          <w:bCs/>
          <w:sz w:val="24"/>
          <w:szCs w:val="24"/>
        </w:rPr>
        <w:t>You run - or have access to a Community Centre, Hub or Asset.</w:t>
      </w:r>
    </w:p>
    <w:p w:rsidR="00F402FF" w:rsidRPr="00F402FF" w:rsidRDefault="00F402FF" w:rsidP="00F40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bCs/>
          <w:sz w:val="24"/>
          <w:szCs w:val="24"/>
        </w:rPr>
      </w:pPr>
      <w:r w:rsidRPr="00F402FF">
        <w:rPr>
          <w:bCs/>
          <w:i/>
          <w:iCs/>
          <w:sz w:val="24"/>
          <w:szCs w:val="24"/>
        </w:rPr>
        <w:t>Use Active Communities funding to provide training or support to local groups, and help them widen their inclusion of people that want to help them - this could be through an increased awareness or knowhow in a particular area, topic or subject.</w:t>
      </w:r>
    </w:p>
    <w:p w:rsidR="00F402FF" w:rsidRPr="00F402FF" w:rsidRDefault="00F402FF" w:rsidP="00F40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bCs/>
          <w:sz w:val="24"/>
          <w:szCs w:val="24"/>
          <w:u w:val="single"/>
        </w:rPr>
      </w:pPr>
      <w:r w:rsidRPr="00F402FF">
        <w:rPr>
          <w:bCs/>
          <w:sz w:val="24"/>
          <w:szCs w:val="24"/>
          <w:u w:val="single"/>
        </w:rPr>
        <w:t>Acquire the equipment or resources that you need to 'get something done' or 'do good' in Manchester:</w:t>
      </w:r>
    </w:p>
    <w:p w:rsidR="00F402FF" w:rsidRPr="00F402FF" w:rsidRDefault="00F402FF" w:rsidP="00F40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bCs/>
          <w:sz w:val="24"/>
          <w:szCs w:val="24"/>
        </w:rPr>
      </w:pPr>
      <w:r w:rsidRPr="00F402FF">
        <w:rPr>
          <w:bCs/>
          <w:sz w:val="24"/>
          <w:szCs w:val="24"/>
        </w:rPr>
        <w:t>You want to get serious about your designs on setting up a meal sharing scheme amongst neighbours and citizens in the communities that you serve.</w:t>
      </w:r>
    </w:p>
    <w:p w:rsidR="00F402FF" w:rsidRPr="00F402FF" w:rsidRDefault="00F402FF" w:rsidP="00F40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bCs/>
          <w:sz w:val="24"/>
          <w:szCs w:val="24"/>
        </w:rPr>
      </w:pPr>
      <w:r w:rsidRPr="00F402FF">
        <w:rPr>
          <w:bCs/>
          <w:i/>
          <w:iCs/>
          <w:sz w:val="24"/>
          <w:szCs w:val="24"/>
        </w:rPr>
        <w:t>Use Active Communities funding to acquire the equipment you need to properly handle and deliver food, as well as the resources you need to ensure that this is done properly.</w:t>
      </w:r>
    </w:p>
    <w:p w:rsidR="00F402FF" w:rsidRPr="00F402FF" w:rsidRDefault="00F402FF" w:rsidP="00F40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bCs/>
          <w:sz w:val="24"/>
          <w:szCs w:val="24"/>
          <w:u w:val="single"/>
        </w:rPr>
      </w:pPr>
      <w:r w:rsidRPr="00F402FF">
        <w:rPr>
          <w:bCs/>
          <w:sz w:val="24"/>
          <w:szCs w:val="24"/>
          <w:u w:val="single"/>
        </w:rPr>
        <w:t>Do something that brings people together so that they can share their views:</w:t>
      </w:r>
    </w:p>
    <w:p w:rsidR="00F402FF" w:rsidRPr="00F402FF" w:rsidRDefault="00F402FF" w:rsidP="00F40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bCs/>
          <w:sz w:val="24"/>
          <w:szCs w:val="24"/>
        </w:rPr>
      </w:pPr>
      <w:r w:rsidRPr="00F402FF">
        <w:rPr>
          <w:bCs/>
          <w:sz w:val="24"/>
          <w:szCs w:val="24"/>
        </w:rPr>
        <w:t>You know that there's something that people feel strongly about; and that they have something to say about it.</w:t>
      </w:r>
    </w:p>
    <w:p w:rsidR="00F402FF" w:rsidRPr="00F402FF" w:rsidRDefault="00F402FF" w:rsidP="00F40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bCs/>
          <w:sz w:val="24"/>
          <w:szCs w:val="24"/>
        </w:rPr>
      </w:pPr>
      <w:r w:rsidRPr="00F402FF">
        <w:rPr>
          <w:bCs/>
          <w:i/>
          <w:iCs/>
          <w:sz w:val="24"/>
          <w:szCs w:val="24"/>
        </w:rPr>
        <w:t>Use Active Communities Funding to bring these people together at an event or gathering, document this and share it for others to see and take note.</w:t>
      </w:r>
    </w:p>
    <w:p w:rsidR="00F402FF" w:rsidRPr="00F402FF" w:rsidRDefault="00F402FF">
      <w:pPr>
        <w:rPr>
          <w:sz w:val="24"/>
          <w:szCs w:val="24"/>
        </w:rPr>
      </w:pPr>
    </w:p>
    <w:sectPr w:rsidR="00F402FF" w:rsidRPr="00F402FF" w:rsidSect="00F40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FF"/>
    <w:rsid w:val="001A05E1"/>
    <w:rsid w:val="003F3B58"/>
    <w:rsid w:val="006A1707"/>
    <w:rsid w:val="00A6501A"/>
    <w:rsid w:val="00F4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4047"/>
  <w15:chartTrackingRefBased/>
  <w15:docId w15:val="{66A39839-8F58-4F06-879A-1559E1C1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FED41420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Cranfield</dc:creator>
  <cp:keywords/>
  <dc:description/>
  <cp:lastModifiedBy>Oliver Cranfield</cp:lastModifiedBy>
  <cp:revision>1</cp:revision>
  <dcterms:created xsi:type="dcterms:W3CDTF">2018-12-10T13:54:00Z</dcterms:created>
  <dcterms:modified xsi:type="dcterms:W3CDTF">2018-12-10T13:56:00Z</dcterms:modified>
</cp:coreProperties>
</file>