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5D" w:rsidRPr="00596B17" w:rsidRDefault="00C14650" w:rsidP="005C1F6D">
      <w:pPr>
        <w:spacing w:after="160"/>
        <w:jc w:val="center"/>
        <w:rPr>
          <w:rFonts w:cstheme="minorHAnsi"/>
          <w:b/>
          <w:color w:val="520E44"/>
          <w:sz w:val="30"/>
          <w:szCs w:val="30"/>
        </w:rPr>
      </w:pPr>
      <w:r w:rsidRPr="001E16F7">
        <w:rPr>
          <w:rFonts w:cstheme="minorHAnsi"/>
          <w:b/>
          <w:noProof/>
          <w:color w:val="541046"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287D66CF" wp14:editId="6DDDC8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1770" cy="981075"/>
            <wp:effectExtent l="0" t="0" r="508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6F7">
        <w:rPr>
          <w:rFonts w:cstheme="minorHAnsi"/>
          <w:b/>
          <w:noProof/>
          <w:color w:val="541046"/>
          <w:sz w:val="30"/>
          <w:szCs w:val="30"/>
          <w:lang w:eastAsia="en-GB"/>
        </w:rPr>
        <w:drawing>
          <wp:anchor distT="0" distB="0" distL="114300" distR="114300" simplePos="0" relativeHeight="251660288" behindDoc="0" locked="0" layoutInCell="1" allowOverlap="1" wp14:anchorId="70694906" wp14:editId="12236E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8255" cy="9715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c_CO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9BE" w:rsidRPr="001E16F7">
        <w:rPr>
          <w:rFonts w:cstheme="minorHAnsi"/>
          <w:b/>
          <w:color w:val="541046"/>
          <w:sz w:val="30"/>
          <w:szCs w:val="30"/>
        </w:rPr>
        <w:t xml:space="preserve">Spirit of Manchester 2019 </w:t>
      </w:r>
      <w:r w:rsidR="00AE315D" w:rsidRPr="001E16F7">
        <w:rPr>
          <w:rFonts w:cstheme="minorHAnsi"/>
          <w:b/>
          <w:color w:val="541046"/>
          <w:sz w:val="30"/>
          <w:szCs w:val="30"/>
        </w:rPr>
        <w:t>Mini-Grants Programme</w:t>
      </w:r>
      <w:r w:rsidR="00CE6B9E" w:rsidRPr="001E16F7">
        <w:rPr>
          <w:rFonts w:cstheme="minorHAnsi"/>
          <w:b/>
          <w:color w:val="541046"/>
          <w:sz w:val="30"/>
          <w:szCs w:val="30"/>
        </w:rPr>
        <w:t xml:space="preserve"> Eligibility</w:t>
      </w:r>
    </w:p>
    <w:p w:rsidR="001E16F7" w:rsidRPr="001E16F7" w:rsidRDefault="001E16F7" w:rsidP="007012FC">
      <w:pPr>
        <w:spacing w:after="160"/>
        <w:rPr>
          <w:rFonts w:cstheme="minorHAnsi"/>
          <w:b/>
          <w:color w:val="541046"/>
          <w:sz w:val="24"/>
          <w:szCs w:val="24"/>
        </w:rPr>
      </w:pPr>
      <w:r w:rsidRPr="001E16F7">
        <w:rPr>
          <w:rFonts w:cstheme="minorHAnsi"/>
          <w:b/>
          <w:color w:val="541046"/>
          <w:sz w:val="24"/>
          <w:szCs w:val="24"/>
        </w:rPr>
        <w:t>Applicant eligibility</w:t>
      </w:r>
    </w:p>
    <w:p w:rsidR="002B5671" w:rsidRDefault="00CB5AD9" w:rsidP="005C1F6D">
      <w:pPr>
        <w:spacing w:after="160"/>
        <w:rPr>
          <w:rFonts w:cstheme="minorHAnsi"/>
          <w:sz w:val="24"/>
          <w:szCs w:val="24"/>
        </w:rPr>
      </w:pPr>
      <w:r w:rsidRPr="001E16F7">
        <w:rPr>
          <w:rFonts w:cstheme="minorHAnsi"/>
          <w:sz w:val="24"/>
          <w:szCs w:val="24"/>
        </w:rPr>
        <w:t xml:space="preserve">To be eligible to apply for a </w:t>
      </w:r>
      <w:r w:rsidR="00492B0D" w:rsidRPr="001E16F7">
        <w:rPr>
          <w:rFonts w:cstheme="minorHAnsi"/>
          <w:sz w:val="24"/>
          <w:szCs w:val="24"/>
        </w:rPr>
        <w:t>M</w:t>
      </w:r>
      <w:r w:rsidR="002B5671">
        <w:rPr>
          <w:rFonts w:cstheme="minorHAnsi"/>
          <w:sz w:val="24"/>
          <w:szCs w:val="24"/>
        </w:rPr>
        <w:t>ini-grant, you must:</w:t>
      </w:r>
      <w:r w:rsidRPr="001E16F7">
        <w:rPr>
          <w:rFonts w:cstheme="minorHAnsi"/>
          <w:sz w:val="24"/>
          <w:szCs w:val="24"/>
        </w:rPr>
        <w:t xml:space="preserve"> </w:t>
      </w:r>
    </w:p>
    <w:p w:rsidR="002B5671" w:rsidRDefault="002B5671" w:rsidP="002B5671">
      <w:pPr>
        <w:pStyle w:val="ListParagraph"/>
        <w:numPr>
          <w:ilvl w:val="0"/>
          <w:numId w:val="7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a </w:t>
      </w:r>
      <w:r w:rsidR="00CB5AD9" w:rsidRPr="002B5671">
        <w:rPr>
          <w:rFonts w:cstheme="minorHAnsi"/>
          <w:sz w:val="24"/>
          <w:szCs w:val="24"/>
        </w:rPr>
        <w:t>voluntary, commu</w:t>
      </w:r>
      <w:r>
        <w:rPr>
          <w:rFonts w:cstheme="minorHAnsi"/>
          <w:sz w:val="24"/>
          <w:szCs w:val="24"/>
        </w:rPr>
        <w:t>nity or social enterprise</w:t>
      </w:r>
      <w:r w:rsidR="00CB5AD9" w:rsidRPr="002B5671">
        <w:rPr>
          <w:rFonts w:cstheme="minorHAnsi"/>
          <w:sz w:val="24"/>
          <w:szCs w:val="24"/>
        </w:rPr>
        <w:t xml:space="preserve"> organisation</w:t>
      </w:r>
      <w:r w:rsidR="001E16F7" w:rsidRPr="002B56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 some form of constitution</w:t>
      </w:r>
    </w:p>
    <w:p w:rsidR="002B5671" w:rsidRDefault="002B5671" w:rsidP="002B5671">
      <w:pPr>
        <w:pStyle w:val="ListParagraph"/>
        <w:numPr>
          <w:ilvl w:val="0"/>
          <w:numId w:val="7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operat</w:t>
      </w:r>
      <w:r w:rsidR="00492B0D" w:rsidRPr="002B5671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in Manchester</w:t>
      </w:r>
    </w:p>
    <w:p w:rsidR="002B5671" w:rsidRDefault="002B5671" w:rsidP="002B5671">
      <w:pPr>
        <w:pStyle w:val="ListParagraph"/>
        <w:numPr>
          <w:ilvl w:val="0"/>
          <w:numId w:val="7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your</w:t>
      </w:r>
      <w:r w:rsidR="001E16F7" w:rsidRPr="002B5671">
        <w:rPr>
          <w:rFonts w:cstheme="minorHAnsi"/>
          <w:sz w:val="24"/>
          <w:szCs w:val="24"/>
        </w:rPr>
        <w:t xml:space="preserve"> own bank account </w:t>
      </w:r>
    </w:p>
    <w:p w:rsidR="00CB5AD9" w:rsidRPr="002B5671" w:rsidRDefault="002B5671" w:rsidP="002B5671">
      <w:pPr>
        <w:pStyle w:val="ListParagraph"/>
        <w:numPr>
          <w:ilvl w:val="0"/>
          <w:numId w:val="7"/>
        </w:num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</w:t>
      </w:r>
      <w:r w:rsidR="001E16F7" w:rsidRPr="002B567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annual turnover under £100,000</w:t>
      </w:r>
    </w:p>
    <w:p w:rsidR="001E16F7" w:rsidRPr="001E16F7" w:rsidRDefault="001E16F7" w:rsidP="002249BE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1E16F7">
        <w:rPr>
          <w:rFonts w:asciiTheme="minorHAnsi" w:hAnsiTheme="minorHAnsi" w:cstheme="minorHAnsi"/>
        </w:rPr>
        <w:t>We are particularly interested in receiving applications from groups for whom this would be their first bid or from organisations representing minority communities of interest / identity.</w:t>
      </w:r>
    </w:p>
    <w:p w:rsidR="001E16F7" w:rsidRPr="001E16F7" w:rsidRDefault="001E16F7" w:rsidP="002249BE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b/>
          <w:color w:val="541046"/>
        </w:rPr>
      </w:pPr>
      <w:r w:rsidRPr="001E16F7">
        <w:rPr>
          <w:rFonts w:asciiTheme="minorHAnsi" w:hAnsiTheme="minorHAnsi" w:cstheme="minorHAnsi"/>
          <w:b/>
          <w:color w:val="541046"/>
        </w:rPr>
        <w:t>Project eligibility</w:t>
      </w:r>
    </w:p>
    <w:p w:rsidR="002B5671" w:rsidRPr="002B5671" w:rsidRDefault="001E16F7" w:rsidP="002B5671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2B5671">
        <w:rPr>
          <w:rFonts w:asciiTheme="minorHAnsi" w:hAnsiTheme="minorHAnsi" w:cstheme="minorHAnsi"/>
        </w:rPr>
        <w:t xml:space="preserve">This year’s </w:t>
      </w:r>
      <w:r w:rsidR="003C3986">
        <w:rPr>
          <w:rFonts w:asciiTheme="minorHAnsi" w:hAnsiTheme="minorHAnsi" w:cstheme="minorHAnsi"/>
        </w:rPr>
        <w:t xml:space="preserve">£3,500 </w:t>
      </w:r>
      <w:r w:rsidRPr="002B5671">
        <w:rPr>
          <w:rFonts w:asciiTheme="minorHAnsi" w:hAnsiTheme="minorHAnsi" w:cstheme="minorHAnsi"/>
        </w:rPr>
        <w:t>Spirit of Manchester Mini-grants Programme will provide Mini-grants of between £250 and £500.</w:t>
      </w:r>
      <w:r w:rsidR="002B5671" w:rsidRPr="002B5671">
        <w:rPr>
          <w:rFonts w:asciiTheme="minorHAnsi" w:hAnsiTheme="minorHAnsi" w:cstheme="minorHAnsi"/>
        </w:rPr>
        <w:t xml:space="preserve"> We want to hear from groups wanting to do something</w:t>
      </w:r>
      <w:r w:rsidR="003C3986">
        <w:rPr>
          <w:rFonts w:asciiTheme="minorHAnsi" w:hAnsiTheme="minorHAnsi" w:cstheme="minorHAnsi"/>
        </w:rPr>
        <w:t xml:space="preserve"> </w:t>
      </w:r>
      <w:r w:rsidR="002B5671" w:rsidRPr="002B5671">
        <w:rPr>
          <w:rFonts w:asciiTheme="minorHAnsi" w:hAnsiTheme="minorHAnsi" w:cstheme="minorHAnsi"/>
        </w:rPr>
        <w:t>that will benefit their community, e.g.:</w:t>
      </w:r>
    </w:p>
    <w:p w:rsidR="002B5671" w:rsidRPr="000F54EA" w:rsidRDefault="002B5671" w:rsidP="002B5671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</w:rPr>
      </w:pPr>
      <w:r w:rsidRPr="000F54EA">
        <w:rPr>
          <w:rFonts w:cstheme="minorHAnsi"/>
          <w:sz w:val="24"/>
          <w:szCs w:val="24"/>
        </w:rPr>
        <w:t>Support local people to feel connected and more active in their communities / encourage participation of local people in community projects</w:t>
      </w:r>
    </w:p>
    <w:p w:rsidR="002B5671" w:rsidRPr="000F54EA" w:rsidRDefault="002B5671" w:rsidP="002B5671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</w:rPr>
      </w:pPr>
      <w:r w:rsidRPr="000F54EA">
        <w:rPr>
          <w:rFonts w:cstheme="minorHAnsi"/>
          <w:sz w:val="24"/>
          <w:szCs w:val="24"/>
        </w:rPr>
        <w:t>Support people to have better quality of life, e.g. improved mental and physical wellbeing</w:t>
      </w:r>
    </w:p>
    <w:p w:rsidR="002B5671" w:rsidRPr="000F54EA" w:rsidRDefault="002B5671" w:rsidP="002B5671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</w:rPr>
      </w:pPr>
      <w:r w:rsidRPr="000F54EA">
        <w:rPr>
          <w:rFonts w:cstheme="minorHAnsi"/>
          <w:sz w:val="24"/>
          <w:szCs w:val="24"/>
        </w:rPr>
        <w:t>Enable people of all ages to develop new skills and knowledge</w:t>
      </w:r>
    </w:p>
    <w:p w:rsidR="002B5671" w:rsidRPr="000F54EA" w:rsidRDefault="002B5671" w:rsidP="002B5671">
      <w:pPr>
        <w:pStyle w:val="ListParagraph"/>
        <w:numPr>
          <w:ilvl w:val="0"/>
          <w:numId w:val="8"/>
        </w:numPr>
        <w:spacing w:after="160"/>
        <w:rPr>
          <w:rFonts w:cstheme="minorHAnsi"/>
          <w:sz w:val="24"/>
          <w:szCs w:val="24"/>
        </w:rPr>
      </w:pPr>
      <w:r w:rsidRPr="000F54EA">
        <w:rPr>
          <w:rFonts w:cstheme="minorHAnsi"/>
          <w:sz w:val="24"/>
          <w:szCs w:val="24"/>
        </w:rPr>
        <w:t>Promote partnership working between community groups</w:t>
      </w:r>
    </w:p>
    <w:p w:rsidR="001E16F7" w:rsidRDefault="001E16F7" w:rsidP="001E16F7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2B5671">
        <w:rPr>
          <w:rFonts w:asciiTheme="minorHAnsi" w:hAnsiTheme="minorHAnsi" w:cstheme="minorHAnsi"/>
        </w:rPr>
        <w:t>We are hoping for lots of different ideas about projects</w:t>
      </w:r>
      <w:r w:rsidR="002B5671">
        <w:rPr>
          <w:rFonts w:asciiTheme="minorHAnsi" w:hAnsiTheme="minorHAnsi" w:cstheme="minorHAnsi"/>
        </w:rPr>
        <w:t>.</w:t>
      </w:r>
      <w:r w:rsidRPr="002B5671">
        <w:rPr>
          <w:rFonts w:asciiTheme="minorHAnsi" w:hAnsiTheme="minorHAnsi" w:cstheme="minorHAnsi"/>
        </w:rPr>
        <w:t xml:space="preserve"> </w:t>
      </w:r>
      <w:r w:rsidR="002B5671">
        <w:rPr>
          <w:rFonts w:asciiTheme="minorHAnsi" w:hAnsiTheme="minorHAnsi" w:cstheme="minorHAnsi"/>
        </w:rPr>
        <w:t>T</w:t>
      </w:r>
      <w:r w:rsidRPr="002B5671">
        <w:rPr>
          <w:rFonts w:asciiTheme="minorHAnsi" w:hAnsiTheme="minorHAnsi" w:cstheme="minorHAnsi"/>
        </w:rPr>
        <w:t>he Mini-grants can fund a broad range of activities including arts, culture, environment, health, learning, social events and sports. Simple ideas like sharing a meal together are welcome too. Above all, projects should bring people together to benefit their community.</w:t>
      </w:r>
      <w:r w:rsidRPr="00596B17">
        <w:rPr>
          <w:rFonts w:asciiTheme="minorHAnsi" w:hAnsiTheme="minorHAnsi" w:cstheme="minorHAnsi"/>
        </w:rPr>
        <w:t xml:space="preserve"> </w:t>
      </w:r>
    </w:p>
    <w:p w:rsidR="00AE315D" w:rsidRPr="001E16F7" w:rsidRDefault="001E16F7" w:rsidP="005C1F6D">
      <w:pPr>
        <w:spacing w:after="160"/>
        <w:rPr>
          <w:rFonts w:cstheme="minorHAnsi"/>
          <w:b/>
          <w:color w:val="541046"/>
          <w:sz w:val="24"/>
          <w:szCs w:val="24"/>
        </w:rPr>
      </w:pPr>
      <w:r w:rsidRPr="001E16F7">
        <w:rPr>
          <w:rFonts w:cstheme="minorHAnsi"/>
          <w:b/>
          <w:color w:val="541046"/>
          <w:sz w:val="24"/>
          <w:szCs w:val="24"/>
        </w:rPr>
        <w:t xml:space="preserve">IMPORTANT - </w:t>
      </w:r>
      <w:r w:rsidR="00AE315D" w:rsidRPr="001E16F7">
        <w:rPr>
          <w:rFonts w:cstheme="minorHAnsi"/>
          <w:b/>
          <w:color w:val="541046"/>
          <w:sz w:val="24"/>
          <w:szCs w:val="24"/>
        </w:rPr>
        <w:t xml:space="preserve">Activity that </w:t>
      </w:r>
      <w:r w:rsidR="00492B0D" w:rsidRPr="001E16F7">
        <w:rPr>
          <w:rFonts w:cstheme="minorHAnsi"/>
          <w:b/>
          <w:color w:val="541046"/>
          <w:sz w:val="24"/>
          <w:szCs w:val="24"/>
        </w:rPr>
        <w:t xml:space="preserve">the Mini-grants </w:t>
      </w:r>
      <w:r w:rsidR="00492B0D" w:rsidRPr="001E16F7">
        <w:rPr>
          <w:rFonts w:cstheme="minorHAnsi"/>
          <w:b/>
          <w:color w:val="541046"/>
          <w:sz w:val="24"/>
          <w:szCs w:val="24"/>
          <w:u w:val="single"/>
        </w:rPr>
        <w:t>cannot</w:t>
      </w:r>
      <w:r w:rsidR="00AE315D" w:rsidRPr="001E16F7">
        <w:rPr>
          <w:rFonts w:cstheme="minorHAnsi"/>
          <w:b/>
          <w:color w:val="541046"/>
          <w:sz w:val="24"/>
          <w:szCs w:val="24"/>
        </w:rPr>
        <w:t xml:space="preserve"> </w:t>
      </w:r>
      <w:r w:rsidR="00492B0D" w:rsidRPr="001E16F7">
        <w:rPr>
          <w:rFonts w:cstheme="minorHAnsi"/>
          <w:b/>
          <w:color w:val="541046"/>
          <w:sz w:val="24"/>
          <w:szCs w:val="24"/>
        </w:rPr>
        <w:t>fund</w:t>
      </w:r>
    </w:p>
    <w:p w:rsidR="00AE315D" w:rsidRPr="00596B17" w:rsidRDefault="00AE315D" w:rsidP="005C1F6D">
      <w:pPr>
        <w:spacing w:after="160"/>
        <w:rPr>
          <w:rFonts w:cstheme="minorHAnsi"/>
          <w:sz w:val="24"/>
          <w:szCs w:val="24"/>
        </w:rPr>
      </w:pPr>
      <w:r w:rsidRPr="00596B17">
        <w:rPr>
          <w:rFonts w:cstheme="minorHAnsi"/>
          <w:sz w:val="24"/>
          <w:szCs w:val="24"/>
        </w:rPr>
        <w:t xml:space="preserve">The </w:t>
      </w:r>
      <w:r w:rsidR="00596B17" w:rsidRPr="00596B17">
        <w:rPr>
          <w:rFonts w:cstheme="minorHAnsi"/>
          <w:sz w:val="24"/>
          <w:szCs w:val="24"/>
        </w:rPr>
        <w:t>P</w:t>
      </w:r>
      <w:r w:rsidRPr="00596B17">
        <w:rPr>
          <w:rFonts w:cstheme="minorHAnsi"/>
          <w:sz w:val="24"/>
          <w:szCs w:val="24"/>
        </w:rPr>
        <w:t>rogramme is unable to fund:</w:t>
      </w:r>
    </w:p>
    <w:p w:rsidR="00AE315D" w:rsidRPr="003C3986" w:rsidRDefault="00AE315D" w:rsidP="003C3986">
      <w:pPr>
        <w:pStyle w:val="ListParagraph"/>
        <w:numPr>
          <w:ilvl w:val="0"/>
          <w:numId w:val="11"/>
        </w:numPr>
        <w:spacing w:after="120"/>
        <w:ind w:left="709" w:hanging="357"/>
        <w:contextualSpacing w:val="0"/>
        <w:rPr>
          <w:rFonts w:cstheme="minorHAnsi"/>
          <w:sz w:val="24"/>
          <w:szCs w:val="24"/>
        </w:rPr>
      </w:pPr>
      <w:r w:rsidRPr="003C3986">
        <w:rPr>
          <w:rFonts w:cstheme="minorHAnsi"/>
          <w:sz w:val="24"/>
          <w:szCs w:val="24"/>
        </w:rPr>
        <w:t>activities outside the city of Manchester</w:t>
      </w:r>
    </w:p>
    <w:p w:rsidR="00AE315D" w:rsidRPr="003C3986" w:rsidRDefault="002249BE" w:rsidP="003C3986">
      <w:pPr>
        <w:pStyle w:val="ListParagraph"/>
        <w:numPr>
          <w:ilvl w:val="0"/>
          <w:numId w:val="11"/>
        </w:numPr>
        <w:spacing w:after="120"/>
        <w:ind w:left="709" w:hanging="357"/>
        <w:contextualSpacing w:val="0"/>
        <w:rPr>
          <w:rFonts w:cstheme="minorHAnsi"/>
          <w:sz w:val="24"/>
          <w:szCs w:val="24"/>
        </w:rPr>
      </w:pPr>
      <w:r w:rsidRPr="003C3986">
        <w:rPr>
          <w:rFonts w:cstheme="minorHAnsi"/>
          <w:sz w:val="24"/>
          <w:szCs w:val="24"/>
        </w:rPr>
        <w:t>contributions towards existing</w:t>
      </w:r>
      <w:r w:rsidR="00AE315D" w:rsidRPr="003C3986">
        <w:rPr>
          <w:rFonts w:cstheme="minorHAnsi"/>
          <w:sz w:val="24"/>
          <w:szCs w:val="24"/>
        </w:rPr>
        <w:t xml:space="preserve"> projects or fundraising appeals</w:t>
      </w:r>
      <w:r w:rsidR="00492B0D" w:rsidRPr="003C3986">
        <w:rPr>
          <w:rFonts w:cstheme="minorHAnsi"/>
          <w:sz w:val="24"/>
          <w:szCs w:val="24"/>
        </w:rPr>
        <w:t xml:space="preserve"> or </w:t>
      </w:r>
      <w:r w:rsidR="00AE315D" w:rsidRPr="003C3986">
        <w:rPr>
          <w:rFonts w:cstheme="minorHAnsi"/>
          <w:sz w:val="24"/>
          <w:szCs w:val="24"/>
        </w:rPr>
        <w:t>ongoing running costs</w:t>
      </w:r>
    </w:p>
    <w:p w:rsidR="00207E20" w:rsidRPr="003C3986" w:rsidRDefault="00207E20" w:rsidP="003C3986">
      <w:pPr>
        <w:pStyle w:val="ListParagraph"/>
        <w:numPr>
          <w:ilvl w:val="0"/>
          <w:numId w:val="11"/>
        </w:numPr>
        <w:spacing w:after="120"/>
        <w:ind w:left="709" w:hanging="357"/>
        <w:contextualSpacing w:val="0"/>
        <w:rPr>
          <w:rFonts w:cstheme="minorHAnsi"/>
          <w:sz w:val="24"/>
          <w:szCs w:val="24"/>
        </w:rPr>
      </w:pPr>
      <w:r w:rsidRPr="003C3986">
        <w:rPr>
          <w:rFonts w:cstheme="minorHAnsi"/>
          <w:sz w:val="24"/>
          <w:szCs w:val="24"/>
        </w:rPr>
        <w:t>the work of individuals</w:t>
      </w:r>
    </w:p>
    <w:p w:rsidR="00E14AB2" w:rsidRPr="003C3986" w:rsidRDefault="00207E20" w:rsidP="003C3986">
      <w:pPr>
        <w:pStyle w:val="ListParagraph"/>
        <w:numPr>
          <w:ilvl w:val="0"/>
          <w:numId w:val="11"/>
        </w:numPr>
        <w:spacing w:after="120"/>
        <w:ind w:left="709" w:hanging="357"/>
        <w:contextualSpacing w:val="0"/>
        <w:rPr>
          <w:rFonts w:cstheme="minorHAnsi"/>
          <w:sz w:val="24"/>
          <w:szCs w:val="24"/>
        </w:rPr>
      </w:pPr>
      <w:r w:rsidRPr="003C3986">
        <w:rPr>
          <w:rFonts w:cstheme="minorHAnsi"/>
          <w:sz w:val="24"/>
          <w:szCs w:val="24"/>
        </w:rPr>
        <w:t xml:space="preserve">projects that promote a particular </w:t>
      </w:r>
      <w:r w:rsidR="00AE315D" w:rsidRPr="003C3986">
        <w:rPr>
          <w:rFonts w:cstheme="minorHAnsi"/>
          <w:sz w:val="24"/>
          <w:szCs w:val="24"/>
        </w:rPr>
        <w:t xml:space="preserve">political </w:t>
      </w:r>
      <w:r w:rsidRPr="003C3986">
        <w:rPr>
          <w:rFonts w:cstheme="minorHAnsi"/>
          <w:sz w:val="24"/>
          <w:szCs w:val="24"/>
        </w:rPr>
        <w:t>or religious viewpoint</w:t>
      </w:r>
    </w:p>
    <w:p w:rsidR="003C3986" w:rsidRPr="003C3986" w:rsidRDefault="003C3986" w:rsidP="003C3986">
      <w:pPr>
        <w:pStyle w:val="ListParagraph"/>
        <w:numPr>
          <w:ilvl w:val="0"/>
          <w:numId w:val="11"/>
        </w:numPr>
        <w:spacing w:after="120"/>
        <w:ind w:left="709" w:hanging="357"/>
        <w:contextualSpacing w:val="0"/>
        <w:rPr>
          <w:rFonts w:cstheme="minorHAnsi"/>
          <w:sz w:val="24"/>
          <w:szCs w:val="24"/>
        </w:rPr>
      </w:pPr>
      <w:r w:rsidRPr="003C3986">
        <w:rPr>
          <w:rFonts w:cstheme="minorHAnsi"/>
          <w:sz w:val="24"/>
          <w:szCs w:val="24"/>
        </w:rPr>
        <w:t>proposals that do not exp</w:t>
      </w:r>
      <w:r>
        <w:rPr>
          <w:rFonts w:cstheme="minorHAnsi"/>
          <w:sz w:val="24"/>
          <w:szCs w:val="24"/>
        </w:rPr>
        <w:t>licitly address aim(s) of the programme (</w:t>
      </w:r>
      <w:r w:rsidRPr="003C3986">
        <w:rPr>
          <w:rFonts w:cstheme="minorHAnsi"/>
          <w:sz w:val="24"/>
          <w:szCs w:val="24"/>
        </w:rPr>
        <w:t xml:space="preserve">e.g.: </w:t>
      </w:r>
      <w:r>
        <w:rPr>
          <w:rFonts w:cstheme="minorHAnsi"/>
          <w:sz w:val="24"/>
          <w:szCs w:val="24"/>
        </w:rPr>
        <w:t xml:space="preserve">the bullet points in the previous </w:t>
      </w:r>
      <w:r w:rsidRPr="003C3986">
        <w:rPr>
          <w:rFonts w:cstheme="minorHAnsi"/>
          <w:i/>
          <w:sz w:val="24"/>
          <w:szCs w:val="24"/>
        </w:rPr>
        <w:t>Project eligibility</w:t>
      </w:r>
      <w:r>
        <w:rPr>
          <w:rFonts w:cstheme="minorHAnsi"/>
          <w:sz w:val="24"/>
          <w:szCs w:val="24"/>
        </w:rPr>
        <w:t xml:space="preserve"> section above)</w:t>
      </w:r>
      <w:bookmarkStart w:id="0" w:name="_GoBack"/>
      <w:bookmarkEnd w:id="0"/>
    </w:p>
    <w:sectPr w:rsidR="003C3986" w:rsidRPr="003C3986" w:rsidSect="0039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180"/>
    <w:multiLevelType w:val="hybridMultilevel"/>
    <w:tmpl w:val="1DAE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A3A"/>
    <w:multiLevelType w:val="multilevel"/>
    <w:tmpl w:val="F47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3240B"/>
    <w:multiLevelType w:val="hybridMultilevel"/>
    <w:tmpl w:val="D80CF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396"/>
    <w:multiLevelType w:val="hybridMultilevel"/>
    <w:tmpl w:val="7E6A47DE"/>
    <w:lvl w:ilvl="0" w:tplc="8AD6A80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F3EC2"/>
    <w:multiLevelType w:val="hybridMultilevel"/>
    <w:tmpl w:val="9E76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9467A"/>
    <w:multiLevelType w:val="multilevel"/>
    <w:tmpl w:val="0DB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27B14"/>
    <w:multiLevelType w:val="hybridMultilevel"/>
    <w:tmpl w:val="E4DE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6A8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E03D4"/>
    <w:multiLevelType w:val="multilevel"/>
    <w:tmpl w:val="1E9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A6A8D"/>
    <w:multiLevelType w:val="hybridMultilevel"/>
    <w:tmpl w:val="F8822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E7D6C"/>
    <w:multiLevelType w:val="hybridMultilevel"/>
    <w:tmpl w:val="B91E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492A"/>
    <w:multiLevelType w:val="hybridMultilevel"/>
    <w:tmpl w:val="45BCA230"/>
    <w:lvl w:ilvl="0" w:tplc="F1E81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23E4F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81"/>
    <w:rsid w:val="000105AF"/>
    <w:rsid w:val="000B74B1"/>
    <w:rsid w:val="000D50EA"/>
    <w:rsid w:val="00114C45"/>
    <w:rsid w:val="001A05E1"/>
    <w:rsid w:val="001B2628"/>
    <w:rsid w:val="001E16F7"/>
    <w:rsid w:val="00207E20"/>
    <w:rsid w:val="002249BE"/>
    <w:rsid w:val="00251448"/>
    <w:rsid w:val="002B5671"/>
    <w:rsid w:val="002B7219"/>
    <w:rsid w:val="00392C81"/>
    <w:rsid w:val="003C3986"/>
    <w:rsid w:val="003C4480"/>
    <w:rsid w:val="003F1488"/>
    <w:rsid w:val="003F3B58"/>
    <w:rsid w:val="00467951"/>
    <w:rsid w:val="00492B0D"/>
    <w:rsid w:val="004E5FF0"/>
    <w:rsid w:val="00551F4D"/>
    <w:rsid w:val="00596B17"/>
    <w:rsid w:val="005C1F6D"/>
    <w:rsid w:val="00667C7A"/>
    <w:rsid w:val="006A1707"/>
    <w:rsid w:val="007012FC"/>
    <w:rsid w:val="00735EBF"/>
    <w:rsid w:val="007967A9"/>
    <w:rsid w:val="007B7C2C"/>
    <w:rsid w:val="00810ED0"/>
    <w:rsid w:val="009D5CCB"/>
    <w:rsid w:val="00A0355B"/>
    <w:rsid w:val="00A332D4"/>
    <w:rsid w:val="00A6501A"/>
    <w:rsid w:val="00A74BE1"/>
    <w:rsid w:val="00A93876"/>
    <w:rsid w:val="00AE315D"/>
    <w:rsid w:val="00B1226C"/>
    <w:rsid w:val="00B814CB"/>
    <w:rsid w:val="00B84C86"/>
    <w:rsid w:val="00BC18B6"/>
    <w:rsid w:val="00BC6429"/>
    <w:rsid w:val="00BE5DD0"/>
    <w:rsid w:val="00C14650"/>
    <w:rsid w:val="00CB51E3"/>
    <w:rsid w:val="00CB5AD9"/>
    <w:rsid w:val="00CE6B9E"/>
    <w:rsid w:val="00D05F41"/>
    <w:rsid w:val="00D62767"/>
    <w:rsid w:val="00DE6730"/>
    <w:rsid w:val="00E14AB2"/>
    <w:rsid w:val="00E155D7"/>
    <w:rsid w:val="00E21B60"/>
    <w:rsid w:val="00ED042F"/>
    <w:rsid w:val="00F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348F"/>
  <w15:chartTrackingRefBased/>
  <w15:docId w15:val="{1A984581-A564-4374-AF28-6A80EC3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1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1932056A</Template>
  <TotalTime>64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Cranfield</dc:creator>
  <cp:keywords/>
  <dc:description/>
  <cp:lastModifiedBy>Oliver Cranfield</cp:lastModifiedBy>
  <cp:revision>8</cp:revision>
  <cp:lastPrinted>2018-01-30T11:15:00Z</cp:lastPrinted>
  <dcterms:created xsi:type="dcterms:W3CDTF">2019-02-06T12:17:00Z</dcterms:created>
  <dcterms:modified xsi:type="dcterms:W3CDTF">2019-03-13T12:19:00Z</dcterms:modified>
</cp:coreProperties>
</file>